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1308" w14:textId="77777777" w:rsidR="00D01B23" w:rsidRPr="00D01B23" w:rsidRDefault="00353A02" w:rsidP="00D01B23">
      <w:pPr>
        <w:spacing w:after="0"/>
        <w:jc w:val="both"/>
        <w:rPr>
          <w:rFonts w:ascii="Arial" w:hAnsi="Arial" w:cs="Arial"/>
          <w:b/>
        </w:rPr>
      </w:pPr>
      <w:r>
        <w:rPr>
          <w:rFonts w:ascii="Arial" w:hAnsi="Arial" w:cs="Arial"/>
          <w:noProof/>
          <w:color w:val="1F497D"/>
          <w:sz w:val="24"/>
          <w:szCs w:val="24"/>
        </w:rPr>
        <w:drawing>
          <wp:anchor distT="0" distB="0" distL="114300" distR="114300" simplePos="0" relativeHeight="251661312" behindDoc="1" locked="0" layoutInCell="1" allowOverlap="1" wp14:anchorId="0A392E2D" wp14:editId="442D92CF">
            <wp:simplePos x="0" y="0"/>
            <wp:positionH relativeFrom="margin">
              <wp:posOffset>8588375</wp:posOffset>
            </wp:positionH>
            <wp:positionV relativeFrom="paragraph">
              <wp:posOffset>-654050</wp:posOffset>
            </wp:positionV>
            <wp:extent cx="1685925" cy="1685925"/>
            <wp:effectExtent l="0" t="0" r="9525" b="9525"/>
            <wp:wrapNone/>
            <wp:docPr id="510803034"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803034" name="Picture 1" descr="A colorful logo with text&#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B23" w:rsidRPr="00D01B23">
        <w:rPr>
          <w:rFonts w:ascii="Arial" w:hAnsi="Arial" w:cs="Arial"/>
          <w:b/>
        </w:rPr>
        <w:t>Information Sharing and Consent:</w:t>
      </w:r>
    </w:p>
    <w:p w14:paraId="60C8DF4A" w14:textId="77777777" w:rsidR="0042539D" w:rsidRDefault="00D01B23" w:rsidP="00D01B23">
      <w:pPr>
        <w:spacing w:after="0"/>
        <w:rPr>
          <w:rFonts w:ascii="Arial" w:hAnsi="Arial" w:cs="Arial"/>
        </w:rPr>
      </w:pPr>
      <w:r w:rsidRPr="00D01B23">
        <w:rPr>
          <w:rFonts w:ascii="Arial" w:hAnsi="Arial" w:cs="Arial"/>
        </w:rPr>
        <w:t xml:space="preserve">As the person helping you to complete this form has explained, we want to be able to provide services to you and your family. </w:t>
      </w:r>
    </w:p>
    <w:p w14:paraId="152AFB5E" w14:textId="77777777" w:rsidR="0042539D" w:rsidRDefault="00D01B23" w:rsidP="00D01B23">
      <w:pPr>
        <w:spacing w:after="0"/>
        <w:rPr>
          <w:rFonts w:ascii="Arial" w:hAnsi="Arial" w:cs="Arial"/>
        </w:rPr>
      </w:pPr>
      <w:r w:rsidRPr="00D01B23">
        <w:rPr>
          <w:rFonts w:ascii="Arial" w:hAnsi="Arial" w:cs="Arial"/>
        </w:rPr>
        <w:t xml:space="preserve">To do this efficiently, we will need to share some of the personal information you have supplied with services already </w:t>
      </w:r>
      <w:proofErr w:type="gramStart"/>
      <w:r w:rsidRPr="00D01B23">
        <w:rPr>
          <w:rFonts w:ascii="Arial" w:hAnsi="Arial" w:cs="Arial"/>
        </w:rPr>
        <w:t>working</w:t>
      </w:r>
      <w:proofErr w:type="gramEnd"/>
      <w:r w:rsidRPr="00D01B23">
        <w:rPr>
          <w:rFonts w:ascii="Arial" w:hAnsi="Arial" w:cs="Arial"/>
        </w:rPr>
        <w:t xml:space="preserve"> </w:t>
      </w:r>
    </w:p>
    <w:p w14:paraId="2CFA04B0" w14:textId="77777777" w:rsidR="00156575" w:rsidRDefault="00D01B23" w:rsidP="00D01B23">
      <w:pPr>
        <w:spacing w:after="0"/>
        <w:rPr>
          <w:rFonts w:ascii="Arial" w:hAnsi="Arial" w:cs="Arial"/>
        </w:rPr>
      </w:pPr>
      <w:r w:rsidRPr="00D01B23">
        <w:rPr>
          <w:rFonts w:ascii="Arial" w:hAnsi="Arial" w:cs="Arial"/>
        </w:rPr>
        <w:t>with you or that you may benefit from.  Please agree to this by signing below.</w:t>
      </w:r>
    </w:p>
    <w:p w14:paraId="0E92AEFB" w14:textId="77777777" w:rsidR="00D01B23" w:rsidRPr="006C4941" w:rsidRDefault="00D01B23" w:rsidP="00D01B23">
      <w:pPr>
        <w:spacing w:after="0"/>
        <w:rPr>
          <w:rFonts w:ascii="Arial" w:hAnsi="Arial" w:cs="Arial"/>
          <w:sz w:val="6"/>
          <w:szCs w:val="6"/>
        </w:rPr>
      </w:pPr>
    </w:p>
    <w:p w14:paraId="2C4F7AE6" w14:textId="77777777" w:rsidR="00D01B23" w:rsidRPr="00D01B23" w:rsidRDefault="00D01B23" w:rsidP="0008194A">
      <w:pPr>
        <w:spacing w:after="0"/>
        <w:rPr>
          <w:rFonts w:ascii="Arial" w:hAnsi="Arial" w:cs="Arial"/>
        </w:rPr>
      </w:pPr>
      <w:r w:rsidRPr="00D01B23">
        <w:rPr>
          <w:rFonts w:ascii="Arial" w:hAnsi="Arial" w:cs="Arial"/>
        </w:rPr>
        <w:t>I agree to the sharing of information between the relevant agencies and all family members including young people as appropriate. I understand that the information gathered regarding my family is recorded and will be securely stored and used for the purpose of providing services to my family and may also be used for monitoring and auditing.</w:t>
      </w:r>
    </w:p>
    <w:p w14:paraId="002A8760" w14:textId="77777777" w:rsidR="00D01B23" w:rsidRPr="00D01B23" w:rsidRDefault="00D01B23" w:rsidP="00D01B23">
      <w:pPr>
        <w:spacing w:after="0"/>
        <w:jc w:val="both"/>
        <w:rPr>
          <w:rFonts w:ascii="Arial" w:hAnsi="Arial" w:cs="Arial"/>
        </w:rPr>
      </w:pPr>
      <w:r w:rsidRPr="006C4941">
        <w:rPr>
          <w:rFonts w:ascii="Arial" w:hAnsi="Arial" w:cs="Arial"/>
          <w:b/>
          <w:bCs/>
        </w:rPr>
        <w:t>Name</w:t>
      </w:r>
      <w:r w:rsidR="00156575" w:rsidRPr="006C4941">
        <w:rPr>
          <w:rFonts w:ascii="Arial" w:hAnsi="Arial" w:cs="Arial"/>
          <w:b/>
          <w:bCs/>
        </w:rPr>
        <w:t>:</w:t>
      </w:r>
      <w:r w:rsidRPr="006C4941">
        <w:rPr>
          <w:rFonts w:ascii="Arial" w:hAnsi="Arial" w:cs="Arial"/>
          <w:b/>
          <w:bCs/>
        </w:rPr>
        <w:t xml:space="preserve">  </w:t>
      </w:r>
      <w:sdt>
        <w:sdtPr>
          <w:rPr>
            <w:rFonts w:ascii="Arial" w:hAnsi="Arial" w:cs="Arial"/>
            <w:b/>
            <w:bCs/>
          </w:rPr>
          <w:id w:val="285465264"/>
          <w:placeholder>
            <w:docPart w:val="94F9C48B67794EFFB45A4C9ACF854CBA"/>
          </w:placeholder>
          <w:showingPlcHdr/>
        </w:sdtPr>
        <w:sdtContent>
          <w:r w:rsidR="009C478B" w:rsidRPr="0044438E">
            <w:rPr>
              <w:rStyle w:val="PlaceholderText"/>
            </w:rPr>
            <w:t>Click or tap here to enter text.</w:t>
          </w:r>
        </w:sdtContent>
      </w:sdt>
      <w:r w:rsidRPr="006C4941">
        <w:rPr>
          <w:rFonts w:ascii="Arial" w:hAnsi="Arial" w:cs="Arial"/>
          <w:b/>
          <w:bCs/>
        </w:rPr>
        <w:t xml:space="preserve">                    </w:t>
      </w:r>
      <w:r w:rsidR="00364644" w:rsidRPr="006C4941">
        <w:rPr>
          <w:rFonts w:ascii="Arial" w:hAnsi="Arial" w:cs="Arial"/>
          <w:b/>
          <w:bCs/>
        </w:rPr>
        <w:t xml:space="preserve">     </w:t>
      </w:r>
      <w:r w:rsidRPr="006C4941">
        <w:rPr>
          <w:rFonts w:ascii="Arial" w:hAnsi="Arial" w:cs="Arial"/>
          <w:b/>
          <w:bCs/>
        </w:rPr>
        <w:t>Signature</w:t>
      </w:r>
      <w:r w:rsidR="00156575" w:rsidRPr="006C4941">
        <w:rPr>
          <w:rFonts w:ascii="Arial" w:hAnsi="Arial" w:cs="Arial"/>
          <w:b/>
          <w:bCs/>
        </w:rPr>
        <w:t>:</w:t>
      </w:r>
      <w:r w:rsidRPr="006C4941">
        <w:rPr>
          <w:rFonts w:ascii="Arial" w:hAnsi="Arial" w:cs="Arial"/>
          <w:b/>
          <w:bCs/>
        </w:rPr>
        <w:t xml:space="preserve">  </w:t>
      </w:r>
      <w:sdt>
        <w:sdtPr>
          <w:rPr>
            <w:rFonts w:ascii="Arial" w:hAnsi="Arial" w:cs="Arial"/>
            <w:b/>
            <w:bCs/>
          </w:rPr>
          <w:id w:val="2082482827"/>
          <w:placeholder>
            <w:docPart w:val="E6F8E1D1A2A54B7B9805C8216B425DA4"/>
          </w:placeholder>
          <w:showingPlcHdr/>
        </w:sdtPr>
        <w:sdtContent>
          <w:r w:rsidR="009C478B" w:rsidRPr="0044438E">
            <w:rPr>
              <w:rStyle w:val="PlaceholderText"/>
            </w:rPr>
            <w:t>Click or tap here to enter text.</w:t>
          </w:r>
        </w:sdtContent>
      </w:sdt>
      <w:r w:rsidRPr="006C4941">
        <w:rPr>
          <w:rFonts w:ascii="Arial" w:hAnsi="Arial" w:cs="Arial"/>
          <w:b/>
          <w:bCs/>
        </w:rPr>
        <w:t xml:space="preserve">          Date</w:t>
      </w:r>
      <w:r w:rsidR="00156575" w:rsidRPr="006C4941">
        <w:rPr>
          <w:rFonts w:ascii="Arial" w:hAnsi="Arial" w:cs="Arial"/>
          <w:b/>
          <w:bCs/>
        </w:rPr>
        <w:t>:</w:t>
      </w:r>
      <w:r w:rsidRPr="00D01B23">
        <w:rPr>
          <w:rFonts w:ascii="Arial" w:hAnsi="Arial" w:cs="Arial"/>
        </w:rPr>
        <w:t xml:space="preserve"> </w:t>
      </w:r>
      <w:sdt>
        <w:sdtPr>
          <w:rPr>
            <w:rFonts w:ascii="Arial" w:hAnsi="Arial" w:cs="Arial"/>
          </w:rPr>
          <w:id w:val="1186488517"/>
          <w:placeholder>
            <w:docPart w:val="2B66443D8FCC496787B8FBC0FBAFE96D"/>
          </w:placeholder>
          <w:showingPlcHdr/>
        </w:sdtPr>
        <w:sdtContent>
          <w:r w:rsidR="009C478B" w:rsidRPr="0044438E">
            <w:rPr>
              <w:rStyle w:val="PlaceholderText"/>
            </w:rPr>
            <w:t>Click or tap here to enter text.</w:t>
          </w:r>
        </w:sdtContent>
      </w:sdt>
    </w:p>
    <w:p w14:paraId="7A981BBA" w14:textId="77777777" w:rsidR="00D01B23" w:rsidRPr="00ED5D78" w:rsidRDefault="00D01B23" w:rsidP="00D01B23">
      <w:pPr>
        <w:spacing w:after="0"/>
        <w:rPr>
          <w:rFonts w:ascii="Arial" w:hAnsi="Arial" w:cs="Arial"/>
          <w:bCs/>
          <w:sz w:val="24"/>
          <w:szCs w:val="24"/>
        </w:rPr>
      </w:pPr>
      <w:r w:rsidRPr="00ED5D78">
        <w:rPr>
          <w:rFonts w:ascii="Arial" w:hAnsi="Arial" w:cs="Arial"/>
          <w:bCs/>
          <w:sz w:val="24"/>
          <w:szCs w:val="24"/>
        </w:rPr>
        <w:t>Is there anyone you do NOT want us to share information with?</w:t>
      </w:r>
      <w:r w:rsidR="009C478B" w:rsidRPr="00ED5D78">
        <w:rPr>
          <w:rFonts w:ascii="Arial" w:hAnsi="Arial" w:cs="Arial"/>
          <w:bCs/>
          <w:sz w:val="24"/>
          <w:szCs w:val="24"/>
        </w:rPr>
        <w:t xml:space="preserve"> </w:t>
      </w:r>
      <w:sdt>
        <w:sdtPr>
          <w:rPr>
            <w:rFonts w:ascii="Arial" w:hAnsi="Arial" w:cs="Arial"/>
            <w:bCs/>
            <w:sz w:val="24"/>
            <w:szCs w:val="24"/>
          </w:rPr>
          <w:id w:val="1267889510"/>
          <w:placeholder>
            <w:docPart w:val="96569E4A4D0B41FFAF8FCFDFD77FD44C"/>
          </w:placeholder>
          <w:showingPlcHdr/>
        </w:sdtPr>
        <w:sdtContent>
          <w:r w:rsidR="009C478B" w:rsidRPr="00ED5D78">
            <w:rPr>
              <w:rStyle w:val="PlaceholderText"/>
              <w:rFonts w:ascii="Arial" w:hAnsi="Arial" w:cs="Arial"/>
            </w:rPr>
            <w:t>Click or tap here to enter text.</w:t>
          </w:r>
        </w:sdtContent>
      </w:sdt>
    </w:p>
    <w:p w14:paraId="386CB512" w14:textId="77777777" w:rsidR="00F976C2" w:rsidRPr="00ED5D78" w:rsidRDefault="00156575" w:rsidP="00156575">
      <w:pPr>
        <w:spacing w:after="0"/>
        <w:rPr>
          <w:rFonts w:ascii="Arial" w:hAnsi="Arial" w:cs="Arial"/>
          <w:bCs/>
          <w:i/>
          <w:sz w:val="20"/>
          <w:szCs w:val="20"/>
        </w:rPr>
      </w:pPr>
      <w:r w:rsidRPr="00ED5D78">
        <w:rPr>
          <w:rFonts w:ascii="Arial" w:hAnsi="Arial" w:cs="Arial"/>
          <w:bCs/>
          <w:i/>
          <w:sz w:val="20"/>
          <w:szCs w:val="20"/>
        </w:rPr>
        <w:t>If this form is being used to carry out a statutory duty and no consent is needed, please state the relevant statutory duty</w:t>
      </w:r>
      <w:sdt>
        <w:sdtPr>
          <w:rPr>
            <w:rFonts w:ascii="Arial" w:hAnsi="Arial" w:cs="Arial"/>
            <w:bCs/>
            <w:i/>
            <w:sz w:val="20"/>
            <w:szCs w:val="20"/>
          </w:rPr>
          <w:id w:val="2035609884"/>
          <w:placeholder>
            <w:docPart w:val="CCB0CC91294740B0BDEFFC21B7B77C57"/>
          </w:placeholder>
        </w:sdtPr>
        <w:sdtContent>
          <w:r w:rsidRPr="00ED5D78">
            <w:rPr>
              <w:rFonts w:ascii="Arial" w:hAnsi="Arial" w:cs="Arial"/>
              <w:bCs/>
              <w:i/>
              <w:sz w:val="20"/>
              <w:szCs w:val="20"/>
            </w:rPr>
            <w:t>……………………………………………</w:t>
          </w:r>
        </w:sdtContent>
      </w:sdt>
    </w:p>
    <w:p w14:paraId="3D6B3733" w14:textId="77777777" w:rsidR="00F976C2" w:rsidRPr="00ED5D78" w:rsidRDefault="00F976C2" w:rsidP="00156575">
      <w:pPr>
        <w:spacing w:after="0"/>
        <w:rPr>
          <w:rFonts w:ascii="Arial" w:hAnsi="Arial" w:cs="Arial"/>
          <w:bCs/>
          <w:iCs/>
          <w:sz w:val="20"/>
          <w:szCs w:val="20"/>
        </w:rPr>
      </w:pPr>
      <w:r w:rsidRPr="00ED5D78">
        <w:rPr>
          <w:rFonts w:ascii="Arial" w:hAnsi="Arial" w:cs="Arial"/>
          <w:b/>
          <w:iCs/>
          <w:sz w:val="20"/>
          <w:szCs w:val="20"/>
        </w:rPr>
        <w:t>Is the child/young person aware of this assessment taking place</w:t>
      </w:r>
      <w:r w:rsidR="000F3471" w:rsidRPr="00ED5D78">
        <w:rPr>
          <w:rFonts w:ascii="Arial" w:hAnsi="Arial" w:cs="Arial"/>
          <w:b/>
          <w:iCs/>
          <w:sz w:val="20"/>
          <w:szCs w:val="20"/>
        </w:rPr>
        <w:t>?</w:t>
      </w:r>
      <w:r w:rsidR="000F3471" w:rsidRPr="00ED5D78">
        <w:rPr>
          <w:rFonts w:ascii="Arial" w:hAnsi="Arial" w:cs="Arial"/>
          <w:bCs/>
          <w:iCs/>
          <w:sz w:val="20"/>
          <w:szCs w:val="20"/>
        </w:rPr>
        <w:t xml:space="preserve">   </w:t>
      </w:r>
      <w:sdt>
        <w:sdtPr>
          <w:rPr>
            <w:rFonts w:ascii="Arial" w:hAnsi="Arial" w:cs="Arial"/>
            <w:bCs/>
            <w:iCs/>
            <w:sz w:val="20"/>
            <w:szCs w:val="20"/>
          </w:rPr>
          <w:id w:val="-1480840940"/>
          <w:placeholder>
            <w:docPart w:val="EBE65BE7271746538B0506B9061BEB4F"/>
          </w:placeholder>
          <w:showingPlcHdr/>
          <w:dropDownList>
            <w:listItem w:value="Choose an item."/>
            <w:listItem w:displayText="Yes" w:value="Yes"/>
            <w:listItem w:displayText="No" w:value="No"/>
          </w:dropDownList>
        </w:sdtPr>
        <w:sdtContent>
          <w:r w:rsidR="009C478B" w:rsidRPr="00ED5D78">
            <w:rPr>
              <w:rStyle w:val="PlaceholderText"/>
              <w:rFonts w:ascii="Arial" w:hAnsi="Arial" w:cs="Arial"/>
            </w:rPr>
            <w:t>Choose an item.</w:t>
          </w:r>
        </w:sdtContent>
      </w:sdt>
    </w:p>
    <w:p w14:paraId="55317A31" w14:textId="77777777" w:rsidR="00D01B23" w:rsidRPr="005A1D63" w:rsidRDefault="00D01B23" w:rsidP="00D01B23">
      <w:pPr>
        <w:spacing w:after="0"/>
        <w:rPr>
          <w:rFonts w:cstheme="minorHAnsi"/>
          <w:sz w:val="16"/>
          <w:szCs w:val="16"/>
        </w:rPr>
      </w:pPr>
    </w:p>
    <w:p w14:paraId="66297B65" w14:textId="77777777" w:rsidR="002217A7" w:rsidRPr="00156575" w:rsidRDefault="00192481" w:rsidP="00156575">
      <w:pPr>
        <w:spacing w:after="0"/>
        <w:rPr>
          <w:rFonts w:ascii="Arial" w:hAnsi="Arial" w:cs="Arial"/>
        </w:rPr>
      </w:pPr>
      <w:r w:rsidRPr="006C4941">
        <w:rPr>
          <w:rFonts w:ascii="Arial" w:hAnsi="Arial" w:cs="Arial"/>
          <w:b/>
          <w:sz w:val="28"/>
          <w:szCs w:val="28"/>
        </w:rPr>
        <w:t>Family Details</w:t>
      </w:r>
      <w:r w:rsidR="00DF18EA" w:rsidRPr="00D01B23">
        <w:rPr>
          <w:rFonts w:ascii="Arial" w:hAnsi="Arial" w:cs="Arial"/>
          <w:i/>
        </w:rPr>
        <w:t xml:space="preserve"> </w:t>
      </w:r>
      <w:r w:rsidR="00805F0F" w:rsidRPr="00D01B23">
        <w:rPr>
          <w:rFonts w:ascii="Arial" w:hAnsi="Arial" w:cs="Arial"/>
          <w:i/>
          <w:sz w:val="20"/>
        </w:rPr>
        <w:t>(Please</w:t>
      </w:r>
      <w:r w:rsidR="00DF18EA" w:rsidRPr="00D01B23">
        <w:rPr>
          <w:rFonts w:ascii="Arial" w:hAnsi="Arial" w:cs="Arial"/>
          <w:i/>
          <w:sz w:val="20"/>
        </w:rPr>
        <w:t xml:space="preserve"> include all family member details and as </w:t>
      </w:r>
      <w:r w:rsidR="00805F0F" w:rsidRPr="00D01B23">
        <w:rPr>
          <w:rFonts w:ascii="Arial" w:hAnsi="Arial" w:cs="Arial"/>
          <w:i/>
          <w:sz w:val="20"/>
        </w:rPr>
        <w:t>much information as possible to enable quick access to support)</w:t>
      </w:r>
      <w:r w:rsidR="002217A7" w:rsidRPr="00D01B23">
        <w:rPr>
          <w:rFonts w:ascii="Arial" w:hAnsi="Arial" w:cs="Arial"/>
          <w:b/>
        </w:rPr>
        <w:tab/>
      </w:r>
    </w:p>
    <w:tbl>
      <w:tblPr>
        <w:tblStyle w:val="TableGrid"/>
        <w:tblpPr w:leftFromText="180" w:rightFromText="180" w:vertAnchor="text" w:horzAnchor="margin" w:tblpX="-147" w:tblpY="136"/>
        <w:tblOverlap w:val="never"/>
        <w:tblW w:w="15588" w:type="dxa"/>
        <w:tblLayout w:type="fixed"/>
        <w:tblLook w:val="04A0" w:firstRow="1" w:lastRow="0" w:firstColumn="1" w:lastColumn="0" w:noHBand="0" w:noVBand="1"/>
      </w:tblPr>
      <w:tblGrid>
        <w:gridCol w:w="2122"/>
        <w:gridCol w:w="1134"/>
        <w:gridCol w:w="1275"/>
        <w:gridCol w:w="1711"/>
        <w:gridCol w:w="987"/>
        <w:gridCol w:w="1697"/>
        <w:gridCol w:w="1701"/>
        <w:gridCol w:w="1842"/>
        <w:gridCol w:w="1560"/>
        <w:gridCol w:w="1280"/>
        <w:gridCol w:w="279"/>
      </w:tblGrid>
      <w:tr w:rsidR="003F6678" w:rsidRPr="00910A38" w14:paraId="3C3B06A1" w14:textId="77777777" w:rsidTr="0008194A">
        <w:trPr>
          <w:trHeight w:val="840"/>
        </w:trPr>
        <w:tc>
          <w:tcPr>
            <w:tcW w:w="2122" w:type="dxa"/>
            <w:shd w:val="clear" w:color="auto" w:fill="F4EEA6"/>
          </w:tcPr>
          <w:p w14:paraId="606FCA79" w14:textId="77777777" w:rsidR="006C7B21" w:rsidRPr="00D01B23" w:rsidRDefault="006C7B21" w:rsidP="002903F2">
            <w:pPr>
              <w:rPr>
                <w:rFonts w:ascii="Arial" w:hAnsi="Arial" w:cs="Arial"/>
                <w:b/>
              </w:rPr>
            </w:pPr>
            <w:r w:rsidRPr="00D01B23">
              <w:rPr>
                <w:rFonts w:ascii="Arial" w:hAnsi="Arial" w:cs="Arial"/>
                <w:b/>
              </w:rPr>
              <w:t>Surname, Forename/s</w:t>
            </w:r>
          </w:p>
        </w:tc>
        <w:tc>
          <w:tcPr>
            <w:tcW w:w="2409" w:type="dxa"/>
            <w:gridSpan w:val="2"/>
            <w:shd w:val="clear" w:color="auto" w:fill="F4EEA6"/>
          </w:tcPr>
          <w:p w14:paraId="3BB77CAB" w14:textId="77777777" w:rsidR="006C7B21" w:rsidRPr="00D01B23" w:rsidRDefault="006C7B21" w:rsidP="002903F2">
            <w:pPr>
              <w:jc w:val="center"/>
              <w:rPr>
                <w:rFonts w:ascii="Arial" w:hAnsi="Arial" w:cs="Arial"/>
                <w:b/>
              </w:rPr>
            </w:pPr>
            <w:r w:rsidRPr="00D01B23">
              <w:rPr>
                <w:rFonts w:ascii="Arial" w:hAnsi="Arial" w:cs="Arial"/>
                <w:b/>
              </w:rPr>
              <w:t>Address</w:t>
            </w:r>
          </w:p>
        </w:tc>
        <w:tc>
          <w:tcPr>
            <w:tcW w:w="1711" w:type="dxa"/>
            <w:shd w:val="clear" w:color="auto" w:fill="F4EEA6"/>
          </w:tcPr>
          <w:p w14:paraId="09367781" w14:textId="77777777" w:rsidR="006C7B21" w:rsidRPr="00D01B23" w:rsidRDefault="006C7B21" w:rsidP="002903F2">
            <w:pPr>
              <w:jc w:val="center"/>
              <w:rPr>
                <w:rFonts w:ascii="Arial" w:hAnsi="Arial" w:cs="Arial"/>
                <w:b/>
              </w:rPr>
            </w:pPr>
            <w:r w:rsidRPr="00D01B23">
              <w:rPr>
                <w:rFonts w:ascii="Arial" w:hAnsi="Arial" w:cs="Arial"/>
                <w:b/>
              </w:rPr>
              <w:t>DoB</w:t>
            </w:r>
          </w:p>
        </w:tc>
        <w:tc>
          <w:tcPr>
            <w:tcW w:w="987" w:type="dxa"/>
            <w:shd w:val="clear" w:color="auto" w:fill="F4EEA6"/>
          </w:tcPr>
          <w:p w14:paraId="09933901" w14:textId="77777777" w:rsidR="006C7B21" w:rsidRPr="00D01B23" w:rsidRDefault="006C7B21" w:rsidP="002903F2">
            <w:pPr>
              <w:jc w:val="center"/>
              <w:rPr>
                <w:rFonts w:ascii="Arial" w:hAnsi="Arial" w:cs="Arial"/>
                <w:b/>
              </w:rPr>
            </w:pPr>
            <w:r>
              <w:rPr>
                <w:rFonts w:ascii="Arial" w:hAnsi="Arial" w:cs="Arial"/>
                <w:b/>
              </w:rPr>
              <w:t>Gender</w:t>
            </w:r>
          </w:p>
        </w:tc>
        <w:tc>
          <w:tcPr>
            <w:tcW w:w="1697" w:type="dxa"/>
            <w:shd w:val="clear" w:color="auto" w:fill="F4EEA6"/>
          </w:tcPr>
          <w:p w14:paraId="6FFE841F" w14:textId="77777777" w:rsidR="006C7B21" w:rsidRPr="00D01B23" w:rsidRDefault="006C7B21" w:rsidP="002903F2">
            <w:pPr>
              <w:jc w:val="center"/>
              <w:rPr>
                <w:rFonts w:ascii="Arial" w:hAnsi="Arial" w:cs="Arial"/>
                <w:b/>
              </w:rPr>
            </w:pPr>
            <w:r>
              <w:rPr>
                <w:rFonts w:ascii="Arial" w:hAnsi="Arial" w:cs="Arial"/>
                <w:b/>
              </w:rPr>
              <w:t>Ethnicity</w:t>
            </w:r>
          </w:p>
        </w:tc>
        <w:tc>
          <w:tcPr>
            <w:tcW w:w="1701" w:type="dxa"/>
            <w:shd w:val="clear" w:color="auto" w:fill="F4EEA6"/>
          </w:tcPr>
          <w:p w14:paraId="121F9246" w14:textId="77777777" w:rsidR="006C7B21" w:rsidRPr="00D01B23" w:rsidRDefault="006C7B21" w:rsidP="002903F2">
            <w:pPr>
              <w:jc w:val="center"/>
              <w:rPr>
                <w:rFonts w:ascii="Arial" w:hAnsi="Arial" w:cs="Arial"/>
                <w:b/>
              </w:rPr>
            </w:pPr>
            <w:r w:rsidRPr="00D01B23">
              <w:rPr>
                <w:rFonts w:ascii="Arial" w:hAnsi="Arial" w:cs="Arial"/>
                <w:b/>
              </w:rPr>
              <w:t>Relationship to Child</w:t>
            </w:r>
            <w:r>
              <w:rPr>
                <w:rFonts w:ascii="Arial" w:hAnsi="Arial" w:cs="Arial"/>
                <w:b/>
              </w:rPr>
              <w:t xml:space="preserve">/ young person </w:t>
            </w:r>
            <w:r w:rsidRPr="00D01B23">
              <w:rPr>
                <w:rFonts w:ascii="Arial" w:hAnsi="Arial" w:cs="Arial"/>
                <w:b/>
              </w:rPr>
              <w:t>1</w:t>
            </w:r>
          </w:p>
        </w:tc>
        <w:tc>
          <w:tcPr>
            <w:tcW w:w="1842" w:type="dxa"/>
            <w:shd w:val="clear" w:color="auto" w:fill="F4EEA6"/>
          </w:tcPr>
          <w:p w14:paraId="603B4864" w14:textId="77777777" w:rsidR="006C7B21" w:rsidRPr="00D01B23" w:rsidRDefault="006C7B21" w:rsidP="002903F2">
            <w:pPr>
              <w:jc w:val="center"/>
              <w:rPr>
                <w:rFonts w:ascii="Arial" w:hAnsi="Arial" w:cs="Arial"/>
                <w:color w:val="808080" w:themeColor="background1" w:themeShade="80"/>
              </w:rPr>
            </w:pPr>
            <w:r>
              <w:rPr>
                <w:rFonts w:ascii="Arial" w:hAnsi="Arial" w:cs="Arial"/>
                <w:b/>
              </w:rPr>
              <w:t>Current Educational setting</w:t>
            </w:r>
          </w:p>
        </w:tc>
        <w:tc>
          <w:tcPr>
            <w:tcW w:w="1560" w:type="dxa"/>
            <w:shd w:val="clear" w:color="auto" w:fill="F4EEA6"/>
          </w:tcPr>
          <w:p w14:paraId="5D5510AC" w14:textId="77777777" w:rsidR="006C7B21" w:rsidRPr="00D01B23" w:rsidRDefault="006C7B21" w:rsidP="002903F2">
            <w:pPr>
              <w:jc w:val="center"/>
              <w:rPr>
                <w:rFonts w:ascii="Arial" w:hAnsi="Arial" w:cs="Arial"/>
                <w:b/>
              </w:rPr>
            </w:pPr>
            <w:r w:rsidRPr="00D01B23">
              <w:rPr>
                <w:rFonts w:ascii="Arial" w:hAnsi="Arial" w:cs="Arial"/>
                <w:b/>
              </w:rPr>
              <w:t>Att</w:t>
            </w:r>
            <w:r>
              <w:rPr>
                <w:rFonts w:ascii="Arial" w:hAnsi="Arial" w:cs="Arial"/>
                <w:b/>
              </w:rPr>
              <w:t>endance</w:t>
            </w:r>
            <w:r w:rsidRPr="00D01B23">
              <w:rPr>
                <w:rFonts w:ascii="Arial" w:hAnsi="Arial" w:cs="Arial"/>
                <w:b/>
              </w:rPr>
              <w:t>%</w:t>
            </w:r>
          </w:p>
        </w:tc>
        <w:tc>
          <w:tcPr>
            <w:tcW w:w="1559" w:type="dxa"/>
            <w:gridSpan w:val="2"/>
            <w:shd w:val="clear" w:color="auto" w:fill="F4EEA6"/>
          </w:tcPr>
          <w:p w14:paraId="236D895A" w14:textId="77777777" w:rsidR="006C7B21" w:rsidRPr="00D01B23" w:rsidRDefault="006C7B21" w:rsidP="002903F2">
            <w:pPr>
              <w:jc w:val="center"/>
              <w:rPr>
                <w:rFonts w:ascii="Arial" w:hAnsi="Arial" w:cs="Arial"/>
                <w:b/>
              </w:rPr>
            </w:pPr>
            <w:r>
              <w:rPr>
                <w:rFonts w:ascii="Arial" w:hAnsi="Arial" w:cs="Arial"/>
                <w:b/>
              </w:rPr>
              <w:t>Exclusions</w:t>
            </w:r>
          </w:p>
        </w:tc>
      </w:tr>
      <w:tr w:rsidR="003F6678" w:rsidRPr="00910A38" w14:paraId="3B66A051" w14:textId="77777777" w:rsidTr="0008194A">
        <w:trPr>
          <w:trHeight w:val="307"/>
        </w:trPr>
        <w:sdt>
          <w:sdtPr>
            <w:rPr>
              <w:rFonts w:ascii="Arial" w:hAnsi="Arial" w:cs="Arial"/>
            </w:rPr>
            <w:id w:val="34468813"/>
            <w:placeholder>
              <w:docPart w:val="D991966AEF3F4C41AD2CFD3F46E48FFC"/>
            </w:placeholder>
            <w:showingPlcHdr/>
          </w:sdtPr>
          <w:sdtContent>
            <w:tc>
              <w:tcPr>
                <w:tcW w:w="2122" w:type="dxa"/>
              </w:tcPr>
              <w:p w14:paraId="3F7A2C86" w14:textId="77777777" w:rsidR="006C7B21" w:rsidRPr="00D01B23" w:rsidRDefault="00222819" w:rsidP="002903F2">
                <w:pPr>
                  <w:jc w:val="both"/>
                  <w:rPr>
                    <w:rFonts w:ascii="Arial" w:hAnsi="Arial" w:cs="Arial"/>
                  </w:rPr>
                </w:pPr>
                <w:r w:rsidRPr="0044438E">
                  <w:rPr>
                    <w:rStyle w:val="PlaceholderText"/>
                  </w:rPr>
                  <w:t>Click or tap here to enter text.</w:t>
                </w:r>
              </w:p>
            </w:tc>
          </w:sdtContent>
        </w:sdt>
        <w:sdt>
          <w:sdtPr>
            <w:rPr>
              <w:rFonts w:ascii="Arial" w:hAnsi="Arial" w:cs="Arial"/>
            </w:rPr>
            <w:id w:val="546104690"/>
            <w:placeholder>
              <w:docPart w:val="BB0E96BD58634197933DCC5A48CC6B06"/>
            </w:placeholder>
            <w:showingPlcHdr/>
          </w:sdtPr>
          <w:sdtContent>
            <w:tc>
              <w:tcPr>
                <w:tcW w:w="2409" w:type="dxa"/>
                <w:gridSpan w:val="2"/>
              </w:tcPr>
              <w:p w14:paraId="4D0AE8F2" w14:textId="77777777" w:rsidR="006C7B21" w:rsidRPr="00D01B23" w:rsidRDefault="00222819" w:rsidP="002903F2">
                <w:pPr>
                  <w:jc w:val="both"/>
                  <w:rPr>
                    <w:rFonts w:ascii="Arial" w:hAnsi="Arial" w:cs="Arial"/>
                  </w:rPr>
                </w:pPr>
                <w:r w:rsidRPr="0044438E">
                  <w:rPr>
                    <w:rStyle w:val="PlaceholderText"/>
                  </w:rPr>
                  <w:t>Click or tap here to enter text.</w:t>
                </w:r>
              </w:p>
            </w:tc>
          </w:sdtContent>
        </w:sdt>
        <w:sdt>
          <w:sdtPr>
            <w:rPr>
              <w:rFonts w:ascii="Arial" w:hAnsi="Arial" w:cs="Arial"/>
            </w:rPr>
            <w:id w:val="-239797277"/>
            <w:placeholder>
              <w:docPart w:val="6C66155AA9624A559EA10066C08DBACF"/>
            </w:placeholder>
            <w:showingPlcHdr/>
          </w:sdtPr>
          <w:sdtContent>
            <w:tc>
              <w:tcPr>
                <w:tcW w:w="1711" w:type="dxa"/>
              </w:tcPr>
              <w:p w14:paraId="369764B4" w14:textId="77777777" w:rsidR="006C7B21" w:rsidRPr="00D01B23" w:rsidRDefault="00222819" w:rsidP="002903F2">
                <w:pPr>
                  <w:jc w:val="both"/>
                  <w:rPr>
                    <w:rFonts w:ascii="Arial" w:hAnsi="Arial" w:cs="Arial"/>
                  </w:rPr>
                </w:pPr>
                <w:r w:rsidRPr="0044438E">
                  <w:rPr>
                    <w:rStyle w:val="PlaceholderText"/>
                  </w:rPr>
                  <w:t>Click or tap here to enter text.</w:t>
                </w:r>
              </w:p>
            </w:tc>
          </w:sdtContent>
        </w:sdt>
        <w:tc>
          <w:tcPr>
            <w:tcW w:w="987" w:type="dxa"/>
          </w:tcPr>
          <w:p w14:paraId="68FF3098" w14:textId="77777777" w:rsidR="006C7B21" w:rsidRPr="00D01B23" w:rsidRDefault="00000000" w:rsidP="002903F2">
            <w:pPr>
              <w:jc w:val="center"/>
              <w:rPr>
                <w:rFonts w:ascii="Arial" w:hAnsi="Arial" w:cs="Arial"/>
              </w:rPr>
            </w:pPr>
            <w:sdt>
              <w:sdtPr>
                <w:rPr>
                  <w:rFonts w:ascii="Arial" w:hAnsi="Arial" w:cs="Arial"/>
                </w:rPr>
                <w:id w:val="758175963"/>
                <w:placeholder>
                  <w:docPart w:val="A57FF613601744269D22E8B6E70B3713"/>
                </w:placeholder>
                <w:showingPlcHdr/>
                <w:dropDownList>
                  <w:listItem w:value="Choose an item."/>
                  <w:listItem w:displayText="Male" w:value="Male"/>
                  <w:listItem w:displayText="Female" w:value="Female"/>
                  <w:listItem w:displayText="Non-Binary" w:value="Non-Binary"/>
                  <w:listItem w:displayText="Unknown" w:value="Unknown"/>
                </w:dropDownList>
              </w:sdtPr>
              <w:sdtContent>
                <w:r w:rsidR="00222819" w:rsidRPr="0044438E">
                  <w:rPr>
                    <w:rStyle w:val="PlaceholderText"/>
                  </w:rPr>
                  <w:t>Choose an item.</w:t>
                </w:r>
              </w:sdtContent>
            </w:sdt>
            <w:r w:rsidR="006C7B21" w:rsidRPr="00D01B23">
              <w:rPr>
                <w:rFonts w:ascii="Arial" w:hAnsi="Arial" w:cs="Arial"/>
              </w:rPr>
              <w:t xml:space="preserve"> </w:t>
            </w:r>
          </w:p>
        </w:tc>
        <w:sdt>
          <w:sdtPr>
            <w:rPr>
              <w:rFonts w:ascii="Arial" w:hAnsi="Arial" w:cs="Arial"/>
              <w:sz w:val="18"/>
              <w:szCs w:val="18"/>
            </w:rPr>
            <w:id w:val="-984551510"/>
            <w:placeholder>
              <w:docPart w:val="91D37E9E586C45C19F8D26490C7EECFF"/>
            </w:placeholder>
            <w:showingPlcHdr/>
          </w:sdtPr>
          <w:sdtContent>
            <w:tc>
              <w:tcPr>
                <w:tcW w:w="1697" w:type="dxa"/>
                <w:shd w:val="clear" w:color="auto" w:fill="FFFFFF" w:themeFill="background1"/>
              </w:tcPr>
              <w:p w14:paraId="20F823F1" w14:textId="77777777" w:rsidR="006C7B21" w:rsidRPr="00C85076" w:rsidRDefault="00222819" w:rsidP="002903F2">
                <w:pPr>
                  <w:jc w:val="center"/>
                  <w:rPr>
                    <w:rFonts w:ascii="Arial" w:hAnsi="Arial" w:cs="Arial"/>
                    <w:sz w:val="18"/>
                    <w:szCs w:val="18"/>
                  </w:rPr>
                </w:pPr>
                <w:r w:rsidRPr="0044438E">
                  <w:rPr>
                    <w:rStyle w:val="PlaceholderText"/>
                  </w:rPr>
                  <w:t>Click or tap here to enter text.</w:t>
                </w:r>
              </w:p>
            </w:tc>
          </w:sdtContent>
        </w:sdt>
        <w:tc>
          <w:tcPr>
            <w:tcW w:w="1701" w:type="dxa"/>
            <w:shd w:val="clear" w:color="auto" w:fill="A6A6A6" w:themeFill="background1" w:themeFillShade="A6"/>
          </w:tcPr>
          <w:p w14:paraId="6A879D87" w14:textId="77777777" w:rsidR="006C7B21" w:rsidRPr="00C85076" w:rsidRDefault="006C7B21" w:rsidP="002903F2">
            <w:pPr>
              <w:jc w:val="center"/>
              <w:rPr>
                <w:rFonts w:ascii="Arial" w:hAnsi="Arial" w:cs="Arial"/>
                <w:sz w:val="18"/>
                <w:szCs w:val="18"/>
                <w:highlight w:val="lightGray"/>
              </w:rPr>
            </w:pPr>
            <w:r w:rsidRPr="00C85076">
              <w:rPr>
                <w:rFonts w:ascii="Arial" w:hAnsi="Arial" w:cs="Arial"/>
                <w:sz w:val="18"/>
                <w:szCs w:val="18"/>
              </w:rPr>
              <w:t>N/A Child/YP 1</w:t>
            </w:r>
          </w:p>
        </w:tc>
        <w:sdt>
          <w:sdtPr>
            <w:rPr>
              <w:rFonts w:ascii="Arial" w:hAnsi="Arial" w:cs="Arial"/>
            </w:rPr>
            <w:id w:val="577870938"/>
            <w:placeholder>
              <w:docPart w:val="1A35DC34E87E4D23B8671BD3984E7355"/>
            </w:placeholder>
            <w:showingPlcHdr/>
          </w:sdtPr>
          <w:sdtContent>
            <w:tc>
              <w:tcPr>
                <w:tcW w:w="1842" w:type="dxa"/>
                <w:shd w:val="clear" w:color="auto" w:fill="FFFFFF" w:themeFill="background1"/>
              </w:tcPr>
              <w:p w14:paraId="6FB34118" w14:textId="77777777" w:rsidR="006C7B21" w:rsidRPr="00D01B23" w:rsidRDefault="00222819" w:rsidP="002903F2">
                <w:pPr>
                  <w:jc w:val="center"/>
                  <w:rPr>
                    <w:rFonts w:ascii="Arial" w:hAnsi="Arial" w:cs="Arial"/>
                  </w:rPr>
                </w:pPr>
                <w:r w:rsidRPr="0044438E">
                  <w:rPr>
                    <w:rStyle w:val="PlaceholderText"/>
                  </w:rPr>
                  <w:t>Click or tap here to enter text.</w:t>
                </w:r>
              </w:p>
            </w:tc>
          </w:sdtContent>
        </w:sdt>
        <w:sdt>
          <w:sdtPr>
            <w:rPr>
              <w:rFonts w:ascii="Arial" w:hAnsi="Arial" w:cs="Arial"/>
            </w:rPr>
            <w:id w:val="130295232"/>
            <w:placeholder>
              <w:docPart w:val="7701CAB6CC264C369D4A537C6A0A1578"/>
            </w:placeholder>
            <w:showingPlcHdr/>
          </w:sdtPr>
          <w:sdtContent>
            <w:tc>
              <w:tcPr>
                <w:tcW w:w="1560" w:type="dxa"/>
                <w:shd w:val="clear" w:color="auto" w:fill="FFFFFF" w:themeFill="background1"/>
              </w:tcPr>
              <w:p w14:paraId="4AD53BFD" w14:textId="77777777" w:rsidR="006C7B21" w:rsidRPr="00D01B23" w:rsidRDefault="00222819" w:rsidP="002903F2">
                <w:pPr>
                  <w:jc w:val="center"/>
                  <w:rPr>
                    <w:rFonts w:ascii="Arial" w:hAnsi="Arial" w:cs="Arial"/>
                  </w:rPr>
                </w:pPr>
                <w:r w:rsidRPr="0044438E">
                  <w:rPr>
                    <w:rStyle w:val="PlaceholderText"/>
                  </w:rPr>
                  <w:t>Click or tap here to enter text.</w:t>
                </w:r>
              </w:p>
            </w:tc>
          </w:sdtContent>
        </w:sdt>
        <w:sdt>
          <w:sdtPr>
            <w:rPr>
              <w:rFonts w:ascii="Arial" w:hAnsi="Arial" w:cs="Arial"/>
            </w:rPr>
            <w:id w:val="-2092227502"/>
            <w:placeholder>
              <w:docPart w:val="439A7901BB9D4A59801C4F13B8F465FF"/>
            </w:placeholder>
            <w:showingPlcHdr/>
          </w:sdtPr>
          <w:sdtContent>
            <w:tc>
              <w:tcPr>
                <w:tcW w:w="1559" w:type="dxa"/>
                <w:gridSpan w:val="2"/>
                <w:shd w:val="clear" w:color="auto" w:fill="FFFFFF" w:themeFill="background1"/>
              </w:tcPr>
              <w:p w14:paraId="716B45EE" w14:textId="77777777" w:rsidR="006C7B21" w:rsidRPr="00D01B23" w:rsidRDefault="00222819" w:rsidP="002903F2">
                <w:pPr>
                  <w:jc w:val="center"/>
                  <w:rPr>
                    <w:rFonts w:ascii="Arial" w:hAnsi="Arial" w:cs="Arial"/>
                  </w:rPr>
                </w:pPr>
                <w:r w:rsidRPr="0044438E">
                  <w:rPr>
                    <w:rStyle w:val="PlaceholderText"/>
                  </w:rPr>
                  <w:t>Click or tap here to enter text.</w:t>
                </w:r>
              </w:p>
            </w:tc>
          </w:sdtContent>
        </w:sdt>
      </w:tr>
      <w:tr w:rsidR="008168BA" w:rsidRPr="00910A38" w14:paraId="25914D25" w14:textId="77777777" w:rsidTr="0008194A">
        <w:trPr>
          <w:trHeight w:val="307"/>
        </w:trPr>
        <w:sdt>
          <w:sdtPr>
            <w:rPr>
              <w:rFonts w:ascii="Arial" w:hAnsi="Arial" w:cs="Arial"/>
            </w:rPr>
            <w:id w:val="1081722765"/>
            <w:placeholder>
              <w:docPart w:val="7430BDEE81B54D1CB8E5361AC8F7A88F"/>
            </w:placeholder>
            <w:showingPlcHdr/>
          </w:sdtPr>
          <w:sdtContent>
            <w:tc>
              <w:tcPr>
                <w:tcW w:w="2122" w:type="dxa"/>
                <w:shd w:val="clear" w:color="auto" w:fill="FFFFFF" w:themeFill="background1"/>
              </w:tcPr>
              <w:p w14:paraId="6B2109C8" w14:textId="77777777" w:rsidR="00222819" w:rsidRPr="00D01B23" w:rsidRDefault="00222819" w:rsidP="00222819">
                <w:pPr>
                  <w:jc w:val="both"/>
                  <w:rPr>
                    <w:rFonts w:ascii="Arial" w:hAnsi="Arial" w:cs="Arial"/>
                  </w:rPr>
                </w:pPr>
                <w:r w:rsidRPr="0044438E">
                  <w:rPr>
                    <w:rStyle w:val="PlaceholderText"/>
                  </w:rPr>
                  <w:t>Click or tap here to enter text.</w:t>
                </w:r>
              </w:p>
            </w:tc>
          </w:sdtContent>
        </w:sdt>
        <w:sdt>
          <w:sdtPr>
            <w:rPr>
              <w:rFonts w:ascii="Arial" w:hAnsi="Arial" w:cs="Arial"/>
            </w:rPr>
            <w:id w:val="-1060325791"/>
            <w:placeholder>
              <w:docPart w:val="7430BDEE81B54D1CB8E5361AC8F7A88F"/>
            </w:placeholder>
            <w:showingPlcHdr/>
          </w:sdtPr>
          <w:sdtContent>
            <w:tc>
              <w:tcPr>
                <w:tcW w:w="2409" w:type="dxa"/>
                <w:gridSpan w:val="2"/>
                <w:shd w:val="clear" w:color="auto" w:fill="FFFFFF" w:themeFill="background1"/>
              </w:tcPr>
              <w:p w14:paraId="6D812CFF" w14:textId="77777777" w:rsidR="00222819" w:rsidRPr="00D01B23" w:rsidRDefault="0045452F" w:rsidP="00222819">
                <w:pPr>
                  <w:jc w:val="both"/>
                  <w:rPr>
                    <w:rFonts w:ascii="Arial" w:hAnsi="Arial" w:cs="Arial"/>
                  </w:rPr>
                </w:pPr>
                <w:r w:rsidRPr="0044438E">
                  <w:rPr>
                    <w:rStyle w:val="PlaceholderText"/>
                  </w:rPr>
                  <w:t>Click or tap here to enter text.</w:t>
                </w:r>
              </w:p>
            </w:tc>
          </w:sdtContent>
        </w:sdt>
        <w:sdt>
          <w:sdtPr>
            <w:rPr>
              <w:rFonts w:ascii="Arial" w:hAnsi="Arial" w:cs="Arial"/>
            </w:rPr>
            <w:id w:val="3564910"/>
            <w:placeholder>
              <w:docPart w:val="7430BDEE81B54D1CB8E5361AC8F7A88F"/>
            </w:placeholder>
            <w:showingPlcHdr/>
          </w:sdtPr>
          <w:sdtContent>
            <w:tc>
              <w:tcPr>
                <w:tcW w:w="1711" w:type="dxa"/>
                <w:shd w:val="clear" w:color="auto" w:fill="FFFFFF" w:themeFill="background1"/>
              </w:tcPr>
              <w:p w14:paraId="0FA82FD8" w14:textId="77777777" w:rsidR="00222819" w:rsidRPr="00D01B23" w:rsidRDefault="0045452F" w:rsidP="00222819">
                <w:pPr>
                  <w:jc w:val="both"/>
                  <w:rPr>
                    <w:rFonts w:ascii="Arial" w:hAnsi="Arial" w:cs="Arial"/>
                  </w:rPr>
                </w:pPr>
                <w:r w:rsidRPr="0044438E">
                  <w:rPr>
                    <w:rStyle w:val="PlaceholderText"/>
                  </w:rPr>
                  <w:t>Click or tap here to enter text.</w:t>
                </w:r>
              </w:p>
            </w:tc>
          </w:sdtContent>
        </w:sdt>
        <w:tc>
          <w:tcPr>
            <w:tcW w:w="987" w:type="dxa"/>
            <w:shd w:val="clear" w:color="auto" w:fill="FFFFFF" w:themeFill="background1"/>
          </w:tcPr>
          <w:p w14:paraId="42403907" w14:textId="77777777" w:rsidR="00222819" w:rsidRPr="00D01B23" w:rsidRDefault="00000000" w:rsidP="00222819">
            <w:pPr>
              <w:jc w:val="center"/>
              <w:rPr>
                <w:rFonts w:ascii="Arial" w:hAnsi="Arial" w:cs="Arial"/>
              </w:rPr>
            </w:pPr>
            <w:sdt>
              <w:sdtPr>
                <w:rPr>
                  <w:rFonts w:ascii="Arial" w:hAnsi="Arial" w:cs="Arial"/>
                </w:rPr>
                <w:id w:val="-2022391345"/>
                <w:placeholder>
                  <w:docPart w:val="AD7AA592AF1D40E3A2058B6383AFC552"/>
                </w:placeholder>
                <w:showingPlcHdr/>
                <w:dropDownList>
                  <w:listItem w:value="Choose an item."/>
                  <w:listItem w:displayText="Male" w:value="Male"/>
                  <w:listItem w:displayText="Female" w:value="Female"/>
                  <w:listItem w:displayText="Non-Binary" w:value="Non-Binary"/>
                  <w:listItem w:displayText="Unknown" w:value="Unknown"/>
                </w:dropDownList>
              </w:sdtPr>
              <w:sdtContent>
                <w:r w:rsidR="00222819" w:rsidRPr="0044438E">
                  <w:rPr>
                    <w:rStyle w:val="PlaceholderText"/>
                  </w:rPr>
                  <w:t>Choose an item.</w:t>
                </w:r>
              </w:sdtContent>
            </w:sdt>
            <w:r w:rsidR="00222819" w:rsidRPr="00D01B23">
              <w:rPr>
                <w:rFonts w:ascii="Arial" w:hAnsi="Arial" w:cs="Arial"/>
              </w:rPr>
              <w:t xml:space="preserve"> </w:t>
            </w:r>
          </w:p>
        </w:tc>
        <w:sdt>
          <w:sdtPr>
            <w:rPr>
              <w:rFonts w:ascii="Arial" w:hAnsi="Arial" w:cs="Arial"/>
              <w:sz w:val="18"/>
              <w:szCs w:val="18"/>
            </w:rPr>
            <w:id w:val="2022355065"/>
            <w:placeholder>
              <w:docPart w:val="7430BDEE81B54D1CB8E5361AC8F7A88F"/>
            </w:placeholder>
            <w:showingPlcHdr/>
          </w:sdtPr>
          <w:sdtContent>
            <w:tc>
              <w:tcPr>
                <w:tcW w:w="1697" w:type="dxa"/>
                <w:shd w:val="clear" w:color="auto" w:fill="FFFFFF" w:themeFill="background1"/>
              </w:tcPr>
              <w:p w14:paraId="34D886ED" w14:textId="77777777" w:rsidR="00222819" w:rsidRPr="00C85076" w:rsidRDefault="0045452F" w:rsidP="00222819">
                <w:pPr>
                  <w:jc w:val="center"/>
                  <w:rPr>
                    <w:rFonts w:ascii="Arial" w:hAnsi="Arial" w:cs="Arial"/>
                    <w:sz w:val="18"/>
                    <w:szCs w:val="18"/>
                  </w:rPr>
                </w:pPr>
                <w:r w:rsidRPr="0044438E">
                  <w:rPr>
                    <w:rStyle w:val="PlaceholderText"/>
                  </w:rPr>
                  <w:t>Click or tap here to enter text.</w:t>
                </w:r>
              </w:p>
            </w:tc>
          </w:sdtContent>
        </w:sdt>
        <w:sdt>
          <w:sdtPr>
            <w:rPr>
              <w:rFonts w:ascii="Arial" w:hAnsi="Arial" w:cs="Arial"/>
              <w:sz w:val="18"/>
              <w:szCs w:val="18"/>
              <w:highlight w:val="lightGray"/>
            </w:rPr>
            <w:id w:val="1920750809"/>
            <w:placeholder>
              <w:docPart w:val="F7D263FFBAA443E48E11F922AE91D42B"/>
            </w:placeholder>
            <w:showingPlcHdr/>
            <w:dropDownList>
              <w:listItem w:value="Choose an item."/>
              <w:listItem w:displayText="Parent" w:value="Parent"/>
              <w:listItem w:displayText="Carer" w:value="Carer"/>
              <w:listItem w:displayText="Sibling" w:value="Sibling"/>
            </w:dropDownList>
          </w:sdtPr>
          <w:sdtContent>
            <w:tc>
              <w:tcPr>
                <w:tcW w:w="1701" w:type="dxa"/>
                <w:shd w:val="clear" w:color="auto" w:fill="FFFFFF" w:themeFill="background1"/>
              </w:tcPr>
              <w:p w14:paraId="71BD1394" w14:textId="77777777" w:rsidR="00222819" w:rsidRPr="00C85076" w:rsidRDefault="00222819" w:rsidP="00222819">
                <w:pPr>
                  <w:jc w:val="center"/>
                  <w:rPr>
                    <w:rFonts w:ascii="Arial" w:hAnsi="Arial" w:cs="Arial"/>
                    <w:sz w:val="18"/>
                    <w:szCs w:val="18"/>
                    <w:highlight w:val="lightGray"/>
                  </w:rPr>
                </w:pPr>
                <w:r w:rsidRPr="008168BA">
                  <w:rPr>
                    <w:rStyle w:val="PlaceholderText"/>
                    <w:shd w:val="clear" w:color="auto" w:fill="FFFFFF" w:themeFill="background1"/>
                  </w:rPr>
                  <w:t>Choose an item.</w:t>
                </w:r>
              </w:p>
            </w:tc>
          </w:sdtContent>
        </w:sdt>
        <w:sdt>
          <w:sdtPr>
            <w:rPr>
              <w:rFonts w:ascii="Arial" w:hAnsi="Arial" w:cs="Arial"/>
            </w:rPr>
            <w:id w:val="1843579763"/>
            <w:placeholder>
              <w:docPart w:val="7430BDEE81B54D1CB8E5361AC8F7A88F"/>
            </w:placeholder>
            <w:showingPlcHdr/>
          </w:sdtPr>
          <w:sdtContent>
            <w:tc>
              <w:tcPr>
                <w:tcW w:w="1842" w:type="dxa"/>
                <w:shd w:val="clear" w:color="auto" w:fill="FFFFFF" w:themeFill="background1"/>
              </w:tcPr>
              <w:p w14:paraId="7DA4FAAA"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sdt>
          <w:sdtPr>
            <w:rPr>
              <w:rFonts w:ascii="Arial" w:hAnsi="Arial" w:cs="Arial"/>
            </w:rPr>
            <w:id w:val="1658109743"/>
            <w:placeholder>
              <w:docPart w:val="7430BDEE81B54D1CB8E5361AC8F7A88F"/>
            </w:placeholder>
            <w:showingPlcHdr/>
          </w:sdtPr>
          <w:sdtContent>
            <w:tc>
              <w:tcPr>
                <w:tcW w:w="1560" w:type="dxa"/>
                <w:shd w:val="clear" w:color="auto" w:fill="FFFFFF" w:themeFill="background1"/>
              </w:tcPr>
              <w:p w14:paraId="3D314D29"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sdt>
          <w:sdtPr>
            <w:rPr>
              <w:rFonts w:ascii="Arial" w:hAnsi="Arial" w:cs="Arial"/>
            </w:rPr>
            <w:id w:val="-1037967160"/>
            <w:placeholder>
              <w:docPart w:val="7430BDEE81B54D1CB8E5361AC8F7A88F"/>
            </w:placeholder>
            <w:showingPlcHdr/>
          </w:sdtPr>
          <w:sdtContent>
            <w:tc>
              <w:tcPr>
                <w:tcW w:w="1559" w:type="dxa"/>
                <w:gridSpan w:val="2"/>
                <w:shd w:val="clear" w:color="auto" w:fill="FFFFFF" w:themeFill="background1"/>
              </w:tcPr>
              <w:p w14:paraId="2769EC0C"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tr>
      <w:tr w:rsidR="008168BA" w:rsidRPr="00910A38" w14:paraId="01664808" w14:textId="77777777" w:rsidTr="0008194A">
        <w:trPr>
          <w:trHeight w:val="307"/>
        </w:trPr>
        <w:sdt>
          <w:sdtPr>
            <w:rPr>
              <w:rFonts w:ascii="Arial" w:hAnsi="Arial" w:cs="Arial"/>
            </w:rPr>
            <w:id w:val="-1639100099"/>
            <w:placeholder>
              <w:docPart w:val="82719FD3C7D545B79EFBB5B2000013FD"/>
            </w:placeholder>
            <w:showingPlcHdr/>
          </w:sdtPr>
          <w:sdtContent>
            <w:tc>
              <w:tcPr>
                <w:tcW w:w="2122" w:type="dxa"/>
                <w:shd w:val="clear" w:color="auto" w:fill="FFFFFF" w:themeFill="background1"/>
              </w:tcPr>
              <w:p w14:paraId="5249548A" w14:textId="77777777" w:rsidR="00222819" w:rsidRPr="00D01B23" w:rsidRDefault="00222819" w:rsidP="00222819">
                <w:pPr>
                  <w:jc w:val="both"/>
                  <w:rPr>
                    <w:rFonts w:ascii="Arial" w:hAnsi="Arial" w:cs="Arial"/>
                  </w:rPr>
                </w:pPr>
                <w:r w:rsidRPr="0044438E">
                  <w:rPr>
                    <w:rStyle w:val="PlaceholderText"/>
                  </w:rPr>
                  <w:t>Click or tap here to enter text.</w:t>
                </w:r>
              </w:p>
            </w:tc>
          </w:sdtContent>
        </w:sdt>
        <w:sdt>
          <w:sdtPr>
            <w:rPr>
              <w:rFonts w:ascii="Arial" w:hAnsi="Arial" w:cs="Arial"/>
            </w:rPr>
            <w:id w:val="-1867590465"/>
            <w:placeholder>
              <w:docPart w:val="82719FD3C7D545B79EFBB5B2000013FD"/>
            </w:placeholder>
            <w:showingPlcHdr/>
          </w:sdtPr>
          <w:sdtContent>
            <w:tc>
              <w:tcPr>
                <w:tcW w:w="2409" w:type="dxa"/>
                <w:gridSpan w:val="2"/>
                <w:shd w:val="clear" w:color="auto" w:fill="FFFFFF" w:themeFill="background1"/>
              </w:tcPr>
              <w:p w14:paraId="623D12A4" w14:textId="77777777" w:rsidR="00222819" w:rsidRPr="00D01B23" w:rsidRDefault="0045452F" w:rsidP="00222819">
                <w:pPr>
                  <w:jc w:val="both"/>
                  <w:rPr>
                    <w:rFonts w:ascii="Arial" w:hAnsi="Arial" w:cs="Arial"/>
                  </w:rPr>
                </w:pPr>
                <w:r w:rsidRPr="0044438E">
                  <w:rPr>
                    <w:rStyle w:val="PlaceholderText"/>
                  </w:rPr>
                  <w:t>Click or tap here to enter text.</w:t>
                </w:r>
              </w:p>
            </w:tc>
          </w:sdtContent>
        </w:sdt>
        <w:sdt>
          <w:sdtPr>
            <w:rPr>
              <w:rFonts w:ascii="Arial" w:hAnsi="Arial" w:cs="Arial"/>
            </w:rPr>
            <w:id w:val="432784098"/>
            <w:placeholder>
              <w:docPart w:val="82719FD3C7D545B79EFBB5B2000013FD"/>
            </w:placeholder>
            <w:showingPlcHdr/>
          </w:sdtPr>
          <w:sdtContent>
            <w:tc>
              <w:tcPr>
                <w:tcW w:w="1711" w:type="dxa"/>
                <w:shd w:val="clear" w:color="auto" w:fill="FFFFFF" w:themeFill="background1"/>
              </w:tcPr>
              <w:p w14:paraId="5C00F59E" w14:textId="77777777" w:rsidR="00222819" w:rsidRPr="00D01B23" w:rsidRDefault="0045452F" w:rsidP="00222819">
                <w:pPr>
                  <w:jc w:val="both"/>
                  <w:rPr>
                    <w:rFonts w:ascii="Arial" w:hAnsi="Arial" w:cs="Arial"/>
                  </w:rPr>
                </w:pPr>
                <w:r w:rsidRPr="0044438E">
                  <w:rPr>
                    <w:rStyle w:val="PlaceholderText"/>
                  </w:rPr>
                  <w:t>Click or tap here to enter text.</w:t>
                </w:r>
              </w:p>
            </w:tc>
          </w:sdtContent>
        </w:sdt>
        <w:tc>
          <w:tcPr>
            <w:tcW w:w="987" w:type="dxa"/>
            <w:shd w:val="clear" w:color="auto" w:fill="FFFFFF" w:themeFill="background1"/>
          </w:tcPr>
          <w:p w14:paraId="2BDB98A6" w14:textId="77777777" w:rsidR="00222819" w:rsidRPr="00D01B23" w:rsidRDefault="00000000" w:rsidP="00222819">
            <w:pPr>
              <w:jc w:val="center"/>
              <w:rPr>
                <w:rFonts w:ascii="Arial" w:hAnsi="Arial" w:cs="Arial"/>
              </w:rPr>
            </w:pPr>
            <w:sdt>
              <w:sdtPr>
                <w:rPr>
                  <w:rFonts w:ascii="Arial" w:hAnsi="Arial" w:cs="Arial"/>
                </w:rPr>
                <w:id w:val="-880009984"/>
                <w:placeholder>
                  <w:docPart w:val="E30F31208B0B4C7B83B8FD090BECFC70"/>
                </w:placeholder>
                <w:showingPlcHdr/>
                <w:dropDownList>
                  <w:listItem w:value="Choose an item."/>
                  <w:listItem w:displayText="Male" w:value="Male"/>
                  <w:listItem w:displayText="Female" w:value="Female"/>
                  <w:listItem w:displayText="Non-Binary" w:value="Non-Binary"/>
                  <w:listItem w:displayText="Unknown" w:value="Unknown"/>
                </w:dropDownList>
              </w:sdtPr>
              <w:sdtContent>
                <w:r w:rsidR="00222819" w:rsidRPr="0044438E">
                  <w:rPr>
                    <w:rStyle w:val="PlaceholderText"/>
                  </w:rPr>
                  <w:t>Choose an item.</w:t>
                </w:r>
              </w:sdtContent>
            </w:sdt>
            <w:r w:rsidR="00222819" w:rsidRPr="00D01B23">
              <w:rPr>
                <w:rFonts w:ascii="Arial" w:hAnsi="Arial" w:cs="Arial"/>
              </w:rPr>
              <w:t xml:space="preserve"> </w:t>
            </w:r>
          </w:p>
        </w:tc>
        <w:sdt>
          <w:sdtPr>
            <w:rPr>
              <w:rFonts w:ascii="Arial" w:hAnsi="Arial" w:cs="Arial"/>
              <w:sz w:val="18"/>
              <w:szCs w:val="18"/>
            </w:rPr>
            <w:id w:val="-497432195"/>
            <w:placeholder>
              <w:docPart w:val="82719FD3C7D545B79EFBB5B2000013FD"/>
            </w:placeholder>
            <w:showingPlcHdr/>
          </w:sdtPr>
          <w:sdtContent>
            <w:tc>
              <w:tcPr>
                <w:tcW w:w="1697" w:type="dxa"/>
                <w:shd w:val="clear" w:color="auto" w:fill="FFFFFF" w:themeFill="background1"/>
              </w:tcPr>
              <w:p w14:paraId="227BE183" w14:textId="77777777" w:rsidR="00222819" w:rsidRPr="00C85076" w:rsidRDefault="0045452F" w:rsidP="00222819">
                <w:pPr>
                  <w:jc w:val="center"/>
                  <w:rPr>
                    <w:rFonts w:ascii="Arial" w:hAnsi="Arial" w:cs="Arial"/>
                    <w:sz w:val="18"/>
                    <w:szCs w:val="18"/>
                  </w:rPr>
                </w:pPr>
                <w:r w:rsidRPr="0044438E">
                  <w:rPr>
                    <w:rStyle w:val="PlaceholderText"/>
                  </w:rPr>
                  <w:t>Click or tap here to enter text.</w:t>
                </w:r>
              </w:p>
            </w:tc>
          </w:sdtContent>
        </w:sdt>
        <w:sdt>
          <w:sdtPr>
            <w:rPr>
              <w:rFonts w:ascii="Arial" w:hAnsi="Arial" w:cs="Arial"/>
              <w:sz w:val="18"/>
              <w:szCs w:val="18"/>
              <w:highlight w:val="lightGray"/>
            </w:rPr>
            <w:id w:val="-442534221"/>
            <w:placeholder>
              <w:docPart w:val="F4D5D468B7044A74BBFC042BECBF7C08"/>
            </w:placeholder>
            <w:showingPlcHdr/>
            <w:dropDownList>
              <w:listItem w:value="Choose an item."/>
              <w:listItem w:displayText="Parent" w:value="Parent"/>
              <w:listItem w:displayText="Carer" w:value="Carer"/>
              <w:listItem w:displayText="Sibling" w:value="Sibling"/>
            </w:dropDownList>
          </w:sdtPr>
          <w:sdtContent>
            <w:tc>
              <w:tcPr>
                <w:tcW w:w="1701" w:type="dxa"/>
                <w:shd w:val="clear" w:color="auto" w:fill="FFFFFF" w:themeFill="background1"/>
              </w:tcPr>
              <w:p w14:paraId="058723D4" w14:textId="77777777" w:rsidR="00222819" w:rsidRPr="00C85076" w:rsidRDefault="00222819" w:rsidP="00222819">
                <w:pPr>
                  <w:jc w:val="center"/>
                  <w:rPr>
                    <w:rFonts w:ascii="Arial" w:hAnsi="Arial" w:cs="Arial"/>
                    <w:sz w:val="18"/>
                    <w:szCs w:val="18"/>
                    <w:highlight w:val="lightGray"/>
                  </w:rPr>
                </w:pPr>
                <w:r w:rsidRPr="0044438E">
                  <w:rPr>
                    <w:rStyle w:val="PlaceholderText"/>
                  </w:rPr>
                  <w:t>Choose an item.</w:t>
                </w:r>
              </w:p>
            </w:tc>
          </w:sdtContent>
        </w:sdt>
        <w:sdt>
          <w:sdtPr>
            <w:rPr>
              <w:rFonts w:ascii="Arial" w:hAnsi="Arial" w:cs="Arial"/>
            </w:rPr>
            <w:id w:val="640623190"/>
            <w:placeholder>
              <w:docPart w:val="82719FD3C7D545B79EFBB5B2000013FD"/>
            </w:placeholder>
            <w:showingPlcHdr/>
          </w:sdtPr>
          <w:sdtContent>
            <w:tc>
              <w:tcPr>
                <w:tcW w:w="1842" w:type="dxa"/>
                <w:shd w:val="clear" w:color="auto" w:fill="FFFFFF" w:themeFill="background1"/>
              </w:tcPr>
              <w:p w14:paraId="2C762933"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sdt>
          <w:sdtPr>
            <w:rPr>
              <w:rFonts w:ascii="Arial" w:hAnsi="Arial" w:cs="Arial"/>
            </w:rPr>
            <w:id w:val="-1834204572"/>
            <w:placeholder>
              <w:docPart w:val="82719FD3C7D545B79EFBB5B2000013FD"/>
            </w:placeholder>
            <w:showingPlcHdr/>
          </w:sdtPr>
          <w:sdtContent>
            <w:tc>
              <w:tcPr>
                <w:tcW w:w="1560" w:type="dxa"/>
                <w:shd w:val="clear" w:color="auto" w:fill="FFFFFF" w:themeFill="background1"/>
              </w:tcPr>
              <w:p w14:paraId="4C17514F"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sdt>
          <w:sdtPr>
            <w:rPr>
              <w:rFonts w:ascii="Arial" w:hAnsi="Arial" w:cs="Arial"/>
            </w:rPr>
            <w:id w:val="1422832299"/>
            <w:placeholder>
              <w:docPart w:val="82719FD3C7D545B79EFBB5B2000013FD"/>
            </w:placeholder>
            <w:showingPlcHdr/>
          </w:sdtPr>
          <w:sdtContent>
            <w:tc>
              <w:tcPr>
                <w:tcW w:w="1559" w:type="dxa"/>
                <w:gridSpan w:val="2"/>
                <w:shd w:val="clear" w:color="auto" w:fill="FFFFFF" w:themeFill="background1"/>
              </w:tcPr>
              <w:p w14:paraId="35971DFD"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tr>
      <w:tr w:rsidR="008168BA" w:rsidRPr="00910A38" w14:paraId="6FBB4B37" w14:textId="77777777" w:rsidTr="0008194A">
        <w:trPr>
          <w:trHeight w:val="307"/>
        </w:trPr>
        <w:sdt>
          <w:sdtPr>
            <w:rPr>
              <w:rFonts w:ascii="Arial" w:hAnsi="Arial" w:cs="Arial"/>
            </w:rPr>
            <w:id w:val="1081030933"/>
            <w:placeholder>
              <w:docPart w:val="B4861D167C9E4E9A9F1A72922EC59FDD"/>
            </w:placeholder>
            <w:showingPlcHdr/>
          </w:sdtPr>
          <w:sdtContent>
            <w:tc>
              <w:tcPr>
                <w:tcW w:w="2122" w:type="dxa"/>
                <w:shd w:val="clear" w:color="auto" w:fill="FFFFFF" w:themeFill="background1"/>
              </w:tcPr>
              <w:p w14:paraId="4BE61B92" w14:textId="77777777" w:rsidR="00222819" w:rsidRPr="00D01B23" w:rsidRDefault="00222819" w:rsidP="00222819">
                <w:pPr>
                  <w:jc w:val="both"/>
                  <w:rPr>
                    <w:rFonts w:ascii="Arial" w:hAnsi="Arial" w:cs="Arial"/>
                  </w:rPr>
                </w:pPr>
                <w:r w:rsidRPr="0044438E">
                  <w:rPr>
                    <w:rStyle w:val="PlaceholderText"/>
                  </w:rPr>
                  <w:t>Click or tap here to enter text.</w:t>
                </w:r>
              </w:p>
            </w:tc>
          </w:sdtContent>
        </w:sdt>
        <w:sdt>
          <w:sdtPr>
            <w:rPr>
              <w:rFonts w:ascii="Arial" w:hAnsi="Arial" w:cs="Arial"/>
            </w:rPr>
            <w:id w:val="972552787"/>
            <w:placeholder>
              <w:docPart w:val="B4861D167C9E4E9A9F1A72922EC59FDD"/>
            </w:placeholder>
            <w:showingPlcHdr/>
          </w:sdtPr>
          <w:sdtContent>
            <w:tc>
              <w:tcPr>
                <w:tcW w:w="2409" w:type="dxa"/>
                <w:gridSpan w:val="2"/>
                <w:shd w:val="clear" w:color="auto" w:fill="FFFFFF" w:themeFill="background1"/>
              </w:tcPr>
              <w:p w14:paraId="55BC8083" w14:textId="77777777" w:rsidR="00222819" w:rsidRPr="00D01B23" w:rsidRDefault="0045452F" w:rsidP="00222819">
                <w:pPr>
                  <w:jc w:val="both"/>
                  <w:rPr>
                    <w:rFonts w:ascii="Arial" w:hAnsi="Arial" w:cs="Arial"/>
                  </w:rPr>
                </w:pPr>
                <w:r w:rsidRPr="0044438E">
                  <w:rPr>
                    <w:rStyle w:val="PlaceholderText"/>
                  </w:rPr>
                  <w:t>Click or tap here to enter text.</w:t>
                </w:r>
              </w:p>
            </w:tc>
          </w:sdtContent>
        </w:sdt>
        <w:sdt>
          <w:sdtPr>
            <w:rPr>
              <w:rFonts w:ascii="Arial" w:hAnsi="Arial" w:cs="Arial"/>
            </w:rPr>
            <w:id w:val="-1246485602"/>
            <w:placeholder>
              <w:docPart w:val="B4861D167C9E4E9A9F1A72922EC59FDD"/>
            </w:placeholder>
            <w:showingPlcHdr/>
          </w:sdtPr>
          <w:sdtContent>
            <w:tc>
              <w:tcPr>
                <w:tcW w:w="1711" w:type="dxa"/>
                <w:shd w:val="clear" w:color="auto" w:fill="FFFFFF" w:themeFill="background1"/>
              </w:tcPr>
              <w:p w14:paraId="3B9B0A0A" w14:textId="77777777" w:rsidR="00222819" w:rsidRPr="00D01B23" w:rsidRDefault="0045452F" w:rsidP="00222819">
                <w:pPr>
                  <w:jc w:val="both"/>
                  <w:rPr>
                    <w:rFonts w:ascii="Arial" w:hAnsi="Arial" w:cs="Arial"/>
                  </w:rPr>
                </w:pPr>
                <w:r w:rsidRPr="0044438E">
                  <w:rPr>
                    <w:rStyle w:val="PlaceholderText"/>
                  </w:rPr>
                  <w:t>Click or tap here to enter text.</w:t>
                </w:r>
              </w:p>
            </w:tc>
          </w:sdtContent>
        </w:sdt>
        <w:tc>
          <w:tcPr>
            <w:tcW w:w="987" w:type="dxa"/>
            <w:shd w:val="clear" w:color="auto" w:fill="FFFFFF" w:themeFill="background1"/>
          </w:tcPr>
          <w:p w14:paraId="45DD036A" w14:textId="77777777" w:rsidR="00222819" w:rsidRPr="00D01B23" w:rsidRDefault="00000000" w:rsidP="00222819">
            <w:pPr>
              <w:jc w:val="center"/>
              <w:rPr>
                <w:rFonts w:ascii="Arial" w:hAnsi="Arial" w:cs="Arial"/>
              </w:rPr>
            </w:pPr>
            <w:sdt>
              <w:sdtPr>
                <w:rPr>
                  <w:rFonts w:ascii="Arial" w:hAnsi="Arial" w:cs="Arial"/>
                </w:rPr>
                <w:id w:val="-1513763103"/>
                <w:placeholder>
                  <w:docPart w:val="23356A3D15534331A6402F58A804ED24"/>
                </w:placeholder>
                <w:showingPlcHdr/>
                <w:dropDownList>
                  <w:listItem w:value="Choose an item."/>
                  <w:listItem w:displayText="Male" w:value="Male"/>
                  <w:listItem w:displayText="Female" w:value="Female"/>
                  <w:listItem w:displayText="Non-Binary" w:value="Non-Binary"/>
                  <w:listItem w:displayText="Unknown" w:value="Unknown"/>
                </w:dropDownList>
              </w:sdtPr>
              <w:sdtContent>
                <w:r w:rsidR="00222819" w:rsidRPr="0044438E">
                  <w:rPr>
                    <w:rStyle w:val="PlaceholderText"/>
                  </w:rPr>
                  <w:t>Choose an item.</w:t>
                </w:r>
              </w:sdtContent>
            </w:sdt>
            <w:r w:rsidR="00222819" w:rsidRPr="00D01B23">
              <w:rPr>
                <w:rFonts w:ascii="Arial" w:hAnsi="Arial" w:cs="Arial"/>
              </w:rPr>
              <w:t xml:space="preserve"> </w:t>
            </w:r>
          </w:p>
        </w:tc>
        <w:sdt>
          <w:sdtPr>
            <w:rPr>
              <w:rFonts w:ascii="Arial" w:hAnsi="Arial" w:cs="Arial"/>
              <w:sz w:val="18"/>
              <w:szCs w:val="18"/>
            </w:rPr>
            <w:id w:val="-82680998"/>
            <w:placeholder>
              <w:docPart w:val="B4861D167C9E4E9A9F1A72922EC59FDD"/>
            </w:placeholder>
            <w:showingPlcHdr/>
          </w:sdtPr>
          <w:sdtContent>
            <w:tc>
              <w:tcPr>
                <w:tcW w:w="1697" w:type="dxa"/>
                <w:shd w:val="clear" w:color="auto" w:fill="FFFFFF" w:themeFill="background1"/>
              </w:tcPr>
              <w:p w14:paraId="4AD8D4EC" w14:textId="77777777" w:rsidR="00222819" w:rsidRPr="00C85076" w:rsidRDefault="0045452F" w:rsidP="00222819">
                <w:pPr>
                  <w:jc w:val="center"/>
                  <w:rPr>
                    <w:rFonts w:ascii="Arial" w:hAnsi="Arial" w:cs="Arial"/>
                    <w:sz w:val="18"/>
                    <w:szCs w:val="18"/>
                  </w:rPr>
                </w:pPr>
                <w:r w:rsidRPr="0044438E">
                  <w:rPr>
                    <w:rStyle w:val="PlaceholderText"/>
                  </w:rPr>
                  <w:t>Click or tap here to enter text.</w:t>
                </w:r>
              </w:p>
            </w:tc>
          </w:sdtContent>
        </w:sdt>
        <w:sdt>
          <w:sdtPr>
            <w:rPr>
              <w:rFonts w:ascii="Arial" w:hAnsi="Arial" w:cs="Arial"/>
              <w:sz w:val="18"/>
              <w:szCs w:val="18"/>
              <w:highlight w:val="lightGray"/>
            </w:rPr>
            <w:id w:val="-116909555"/>
            <w:placeholder>
              <w:docPart w:val="0B1DB4431B3C42628D6B72C9E852667E"/>
            </w:placeholder>
            <w:showingPlcHdr/>
            <w:dropDownList>
              <w:listItem w:value="Choose an item."/>
              <w:listItem w:displayText="Parent" w:value="Parent"/>
              <w:listItem w:displayText="Carer" w:value="Carer"/>
              <w:listItem w:displayText="Sibling" w:value="Sibling"/>
            </w:dropDownList>
          </w:sdtPr>
          <w:sdtContent>
            <w:tc>
              <w:tcPr>
                <w:tcW w:w="1701" w:type="dxa"/>
                <w:shd w:val="clear" w:color="auto" w:fill="FFFFFF" w:themeFill="background1"/>
              </w:tcPr>
              <w:p w14:paraId="7B6D2C49" w14:textId="77777777" w:rsidR="00222819" w:rsidRPr="00C85076" w:rsidRDefault="00222819" w:rsidP="00222819">
                <w:pPr>
                  <w:jc w:val="center"/>
                  <w:rPr>
                    <w:rFonts w:ascii="Arial" w:hAnsi="Arial" w:cs="Arial"/>
                    <w:sz w:val="18"/>
                    <w:szCs w:val="18"/>
                    <w:highlight w:val="lightGray"/>
                  </w:rPr>
                </w:pPr>
                <w:r w:rsidRPr="0044438E">
                  <w:rPr>
                    <w:rStyle w:val="PlaceholderText"/>
                  </w:rPr>
                  <w:t>Choose an item.</w:t>
                </w:r>
              </w:p>
            </w:tc>
          </w:sdtContent>
        </w:sdt>
        <w:sdt>
          <w:sdtPr>
            <w:rPr>
              <w:rFonts w:ascii="Arial" w:hAnsi="Arial" w:cs="Arial"/>
            </w:rPr>
            <w:id w:val="-981914676"/>
            <w:placeholder>
              <w:docPart w:val="B4861D167C9E4E9A9F1A72922EC59FDD"/>
            </w:placeholder>
            <w:showingPlcHdr/>
          </w:sdtPr>
          <w:sdtContent>
            <w:tc>
              <w:tcPr>
                <w:tcW w:w="1842" w:type="dxa"/>
                <w:shd w:val="clear" w:color="auto" w:fill="FFFFFF" w:themeFill="background1"/>
              </w:tcPr>
              <w:p w14:paraId="2648E275"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sdt>
          <w:sdtPr>
            <w:rPr>
              <w:rFonts w:ascii="Arial" w:hAnsi="Arial" w:cs="Arial"/>
            </w:rPr>
            <w:id w:val="2083172351"/>
            <w:placeholder>
              <w:docPart w:val="B4861D167C9E4E9A9F1A72922EC59FDD"/>
            </w:placeholder>
            <w:showingPlcHdr/>
          </w:sdtPr>
          <w:sdtContent>
            <w:tc>
              <w:tcPr>
                <w:tcW w:w="1560" w:type="dxa"/>
                <w:shd w:val="clear" w:color="auto" w:fill="FFFFFF" w:themeFill="background1"/>
              </w:tcPr>
              <w:p w14:paraId="552478BF"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sdt>
          <w:sdtPr>
            <w:rPr>
              <w:rFonts w:ascii="Arial" w:hAnsi="Arial" w:cs="Arial"/>
            </w:rPr>
            <w:id w:val="593137438"/>
            <w:placeholder>
              <w:docPart w:val="B4861D167C9E4E9A9F1A72922EC59FDD"/>
            </w:placeholder>
            <w:showingPlcHdr/>
          </w:sdtPr>
          <w:sdtContent>
            <w:tc>
              <w:tcPr>
                <w:tcW w:w="1559" w:type="dxa"/>
                <w:gridSpan w:val="2"/>
                <w:shd w:val="clear" w:color="auto" w:fill="FFFFFF" w:themeFill="background1"/>
              </w:tcPr>
              <w:p w14:paraId="733913D8"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tr>
      <w:tr w:rsidR="008168BA" w:rsidRPr="00910A38" w14:paraId="21D53C09" w14:textId="77777777" w:rsidTr="0008194A">
        <w:trPr>
          <w:trHeight w:val="307"/>
        </w:trPr>
        <w:sdt>
          <w:sdtPr>
            <w:rPr>
              <w:rFonts w:ascii="Arial" w:hAnsi="Arial" w:cs="Arial"/>
            </w:rPr>
            <w:id w:val="283006122"/>
            <w:placeholder>
              <w:docPart w:val="5AD99BFCE8044974B0AD54CD6DEF5989"/>
            </w:placeholder>
            <w:showingPlcHdr/>
          </w:sdtPr>
          <w:sdtContent>
            <w:tc>
              <w:tcPr>
                <w:tcW w:w="2122" w:type="dxa"/>
                <w:shd w:val="clear" w:color="auto" w:fill="FFFFFF" w:themeFill="background1"/>
              </w:tcPr>
              <w:p w14:paraId="7F415FA8" w14:textId="77777777" w:rsidR="00222819" w:rsidRPr="00D01B23" w:rsidRDefault="00222819" w:rsidP="00222819">
                <w:pPr>
                  <w:jc w:val="both"/>
                  <w:rPr>
                    <w:rFonts w:ascii="Arial" w:hAnsi="Arial" w:cs="Arial"/>
                  </w:rPr>
                </w:pPr>
                <w:r w:rsidRPr="0044438E">
                  <w:rPr>
                    <w:rStyle w:val="PlaceholderText"/>
                  </w:rPr>
                  <w:t>Click or tap here to enter text.</w:t>
                </w:r>
              </w:p>
            </w:tc>
          </w:sdtContent>
        </w:sdt>
        <w:sdt>
          <w:sdtPr>
            <w:rPr>
              <w:rFonts w:ascii="Arial" w:hAnsi="Arial" w:cs="Arial"/>
            </w:rPr>
            <w:id w:val="1320161330"/>
            <w:placeholder>
              <w:docPart w:val="5AD99BFCE8044974B0AD54CD6DEF5989"/>
            </w:placeholder>
            <w:showingPlcHdr/>
          </w:sdtPr>
          <w:sdtContent>
            <w:tc>
              <w:tcPr>
                <w:tcW w:w="2409" w:type="dxa"/>
                <w:gridSpan w:val="2"/>
                <w:shd w:val="clear" w:color="auto" w:fill="FFFFFF" w:themeFill="background1"/>
              </w:tcPr>
              <w:p w14:paraId="09FFB8C7" w14:textId="77777777" w:rsidR="00222819" w:rsidRPr="00D01B23" w:rsidRDefault="0045452F" w:rsidP="00222819">
                <w:pPr>
                  <w:jc w:val="both"/>
                  <w:rPr>
                    <w:rFonts w:ascii="Arial" w:hAnsi="Arial" w:cs="Arial"/>
                  </w:rPr>
                </w:pPr>
                <w:r w:rsidRPr="0044438E">
                  <w:rPr>
                    <w:rStyle w:val="PlaceholderText"/>
                  </w:rPr>
                  <w:t>Click or tap here to enter text.</w:t>
                </w:r>
              </w:p>
            </w:tc>
          </w:sdtContent>
        </w:sdt>
        <w:sdt>
          <w:sdtPr>
            <w:rPr>
              <w:rFonts w:ascii="Arial" w:hAnsi="Arial" w:cs="Arial"/>
            </w:rPr>
            <w:id w:val="-1938740929"/>
            <w:placeholder>
              <w:docPart w:val="5AD99BFCE8044974B0AD54CD6DEF5989"/>
            </w:placeholder>
            <w:showingPlcHdr/>
          </w:sdtPr>
          <w:sdtContent>
            <w:tc>
              <w:tcPr>
                <w:tcW w:w="1711" w:type="dxa"/>
                <w:shd w:val="clear" w:color="auto" w:fill="FFFFFF" w:themeFill="background1"/>
              </w:tcPr>
              <w:p w14:paraId="326070CD" w14:textId="77777777" w:rsidR="00222819" w:rsidRPr="00D01B23" w:rsidRDefault="0045452F" w:rsidP="00222819">
                <w:pPr>
                  <w:jc w:val="both"/>
                  <w:rPr>
                    <w:rFonts w:ascii="Arial" w:hAnsi="Arial" w:cs="Arial"/>
                  </w:rPr>
                </w:pPr>
                <w:r w:rsidRPr="0044438E">
                  <w:rPr>
                    <w:rStyle w:val="PlaceholderText"/>
                  </w:rPr>
                  <w:t>Click or tap here to enter text.</w:t>
                </w:r>
              </w:p>
            </w:tc>
          </w:sdtContent>
        </w:sdt>
        <w:tc>
          <w:tcPr>
            <w:tcW w:w="987" w:type="dxa"/>
            <w:shd w:val="clear" w:color="auto" w:fill="FFFFFF" w:themeFill="background1"/>
          </w:tcPr>
          <w:p w14:paraId="38D43F64" w14:textId="77777777" w:rsidR="00222819" w:rsidRPr="00D01B23" w:rsidRDefault="00000000" w:rsidP="00222819">
            <w:pPr>
              <w:jc w:val="center"/>
              <w:rPr>
                <w:rFonts w:ascii="Arial" w:hAnsi="Arial" w:cs="Arial"/>
              </w:rPr>
            </w:pPr>
            <w:sdt>
              <w:sdtPr>
                <w:rPr>
                  <w:rFonts w:ascii="Arial" w:hAnsi="Arial" w:cs="Arial"/>
                </w:rPr>
                <w:id w:val="-1841000310"/>
                <w:placeholder>
                  <w:docPart w:val="FFB2A28BB5DE4F61B0A13F52978FFBAB"/>
                </w:placeholder>
                <w:showingPlcHdr/>
                <w:dropDownList>
                  <w:listItem w:value="Choose an item."/>
                  <w:listItem w:displayText="Male" w:value="Male"/>
                  <w:listItem w:displayText="Female" w:value="Female"/>
                  <w:listItem w:displayText="Non-Binary" w:value="Non-Binary"/>
                  <w:listItem w:displayText="Unknown" w:value="Unknown"/>
                </w:dropDownList>
              </w:sdtPr>
              <w:sdtContent>
                <w:r w:rsidR="00222819" w:rsidRPr="0044438E">
                  <w:rPr>
                    <w:rStyle w:val="PlaceholderText"/>
                  </w:rPr>
                  <w:t>Choose an item.</w:t>
                </w:r>
              </w:sdtContent>
            </w:sdt>
            <w:r w:rsidR="00222819" w:rsidRPr="00D01B23">
              <w:rPr>
                <w:rFonts w:ascii="Arial" w:hAnsi="Arial" w:cs="Arial"/>
              </w:rPr>
              <w:t xml:space="preserve"> </w:t>
            </w:r>
          </w:p>
        </w:tc>
        <w:sdt>
          <w:sdtPr>
            <w:rPr>
              <w:rFonts w:ascii="Arial" w:hAnsi="Arial" w:cs="Arial"/>
              <w:sz w:val="18"/>
              <w:szCs w:val="18"/>
            </w:rPr>
            <w:id w:val="1438483930"/>
            <w:placeholder>
              <w:docPart w:val="5AD99BFCE8044974B0AD54CD6DEF5989"/>
            </w:placeholder>
            <w:showingPlcHdr/>
          </w:sdtPr>
          <w:sdtContent>
            <w:tc>
              <w:tcPr>
                <w:tcW w:w="1697" w:type="dxa"/>
                <w:shd w:val="clear" w:color="auto" w:fill="FFFFFF" w:themeFill="background1"/>
              </w:tcPr>
              <w:p w14:paraId="4190ADC7" w14:textId="77777777" w:rsidR="00222819" w:rsidRPr="00C85076" w:rsidRDefault="0045452F" w:rsidP="00222819">
                <w:pPr>
                  <w:jc w:val="center"/>
                  <w:rPr>
                    <w:rFonts w:ascii="Arial" w:hAnsi="Arial" w:cs="Arial"/>
                    <w:sz w:val="18"/>
                    <w:szCs w:val="18"/>
                  </w:rPr>
                </w:pPr>
                <w:r w:rsidRPr="0044438E">
                  <w:rPr>
                    <w:rStyle w:val="PlaceholderText"/>
                  </w:rPr>
                  <w:t>Click or tap here to enter text.</w:t>
                </w:r>
              </w:p>
            </w:tc>
          </w:sdtContent>
        </w:sdt>
        <w:sdt>
          <w:sdtPr>
            <w:rPr>
              <w:rFonts w:ascii="Arial" w:hAnsi="Arial" w:cs="Arial"/>
              <w:sz w:val="18"/>
              <w:szCs w:val="18"/>
              <w:highlight w:val="lightGray"/>
            </w:rPr>
            <w:id w:val="1805186342"/>
            <w:placeholder>
              <w:docPart w:val="05E0DFDC8D8149E5AD6C64A39E0B8002"/>
            </w:placeholder>
            <w:showingPlcHdr/>
            <w:dropDownList>
              <w:listItem w:value="Choose an item."/>
              <w:listItem w:displayText="Parent" w:value="Parent"/>
              <w:listItem w:displayText="Carer" w:value="Carer"/>
              <w:listItem w:displayText="Sibling" w:value="Sibling"/>
            </w:dropDownList>
          </w:sdtPr>
          <w:sdtContent>
            <w:tc>
              <w:tcPr>
                <w:tcW w:w="1701" w:type="dxa"/>
                <w:shd w:val="clear" w:color="auto" w:fill="FFFFFF" w:themeFill="background1"/>
              </w:tcPr>
              <w:p w14:paraId="66678BF3" w14:textId="77777777" w:rsidR="00222819" w:rsidRPr="00C85076" w:rsidRDefault="00222819" w:rsidP="00222819">
                <w:pPr>
                  <w:jc w:val="center"/>
                  <w:rPr>
                    <w:rFonts w:ascii="Arial" w:hAnsi="Arial" w:cs="Arial"/>
                    <w:sz w:val="18"/>
                    <w:szCs w:val="18"/>
                    <w:highlight w:val="lightGray"/>
                  </w:rPr>
                </w:pPr>
                <w:r w:rsidRPr="0044438E">
                  <w:rPr>
                    <w:rStyle w:val="PlaceholderText"/>
                  </w:rPr>
                  <w:t>Choose an item.</w:t>
                </w:r>
              </w:p>
            </w:tc>
          </w:sdtContent>
        </w:sdt>
        <w:sdt>
          <w:sdtPr>
            <w:rPr>
              <w:rFonts w:ascii="Arial" w:hAnsi="Arial" w:cs="Arial"/>
            </w:rPr>
            <w:id w:val="1712686852"/>
            <w:placeholder>
              <w:docPart w:val="5AD99BFCE8044974B0AD54CD6DEF5989"/>
            </w:placeholder>
            <w:showingPlcHdr/>
          </w:sdtPr>
          <w:sdtContent>
            <w:tc>
              <w:tcPr>
                <w:tcW w:w="1842" w:type="dxa"/>
                <w:shd w:val="clear" w:color="auto" w:fill="FFFFFF" w:themeFill="background1"/>
              </w:tcPr>
              <w:p w14:paraId="2D70CF42"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sdt>
          <w:sdtPr>
            <w:rPr>
              <w:rFonts w:ascii="Arial" w:hAnsi="Arial" w:cs="Arial"/>
            </w:rPr>
            <w:id w:val="104313928"/>
            <w:placeholder>
              <w:docPart w:val="5AD99BFCE8044974B0AD54CD6DEF5989"/>
            </w:placeholder>
            <w:showingPlcHdr/>
          </w:sdtPr>
          <w:sdtContent>
            <w:tc>
              <w:tcPr>
                <w:tcW w:w="1560" w:type="dxa"/>
                <w:shd w:val="clear" w:color="auto" w:fill="FFFFFF" w:themeFill="background1"/>
              </w:tcPr>
              <w:p w14:paraId="5BCBD29E"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sdt>
          <w:sdtPr>
            <w:rPr>
              <w:rFonts w:ascii="Arial" w:hAnsi="Arial" w:cs="Arial"/>
            </w:rPr>
            <w:id w:val="-1836055653"/>
            <w:placeholder>
              <w:docPart w:val="5AD99BFCE8044974B0AD54CD6DEF5989"/>
            </w:placeholder>
            <w:showingPlcHdr/>
          </w:sdtPr>
          <w:sdtContent>
            <w:tc>
              <w:tcPr>
                <w:tcW w:w="1559" w:type="dxa"/>
                <w:gridSpan w:val="2"/>
                <w:shd w:val="clear" w:color="auto" w:fill="FFFFFF" w:themeFill="background1"/>
              </w:tcPr>
              <w:p w14:paraId="355BE7B8" w14:textId="77777777" w:rsidR="00222819" w:rsidRPr="00D01B23" w:rsidRDefault="0045452F" w:rsidP="00222819">
                <w:pPr>
                  <w:jc w:val="center"/>
                  <w:rPr>
                    <w:rFonts w:ascii="Arial" w:hAnsi="Arial" w:cs="Arial"/>
                  </w:rPr>
                </w:pPr>
                <w:r w:rsidRPr="0044438E">
                  <w:rPr>
                    <w:rStyle w:val="PlaceholderText"/>
                  </w:rPr>
                  <w:t>Click or tap here to enter text.</w:t>
                </w:r>
              </w:p>
            </w:tc>
          </w:sdtContent>
        </w:sdt>
      </w:tr>
      <w:tr w:rsidR="00C95410" w:rsidRPr="00910A38" w14:paraId="64160F32" w14:textId="77777777" w:rsidTr="00847910">
        <w:trPr>
          <w:gridAfter w:val="1"/>
          <w:wAfter w:w="279" w:type="dxa"/>
          <w:trHeight w:val="322"/>
        </w:trPr>
        <w:tc>
          <w:tcPr>
            <w:tcW w:w="3256" w:type="dxa"/>
            <w:gridSpan w:val="2"/>
            <w:shd w:val="clear" w:color="auto" w:fill="F4EEA6"/>
          </w:tcPr>
          <w:p w14:paraId="0C6CF5F9" w14:textId="77777777" w:rsidR="00C95410" w:rsidRPr="00D01B23" w:rsidRDefault="00C95410" w:rsidP="002903F2">
            <w:pPr>
              <w:jc w:val="both"/>
              <w:rPr>
                <w:rFonts w:ascii="Arial" w:hAnsi="Arial" w:cs="Arial"/>
              </w:rPr>
            </w:pPr>
            <w:r>
              <w:rPr>
                <w:rFonts w:ascii="Arial" w:hAnsi="Arial" w:cs="Arial"/>
                <w:b/>
                <w:szCs w:val="24"/>
              </w:rPr>
              <w:t>The purpose of this form is:</w:t>
            </w:r>
          </w:p>
        </w:tc>
        <w:sdt>
          <w:sdtPr>
            <w:rPr>
              <w:rFonts w:ascii="Arial" w:hAnsi="Arial" w:cs="Arial"/>
              <w:b/>
              <w:szCs w:val="24"/>
            </w:rPr>
            <w:id w:val="1355841238"/>
            <w:placeholder>
              <w:docPart w:val="48C9F4C65751433C9DBFA1431C9BD0A5"/>
            </w:placeholder>
            <w:showingPlcHdr/>
          </w:sdtPr>
          <w:sdtContent>
            <w:tc>
              <w:tcPr>
                <w:tcW w:w="12053" w:type="dxa"/>
                <w:gridSpan w:val="8"/>
              </w:tcPr>
              <w:p w14:paraId="4B24F69F" w14:textId="77777777" w:rsidR="00C95410" w:rsidRDefault="00222819" w:rsidP="002903F2">
                <w:pPr>
                  <w:jc w:val="both"/>
                  <w:rPr>
                    <w:rFonts w:ascii="Arial" w:hAnsi="Arial" w:cs="Arial"/>
                    <w:b/>
                    <w:szCs w:val="24"/>
                  </w:rPr>
                </w:pPr>
                <w:r w:rsidRPr="0044438E">
                  <w:rPr>
                    <w:rStyle w:val="PlaceholderText"/>
                  </w:rPr>
                  <w:t>Click or tap here to enter text.</w:t>
                </w:r>
              </w:p>
            </w:tc>
          </w:sdtContent>
        </w:sdt>
      </w:tr>
    </w:tbl>
    <w:p w14:paraId="3D51DE69" w14:textId="77777777" w:rsidR="008A56D3" w:rsidRPr="00CD0946" w:rsidRDefault="008A56D3" w:rsidP="001C3BEC">
      <w:pPr>
        <w:spacing w:after="0" w:line="240" w:lineRule="auto"/>
        <w:jc w:val="both"/>
        <w:rPr>
          <w:rFonts w:cstheme="minorHAnsi"/>
          <w:b/>
          <w:sz w:val="16"/>
          <w:szCs w:val="16"/>
        </w:rPr>
      </w:pPr>
    </w:p>
    <w:tbl>
      <w:tblPr>
        <w:tblStyle w:val="TableGrid"/>
        <w:tblpPr w:leftFromText="180" w:rightFromText="180" w:vertAnchor="text" w:horzAnchor="margin" w:tblpX="-147" w:tblpY="131"/>
        <w:tblW w:w="14454" w:type="dxa"/>
        <w:tblLayout w:type="fixed"/>
        <w:tblLook w:val="04A0" w:firstRow="1" w:lastRow="0" w:firstColumn="1" w:lastColumn="0" w:noHBand="0" w:noVBand="1"/>
      </w:tblPr>
      <w:tblGrid>
        <w:gridCol w:w="5245"/>
        <w:gridCol w:w="9209"/>
      </w:tblGrid>
      <w:tr w:rsidR="00D701A2" w:rsidRPr="00910A38" w14:paraId="23671F23" w14:textId="77777777" w:rsidTr="00ED78BB">
        <w:trPr>
          <w:trHeight w:val="413"/>
        </w:trPr>
        <w:tc>
          <w:tcPr>
            <w:tcW w:w="5245" w:type="dxa"/>
            <w:shd w:val="clear" w:color="auto" w:fill="F4EEA6"/>
          </w:tcPr>
          <w:p w14:paraId="08CE358B" w14:textId="77777777" w:rsidR="00D701A2" w:rsidRPr="006C4941" w:rsidRDefault="00D701A2" w:rsidP="0008194A">
            <w:pPr>
              <w:rPr>
                <w:rFonts w:ascii="Arial" w:hAnsi="Arial" w:cs="Arial"/>
                <w:b/>
                <w:szCs w:val="24"/>
              </w:rPr>
            </w:pPr>
            <w:r w:rsidRPr="006C4941">
              <w:rPr>
                <w:rFonts w:ascii="Arial" w:hAnsi="Arial" w:cs="Arial"/>
                <w:b/>
                <w:szCs w:val="24"/>
              </w:rPr>
              <w:lastRenderedPageBreak/>
              <w:t>People with parental responsibility</w:t>
            </w:r>
          </w:p>
        </w:tc>
        <w:sdt>
          <w:sdtPr>
            <w:rPr>
              <w:rFonts w:ascii="Arial" w:hAnsi="Arial" w:cs="Arial"/>
              <w:szCs w:val="24"/>
            </w:rPr>
            <w:id w:val="-1576817054"/>
            <w:placeholder>
              <w:docPart w:val="2FD0D03EECD845D89FE351BA5D2117F2"/>
            </w:placeholder>
            <w:showingPlcHdr/>
          </w:sdtPr>
          <w:sdtContent>
            <w:tc>
              <w:tcPr>
                <w:tcW w:w="9209" w:type="dxa"/>
              </w:tcPr>
              <w:p w14:paraId="69E8CF57" w14:textId="77777777" w:rsidR="00D701A2" w:rsidRPr="00D01B23" w:rsidRDefault="00222819" w:rsidP="0008194A">
                <w:pPr>
                  <w:jc w:val="both"/>
                  <w:rPr>
                    <w:rFonts w:ascii="Arial" w:hAnsi="Arial" w:cs="Arial"/>
                    <w:szCs w:val="24"/>
                  </w:rPr>
                </w:pPr>
                <w:r w:rsidRPr="0044438E">
                  <w:rPr>
                    <w:rStyle w:val="PlaceholderText"/>
                  </w:rPr>
                  <w:t>Click or tap here to enter text.</w:t>
                </w:r>
              </w:p>
            </w:tc>
          </w:sdtContent>
        </w:sdt>
      </w:tr>
      <w:tr w:rsidR="00D701A2" w:rsidRPr="00910A38" w14:paraId="67441358" w14:textId="77777777" w:rsidTr="00ED78BB">
        <w:trPr>
          <w:trHeight w:val="348"/>
        </w:trPr>
        <w:tc>
          <w:tcPr>
            <w:tcW w:w="5245" w:type="dxa"/>
            <w:shd w:val="clear" w:color="auto" w:fill="F4EEA6"/>
          </w:tcPr>
          <w:p w14:paraId="46225616" w14:textId="77777777" w:rsidR="00D701A2" w:rsidRPr="006C4941" w:rsidRDefault="00D701A2" w:rsidP="0008194A">
            <w:pPr>
              <w:rPr>
                <w:rFonts w:ascii="Arial" w:hAnsi="Arial" w:cs="Arial"/>
                <w:b/>
                <w:szCs w:val="24"/>
              </w:rPr>
            </w:pPr>
            <w:r w:rsidRPr="006C4941">
              <w:rPr>
                <w:rFonts w:ascii="Arial" w:hAnsi="Arial" w:cs="Arial"/>
                <w:b/>
                <w:szCs w:val="24"/>
              </w:rPr>
              <w:t>Contact details</w:t>
            </w:r>
            <w:r w:rsidR="00156575" w:rsidRPr="006C4941">
              <w:rPr>
                <w:rFonts w:ascii="Arial" w:hAnsi="Arial" w:cs="Arial"/>
                <w:b/>
                <w:szCs w:val="24"/>
              </w:rPr>
              <w:t xml:space="preserve"> </w:t>
            </w:r>
            <w:r w:rsidR="00156575" w:rsidRPr="006C4941">
              <w:rPr>
                <w:rFonts w:ascii="Arial" w:hAnsi="Arial" w:cs="Arial"/>
                <w:bCs/>
                <w:szCs w:val="24"/>
              </w:rPr>
              <w:t>(include phone numbers)</w:t>
            </w:r>
          </w:p>
        </w:tc>
        <w:sdt>
          <w:sdtPr>
            <w:rPr>
              <w:rFonts w:ascii="Arial" w:hAnsi="Arial" w:cs="Arial"/>
              <w:szCs w:val="24"/>
            </w:rPr>
            <w:id w:val="161285459"/>
            <w:placeholder>
              <w:docPart w:val="89031F17C0384AFBBA3DF2A0C569038B"/>
            </w:placeholder>
            <w:showingPlcHdr/>
          </w:sdtPr>
          <w:sdtContent>
            <w:tc>
              <w:tcPr>
                <w:tcW w:w="9209" w:type="dxa"/>
              </w:tcPr>
              <w:p w14:paraId="2E4D51B3" w14:textId="77777777" w:rsidR="00D701A2" w:rsidRPr="00D01B23" w:rsidRDefault="00222819" w:rsidP="0008194A">
                <w:pPr>
                  <w:jc w:val="both"/>
                  <w:rPr>
                    <w:rFonts w:ascii="Arial" w:hAnsi="Arial" w:cs="Arial"/>
                    <w:szCs w:val="24"/>
                  </w:rPr>
                </w:pPr>
                <w:r w:rsidRPr="0044438E">
                  <w:rPr>
                    <w:rStyle w:val="PlaceholderText"/>
                  </w:rPr>
                  <w:t>Click or tap here to enter text.</w:t>
                </w:r>
              </w:p>
            </w:tc>
          </w:sdtContent>
        </w:sdt>
      </w:tr>
      <w:tr w:rsidR="00D701A2" w:rsidRPr="00910A38" w14:paraId="29C1EB4C" w14:textId="77777777" w:rsidTr="00ED78BB">
        <w:trPr>
          <w:trHeight w:val="281"/>
        </w:trPr>
        <w:tc>
          <w:tcPr>
            <w:tcW w:w="5245" w:type="dxa"/>
            <w:shd w:val="clear" w:color="auto" w:fill="F4EEA6"/>
          </w:tcPr>
          <w:p w14:paraId="39A71693" w14:textId="77777777" w:rsidR="00D701A2" w:rsidRPr="006C4941" w:rsidRDefault="00D701A2" w:rsidP="0008194A">
            <w:pPr>
              <w:rPr>
                <w:rFonts w:ascii="Arial" w:hAnsi="Arial" w:cs="Arial"/>
                <w:b/>
                <w:szCs w:val="24"/>
              </w:rPr>
            </w:pPr>
            <w:r w:rsidRPr="006C4941">
              <w:rPr>
                <w:rFonts w:ascii="Arial" w:hAnsi="Arial" w:cs="Arial"/>
                <w:b/>
                <w:szCs w:val="24"/>
              </w:rPr>
              <w:t xml:space="preserve">Significant others living </w:t>
            </w:r>
            <w:r w:rsidR="00AC7D18">
              <w:rPr>
                <w:rFonts w:ascii="Arial" w:hAnsi="Arial" w:cs="Arial"/>
                <w:b/>
                <w:szCs w:val="24"/>
              </w:rPr>
              <w:t>with or caring for the child/young person</w:t>
            </w:r>
            <w:r w:rsidR="0023489A">
              <w:rPr>
                <w:rFonts w:ascii="Arial" w:hAnsi="Arial" w:cs="Arial"/>
                <w:b/>
                <w:szCs w:val="24"/>
              </w:rPr>
              <w:t xml:space="preserve"> and trusted adults </w:t>
            </w:r>
          </w:p>
        </w:tc>
        <w:sdt>
          <w:sdtPr>
            <w:rPr>
              <w:rFonts w:ascii="Arial" w:hAnsi="Arial" w:cs="Arial"/>
              <w:szCs w:val="24"/>
            </w:rPr>
            <w:id w:val="-1957784782"/>
            <w:placeholder>
              <w:docPart w:val="27893DCBA573428DA24A52E2DE4A3668"/>
            </w:placeholder>
            <w:showingPlcHdr/>
          </w:sdtPr>
          <w:sdtContent>
            <w:tc>
              <w:tcPr>
                <w:tcW w:w="9209" w:type="dxa"/>
              </w:tcPr>
              <w:p w14:paraId="5A19C5B1" w14:textId="77777777" w:rsidR="00D701A2" w:rsidRPr="00D01B23" w:rsidRDefault="00222819" w:rsidP="0008194A">
                <w:pPr>
                  <w:tabs>
                    <w:tab w:val="left" w:pos="1680"/>
                  </w:tabs>
                  <w:jc w:val="both"/>
                  <w:rPr>
                    <w:rFonts w:ascii="Arial" w:hAnsi="Arial" w:cs="Arial"/>
                    <w:szCs w:val="24"/>
                  </w:rPr>
                </w:pPr>
                <w:r w:rsidRPr="0044438E">
                  <w:rPr>
                    <w:rStyle w:val="PlaceholderText"/>
                  </w:rPr>
                  <w:t>Click or tap here to enter text.</w:t>
                </w:r>
              </w:p>
            </w:tc>
          </w:sdtContent>
        </w:sdt>
      </w:tr>
      <w:tr w:rsidR="00156575" w:rsidRPr="00910A38" w14:paraId="1AC6A17D" w14:textId="77777777" w:rsidTr="00ED78BB">
        <w:trPr>
          <w:trHeight w:val="281"/>
        </w:trPr>
        <w:tc>
          <w:tcPr>
            <w:tcW w:w="5245" w:type="dxa"/>
            <w:shd w:val="clear" w:color="auto" w:fill="F4EEA6"/>
          </w:tcPr>
          <w:p w14:paraId="0F6C8DD7" w14:textId="77777777" w:rsidR="00156575" w:rsidRPr="006C4941" w:rsidRDefault="00156575" w:rsidP="0008194A">
            <w:pPr>
              <w:rPr>
                <w:rFonts w:ascii="Arial" w:hAnsi="Arial" w:cs="Arial"/>
                <w:b/>
                <w:szCs w:val="24"/>
              </w:rPr>
            </w:pPr>
            <w:r w:rsidRPr="006C4941">
              <w:rPr>
                <w:rFonts w:ascii="Arial" w:hAnsi="Arial" w:cs="Arial"/>
                <w:b/>
                <w:szCs w:val="24"/>
              </w:rPr>
              <w:t xml:space="preserve">Risks: </w:t>
            </w:r>
            <w:r w:rsidRPr="006C4941">
              <w:rPr>
                <w:rFonts w:ascii="Arial" w:hAnsi="Arial" w:cs="Arial"/>
                <w:bCs/>
                <w:i/>
                <w:iCs/>
                <w:szCs w:val="24"/>
              </w:rPr>
              <w:t>anything that may be a risk to the family or professionals</w:t>
            </w:r>
            <w:r w:rsidR="00306C4B">
              <w:rPr>
                <w:rFonts w:ascii="Arial" w:hAnsi="Arial" w:cs="Arial"/>
                <w:bCs/>
                <w:i/>
                <w:iCs/>
                <w:szCs w:val="24"/>
              </w:rPr>
              <w:t xml:space="preserve"> including dogs, substance misuse, any history of aggression or violence</w:t>
            </w:r>
            <w:r w:rsidR="00D64EFC">
              <w:rPr>
                <w:rFonts w:ascii="Arial" w:hAnsi="Arial" w:cs="Arial"/>
                <w:bCs/>
                <w:i/>
                <w:iCs/>
                <w:szCs w:val="24"/>
              </w:rPr>
              <w:t>, weapons</w:t>
            </w:r>
            <w:r w:rsidR="00306C4B">
              <w:rPr>
                <w:rFonts w:ascii="Arial" w:hAnsi="Arial" w:cs="Arial"/>
                <w:bCs/>
                <w:i/>
                <w:iCs/>
                <w:szCs w:val="24"/>
              </w:rPr>
              <w:t>.</w:t>
            </w:r>
          </w:p>
        </w:tc>
        <w:sdt>
          <w:sdtPr>
            <w:rPr>
              <w:rFonts w:ascii="Arial" w:hAnsi="Arial" w:cs="Arial"/>
              <w:szCs w:val="24"/>
            </w:rPr>
            <w:id w:val="-896505863"/>
            <w:placeholder>
              <w:docPart w:val="D38CFEF6F3A5400A8039CB085591407C"/>
            </w:placeholder>
            <w:showingPlcHdr/>
          </w:sdtPr>
          <w:sdtContent>
            <w:tc>
              <w:tcPr>
                <w:tcW w:w="9209" w:type="dxa"/>
              </w:tcPr>
              <w:p w14:paraId="528A32AB" w14:textId="77777777" w:rsidR="00156575" w:rsidRPr="00D01B23" w:rsidRDefault="00222819" w:rsidP="0008194A">
                <w:pPr>
                  <w:tabs>
                    <w:tab w:val="left" w:pos="1680"/>
                  </w:tabs>
                  <w:jc w:val="both"/>
                  <w:rPr>
                    <w:rFonts w:ascii="Arial" w:hAnsi="Arial" w:cs="Arial"/>
                    <w:szCs w:val="24"/>
                  </w:rPr>
                </w:pPr>
                <w:r w:rsidRPr="0044438E">
                  <w:rPr>
                    <w:rStyle w:val="PlaceholderText"/>
                  </w:rPr>
                  <w:t>Click or tap here to enter text.</w:t>
                </w:r>
              </w:p>
            </w:tc>
          </w:sdtContent>
        </w:sdt>
      </w:tr>
      <w:tr w:rsidR="007B62CB" w:rsidRPr="00910A38" w14:paraId="177C616F" w14:textId="77777777" w:rsidTr="00ED78BB">
        <w:trPr>
          <w:trHeight w:val="281"/>
        </w:trPr>
        <w:tc>
          <w:tcPr>
            <w:tcW w:w="5245" w:type="dxa"/>
            <w:shd w:val="clear" w:color="auto" w:fill="F4EEA6"/>
          </w:tcPr>
          <w:p w14:paraId="512E0A4E" w14:textId="77777777" w:rsidR="005620D0" w:rsidRDefault="007B62CB" w:rsidP="0008194A">
            <w:pPr>
              <w:rPr>
                <w:rFonts w:ascii="Arial" w:hAnsi="Arial" w:cs="Arial"/>
                <w:b/>
                <w:szCs w:val="24"/>
              </w:rPr>
            </w:pPr>
            <w:r>
              <w:rPr>
                <w:rFonts w:ascii="Arial" w:hAnsi="Arial" w:cs="Arial"/>
                <w:b/>
                <w:szCs w:val="24"/>
              </w:rPr>
              <w:t>Communication needs/preferences:</w:t>
            </w:r>
          </w:p>
          <w:p w14:paraId="6E4E40A1" w14:textId="77777777" w:rsidR="009D71A1" w:rsidRPr="00005F4E" w:rsidRDefault="009D71A1" w:rsidP="0008194A">
            <w:pPr>
              <w:rPr>
                <w:rFonts w:ascii="Arial" w:hAnsi="Arial" w:cs="Arial"/>
                <w:b/>
                <w:szCs w:val="24"/>
              </w:rPr>
            </w:pPr>
          </w:p>
        </w:tc>
        <w:sdt>
          <w:sdtPr>
            <w:rPr>
              <w:rFonts w:ascii="Arial" w:hAnsi="Arial" w:cs="Arial"/>
              <w:szCs w:val="24"/>
            </w:rPr>
            <w:id w:val="-1389333739"/>
            <w:placeholder>
              <w:docPart w:val="800DDD48D84F4F25AF672BE4F33FACF3"/>
            </w:placeholder>
            <w:showingPlcHdr/>
          </w:sdtPr>
          <w:sdtContent>
            <w:tc>
              <w:tcPr>
                <w:tcW w:w="9209" w:type="dxa"/>
              </w:tcPr>
              <w:p w14:paraId="4B1248B7" w14:textId="77777777" w:rsidR="007B62CB" w:rsidRPr="00D01B23" w:rsidRDefault="00222819" w:rsidP="0008194A">
                <w:pPr>
                  <w:tabs>
                    <w:tab w:val="left" w:pos="1680"/>
                  </w:tabs>
                  <w:jc w:val="both"/>
                  <w:rPr>
                    <w:rFonts w:ascii="Arial" w:hAnsi="Arial" w:cs="Arial"/>
                    <w:szCs w:val="24"/>
                  </w:rPr>
                </w:pPr>
                <w:r w:rsidRPr="0044438E">
                  <w:rPr>
                    <w:rStyle w:val="PlaceholderText"/>
                  </w:rPr>
                  <w:t>Click or tap here to enter text.</w:t>
                </w:r>
              </w:p>
            </w:tc>
          </w:sdtContent>
        </w:sdt>
      </w:tr>
    </w:tbl>
    <w:p w14:paraId="19B2A7B5" w14:textId="77777777" w:rsidR="009C478B" w:rsidRDefault="00353A02" w:rsidP="0045452F">
      <w:pPr>
        <w:spacing w:after="0" w:line="240" w:lineRule="auto"/>
        <w:rPr>
          <w:rFonts w:cstheme="minorHAnsi"/>
          <w:b/>
          <w:i/>
          <w:iCs/>
          <w:color w:val="4F81BD" w:themeColor="accent1"/>
          <w:sz w:val="24"/>
          <w:szCs w:val="24"/>
        </w:rPr>
      </w:pPr>
      <w:r>
        <w:rPr>
          <w:rFonts w:ascii="Arial" w:hAnsi="Arial" w:cs="Arial"/>
          <w:noProof/>
          <w:color w:val="1F497D"/>
          <w:sz w:val="24"/>
          <w:szCs w:val="24"/>
        </w:rPr>
        <w:drawing>
          <wp:anchor distT="0" distB="0" distL="114300" distR="114300" simplePos="0" relativeHeight="251663360" behindDoc="1" locked="0" layoutInCell="1" allowOverlap="1" wp14:anchorId="62708BBF" wp14:editId="28EAB49A">
            <wp:simplePos x="0" y="0"/>
            <wp:positionH relativeFrom="page">
              <wp:align>right</wp:align>
            </wp:positionH>
            <wp:positionV relativeFrom="paragraph">
              <wp:posOffset>-596900</wp:posOffset>
            </wp:positionV>
            <wp:extent cx="1495425" cy="1495425"/>
            <wp:effectExtent l="0" t="0" r="9525" b="9525"/>
            <wp:wrapNone/>
            <wp:docPr id="1312290940" name="Picture 1312290940"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803034" name="Picture 1" descr="A colorful logo with text&#10;&#10;Description automatically generated"/>
                    <pic:cNvPicPr>
                      <a:picLocks noChangeAspect="1" noChangeArrowheads="1"/>
                    </pic:cNvPicPr>
                  </pic:nvPicPr>
                  <pic:blipFill>
                    <a:blip r:embed="rId13" r:link="rId12"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ABE17" w14:textId="77777777" w:rsidR="00ED78BB" w:rsidRDefault="00ED78BB" w:rsidP="002B04C0">
      <w:pPr>
        <w:spacing w:after="0" w:line="240" w:lineRule="auto"/>
        <w:jc w:val="center"/>
        <w:rPr>
          <w:rFonts w:cstheme="minorHAnsi"/>
          <w:b/>
          <w:i/>
          <w:iCs/>
          <w:color w:val="4F81BD" w:themeColor="accent1"/>
          <w:sz w:val="24"/>
          <w:szCs w:val="24"/>
        </w:rPr>
      </w:pPr>
    </w:p>
    <w:p w14:paraId="7FAD4558" w14:textId="77777777" w:rsidR="00ED78BB" w:rsidRDefault="00ED78BB" w:rsidP="002B04C0">
      <w:pPr>
        <w:spacing w:after="0" w:line="240" w:lineRule="auto"/>
        <w:jc w:val="center"/>
        <w:rPr>
          <w:rFonts w:cstheme="minorHAnsi"/>
          <w:b/>
          <w:i/>
          <w:iCs/>
          <w:color w:val="4F81BD" w:themeColor="accent1"/>
          <w:sz w:val="24"/>
          <w:szCs w:val="24"/>
        </w:rPr>
      </w:pPr>
    </w:p>
    <w:p w14:paraId="7A1B0487" w14:textId="77777777" w:rsidR="00ED78BB" w:rsidRDefault="00ED78BB" w:rsidP="002B04C0">
      <w:pPr>
        <w:spacing w:after="0" w:line="240" w:lineRule="auto"/>
        <w:jc w:val="center"/>
        <w:rPr>
          <w:rFonts w:cstheme="minorHAnsi"/>
          <w:b/>
          <w:i/>
          <w:iCs/>
          <w:color w:val="4F81BD" w:themeColor="accent1"/>
          <w:sz w:val="24"/>
          <w:szCs w:val="24"/>
        </w:rPr>
      </w:pPr>
    </w:p>
    <w:p w14:paraId="30F282C6" w14:textId="77777777" w:rsidR="00ED78BB" w:rsidRDefault="00ED78BB" w:rsidP="002B04C0">
      <w:pPr>
        <w:spacing w:after="0" w:line="240" w:lineRule="auto"/>
        <w:jc w:val="center"/>
        <w:rPr>
          <w:rFonts w:cstheme="minorHAnsi"/>
          <w:b/>
          <w:i/>
          <w:iCs/>
          <w:color w:val="4F81BD" w:themeColor="accent1"/>
          <w:sz w:val="24"/>
          <w:szCs w:val="24"/>
        </w:rPr>
      </w:pPr>
    </w:p>
    <w:p w14:paraId="3B27EF01" w14:textId="77777777" w:rsidR="00ED78BB" w:rsidRDefault="00ED78BB" w:rsidP="002B04C0">
      <w:pPr>
        <w:spacing w:after="0" w:line="240" w:lineRule="auto"/>
        <w:jc w:val="center"/>
        <w:rPr>
          <w:rFonts w:cstheme="minorHAnsi"/>
          <w:b/>
          <w:i/>
          <w:iCs/>
          <w:color w:val="4F81BD" w:themeColor="accent1"/>
          <w:sz w:val="24"/>
          <w:szCs w:val="24"/>
        </w:rPr>
      </w:pPr>
    </w:p>
    <w:p w14:paraId="1A8D0FB9" w14:textId="77777777" w:rsidR="00ED78BB" w:rsidRDefault="00ED78BB" w:rsidP="002B04C0">
      <w:pPr>
        <w:spacing w:after="0" w:line="240" w:lineRule="auto"/>
        <w:jc w:val="center"/>
        <w:rPr>
          <w:rFonts w:cstheme="minorHAnsi"/>
          <w:b/>
          <w:i/>
          <w:iCs/>
          <w:color w:val="4F81BD" w:themeColor="accent1"/>
          <w:sz w:val="24"/>
          <w:szCs w:val="24"/>
        </w:rPr>
      </w:pPr>
    </w:p>
    <w:p w14:paraId="2730888F" w14:textId="77777777" w:rsidR="00ED78BB" w:rsidRDefault="00ED78BB" w:rsidP="002B04C0">
      <w:pPr>
        <w:spacing w:after="0" w:line="240" w:lineRule="auto"/>
        <w:jc w:val="center"/>
        <w:rPr>
          <w:rFonts w:cstheme="minorHAnsi"/>
          <w:b/>
          <w:i/>
          <w:iCs/>
          <w:color w:val="4F81BD" w:themeColor="accent1"/>
          <w:sz w:val="24"/>
          <w:szCs w:val="24"/>
        </w:rPr>
      </w:pPr>
    </w:p>
    <w:p w14:paraId="1A6D1AF1" w14:textId="77777777" w:rsidR="00ED78BB" w:rsidRDefault="00ED78BB" w:rsidP="002B04C0">
      <w:pPr>
        <w:spacing w:after="0" w:line="240" w:lineRule="auto"/>
        <w:jc w:val="center"/>
        <w:rPr>
          <w:rFonts w:cstheme="minorHAnsi"/>
          <w:b/>
          <w:i/>
          <w:iCs/>
          <w:color w:val="4F81BD" w:themeColor="accent1"/>
          <w:sz w:val="24"/>
          <w:szCs w:val="24"/>
        </w:rPr>
      </w:pPr>
    </w:p>
    <w:p w14:paraId="70150DE6" w14:textId="77777777" w:rsidR="00ED78BB" w:rsidRDefault="00ED78BB" w:rsidP="002B04C0">
      <w:pPr>
        <w:spacing w:after="0" w:line="240" w:lineRule="auto"/>
        <w:jc w:val="center"/>
        <w:rPr>
          <w:rFonts w:cstheme="minorHAnsi"/>
          <w:b/>
          <w:i/>
          <w:iCs/>
          <w:color w:val="4F81BD" w:themeColor="accent1"/>
          <w:sz w:val="24"/>
          <w:szCs w:val="24"/>
        </w:rPr>
      </w:pPr>
    </w:p>
    <w:p w14:paraId="75D8900F" w14:textId="66AF59CD" w:rsidR="00976887" w:rsidRPr="00C048BC" w:rsidRDefault="00E86278" w:rsidP="002B04C0">
      <w:pPr>
        <w:spacing w:after="0" w:line="240" w:lineRule="auto"/>
        <w:jc w:val="center"/>
        <w:rPr>
          <w:rFonts w:cstheme="minorHAnsi"/>
          <w:b/>
          <w:i/>
          <w:iCs/>
          <w:color w:val="4F81BD" w:themeColor="accent1"/>
          <w:sz w:val="24"/>
          <w:szCs w:val="24"/>
        </w:rPr>
      </w:pPr>
      <w:r w:rsidRPr="00C048BC">
        <w:rPr>
          <w:rFonts w:cstheme="minorHAnsi"/>
          <w:b/>
          <w:i/>
          <w:iCs/>
          <w:color w:val="4F81BD" w:themeColor="accent1"/>
          <w:sz w:val="24"/>
          <w:szCs w:val="24"/>
        </w:rPr>
        <w:t xml:space="preserve">Please complete all sections with coloured </w:t>
      </w:r>
      <w:r w:rsidR="00976887" w:rsidRPr="00C048BC">
        <w:rPr>
          <w:rFonts w:cstheme="minorHAnsi"/>
          <w:b/>
          <w:i/>
          <w:iCs/>
          <w:color w:val="4F81BD" w:themeColor="accent1"/>
          <w:sz w:val="24"/>
          <w:szCs w:val="24"/>
        </w:rPr>
        <w:t>headings.</w:t>
      </w:r>
      <w:r w:rsidR="001C182C" w:rsidRPr="00C048BC">
        <w:rPr>
          <w:rFonts w:cstheme="minorHAnsi"/>
          <w:b/>
          <w:i/>
          <w:iCs/>
          <w:color w:val="4F81BD" w:themeColor="accent1"/>
          <w:sz w:val="24"/>
          <w:szCs w:val="24"/>
        </w:rPr>
        <w:t xml:space="preserve"> </w:t>
      </w:r>
      <w:r w:rsidR="00976887" w:rsidRPr="00C048BC">
        <w:rPr>
          <w:rFonts w:cstheme="minorHAnsi"/>
          <w:b/>
          <w:i/>
          <w:iCs/>
          <w:color w:val="4F81BD" w:themeColor="accent1"/>
          <w:sz w:val="24"/>
          <w:szCs w:val="24"/>
        </w:rPr>
        <w:t>Complete the grey sections if there are school-aged children</w:t>
      </w:r>
      <w:r w:rsidR="002B04C0">
        <w:rPr>
          <w:rFonts w:cstheme="minorHAnsi"/>
          <w:b/>
          <w:i/>
          <w:iCs/>
          <w:color w:val="4F81BD" w:themeColor="accent1"/>
          <w:sz w:val="24"/>
          <w:szCs w:val="24"/>
        </w:rPr>
        <w:t xml:space="preserve">/young </w:t>
      </w:r>
      <w:proofErr w:type="gramStart"/>
      <w:r w:rsidR="002B04C0">
        <w:rPr>
          <w:rFonts w:cstheme="minorHAnsi"/>
          <w:b/>
          <w:i/>
          <w:iCs/>
          <w:color w:val="4F81BD" w:themeColor="accent1"/>
          <w:sz w:val="24"/>
          <w:szCs w:val="24"/>
        </w:rPr>
        <w:t>people</w:t>
      </w:r>
      <w:proofErr w:type="gramEnd"/>
    </w:p>
    <w:p w14:paraId="101B9054" w14:textId="77777777" w:rsidR="002903F2" w:rsidRPr="00E41B9F" w:rsidRDefault="002903F2" w:rsidP="00085C4C">
      <w:pPr>
        <w:spacing w:after="0" w:line="240" w:lineRule="auto"/>
        <w:rPr>
          <w:rFonts w:ascii="Arial" w:hAnsi="Arial" w:cs="Arial"/>
          <w:b/>
          <w:sz w:val="16"/>
          <w:szCs w:val="16"/>
        </w:rPr>
      </w:pPr>
    </w:p>
    <w:p w14:paraId="0C7CAA2E" w14:textId="77777777" w:rsidR="00085C4C" w:rsidRPr="00364644" w:rsidRDefault="00EF58CB" w:rsidP="00085C4C">
      <w:pPr>
        <w:spacing w:after="0" w:line="240" w:lineRule="auto"/>
        <w:rPr>
          <w:rFonts w:ascii="Arial" w:hAnsi="Arial" w:cs="Arial"/>
          <w:color w:val="808080" w:themeColor="background1" w:themeShade="80"/>
          <w:sz w:val="20"/>
        </w:rPr>
      </w:pPr>
      <w:r w:rsidRPr="00364644">
        <w:rPr>
          <w:rFonts w:ascii="Arial" w:hAnsi="Arial" w:cs="Arial"/>
          <w:b/>
        </w:rPr>
        <w:t>Details of all known ag</w:t>
      </w:r>
      <w:r w:rsidR="006D7109" w:rsidRPr="00364644">
        <w:rPr>
          <w:rFonts w:ascii="Arial" w:hAnsi="Arial" w:cs="Arial"/>
          <w:b/>
        </w:rPr>
        <w:t>encies/professional</w:t>
      </w:r>
      <w:r w:rsidR="002903F2">
        <w:rPr>
          <w:rFonts w:ascii="Arial" w:hAnsi="Arial" w:cs="Arial"/>
          <w:b/>
        </w:rPr>
        <w:t>s</w:t>
      </w:r>
      <w:r w:rsidR="006D7109" w:rsidRPr="00364644">
        <w:rPr>
          <w:rFonts w:ascii="Arial" w:hAnsi="Arial" w:cs="Arial"/>
          <w:b/>
        </w:rPr>
        <w:t xml:space="preserve"> involved</w:t>
      </w:r>
      <w:r w:rsidR="00B155EF">
        <w:rPr>
          <w:rFonts w:ascii="Arial" w:hAnsi="Arial" w:cs="Arial"/>
          <w:b/>
        </w:rPr>
        <w:t>, the impact of their involvement</w:t>
      </w:r>
      <w:r w:rsidR="006D7109" w:rsidRPr="00364644">
        <w:rPr>
          <w:rFonts w:ascii="Arial" w:hAnsi="Arial" w:cs="Arial"/>
          <w:b/>
        </w:rPr>
        <w:t xml:space="preserve"> and</w:t>
      </w:r>
      <w:r w:rsidRPr="00364644">
        <w:rPr>
          <w:rFonts w:ascii="Arial" w:hAnsi="Arial" w:cs="Arial"/>
          <w:b/>
        </w:rPr>
        <w:t xml:space="preserve"> any referrals made</w:t>
      </w:r>
      <w:r w:rsidR="002217A7" w:rsidRPr="00364644">
        <w:rPr>
          <w:rFonts w:ascii="Arial" w:hAnsi="Arial" w:cs="Arial"/>
          <w:b/>
        </w:rPr>
        <w:t xml:space="preserve"> </w:t>
      </w:r>
      <w:r w:rsidR="002D5FEE">
        <w:rPr>
          <w:rFonts w:ascii="Arial" w:hAnsi="Arial" w:cs="Arial"/>
          <w:b/>
        </w:rPr>
        <w:t>for additional support:</w:t>
      </w:r>
    </w:p>
    <w:tbl>
      <w:tblPr>
        <w:tblStyle w:val="TableGrid"/>
        <w:tblW w:w="15646" w:type="dxa"/>
        <w:tblInd w:w="-34" w:type="dxa"/>
        <w:tblLayout w:type="fixed"/>
        <w:tblLook w:val="04A0" w:firstRow="1" w:lastRow="0" w:firstColumn="1" w:lastColumn="0" w:noHBand="0" w:noVBand="1"/>
      </w:tblPr>
      <w:tblGrid>
        <w:gridCol w:w="3148"/>
        <w:gridCol w:w="3231"/>
        <w:gridCol w:w="3969"/>
        <w:gridCol w:w="5298"/>
      </w:tblGrid>
      <w:tr w:rsidR="00EF58CB" w:rsidRPr="00910A38" w14:paraId="2CB980F2" w14:textId="77777777" w:rsidTr="00157D4D">
        <w:trPr>
          <w:trHeight w:val="266"/>
        </w:trPr>
        <w:tc>
          <w:tcPr>
            <w:tcW w:w="3148" w:type="dxa"/>
            <w:tcBorders>
              <w:bottom w:val="single" w:sz="18" w:space="0" w:color="FF0000"/>
            </w:tcBorders>
            <w:shd w:val="clear" w:color="auto" w:fill="F4EEA6"/>
          </w:tcPr>
          <w:p w14:paraId="25995B03" w14:textId="77777777" w:rsidR="00EF58CB" w:rsidRPr="00364644" w:rsidRDefault="006706D2" w:rsidP="00C4205A">
            <w:pPr>
              <w:jc w:val="center"/>
              <w:rPr>
                <w:rFonts w:ascii="Arial" w:hAnsi="Arial" w:cs="Arial"/>
                <w:b/>
                <w:szCs w:val="24"/>
              </w:rPr>
            </w:pPr>
            <w:r>
              <w:rPr>
                <w:rFonts w:ascii="Arial" w:hAnsi="Arial" w:cs="Arial"/>
                <w:b/>
                <w:szCs w:val="24"/>
              </w:rPr>
              <w:t>Named professional</w:t>
            </w:r>
          </w:p>
        </w:tc>
        <w:tc>
          <w:tcPr>
            <w:tcW w:w="3231" w:type="dxa"/>
            <w:tcBorders>
              <w:bottom w:val="single" w:sz="18" w:space="0" w:color="FF0000"/>
            </w:tcBorders>
            <w:shd w:val="clear" w:color="auto" w:fill="F4EEA6"/>
          </w:tcPr>
          <w:p w14:paraId="074553B1" w14:textId="77777777" w:rsidR="00EF58CB" w:rsidRPr="00364644" w:rsidRDefault="006706D2" w:rsidP="00C4205A">
            <w:pPr>
              <w:jc w:val="center"/>
              <w:rPr>
                <w:rFonts w:ascii="Arial" w:hAnsi="Arial" w:cs="Arial"/>
                <w:b/>
                <w:szCs w:val="24"/>
              </w:rPr>
            </w:pPr>
            <w:r>
              <w:rPr>
                <w:rFonts w:ascii="Arial" w:hAnsi="Arial" w:cs="Arial"/>
                <w:b/>
                <w:szCs w:val="24"/>
              </w:rPr>
              <w:t>Role &amp; Organisation</w:t>
            </w:r>
          </w:p>
        </w:tc>
        <w:tc>
          <w:tcPr>
            <w:tcW w:w="3969" w:type="dxa"/>
            <w:tcBorders>
              <w:bottom w:val="single" w:sz="18" w:space="0" w:color="FF0000"/>
            </w:tcBorders>
            <w:shd w:val="clear" w:color="auto" w:fill="F4EEA6"/>
          </w:tcPr>
          <w:p w14:paraId="09A8595D" w14:textId="77777777" w:rsidR="00EF58CB" w:rsidRPr="00364644" w:rsidRDefault="00705BA6" w:rsidP="00C4205A">
            <w:pPr>
              <w:jc w:val="center"/>
              <w:rPr>
                <w:rFonts w:ascii="Arial" w:hAnsi="Arial" w:cs="Arial"/>
                <w:b/>
                <w:szCs w:val="24"/>
              </w:rPr>
            </w:pPr>
            <w:r>
              <w:rPr>
                <w:rFonts w:ascii="Arial" w:hAnsi="Arial" w:cs="Arial"/>
                <w:b/>
                <w:szCs w:val="24"/>
              </w:rPr>
              <w:t>Work undertaken</w:t>
            </w:r>
            <w:r w:rsidR="00891BFD">
              <w:rPr>
                <w:rFonts w:ascii="Arial" w:hAnsi="Arial" w:cs="Arial"/>
                <w:b/>
                <w:szCs w:val="24"/>
              </w:rPr>
              <w:t xml:space="preserve"> &amp; impact so far</w:t>
            </w:r>
          </w:p>
        </w:tc>
        <w:tc>
          <w:tcPr>
            <w:tcW w:w="5298" w:type="dxa"/>
            <w:tcBorders>
              <w:bottom w:val="single" w:sz="18" w:space="0" w:color="FF0000"/>
            </w:tcBorders>
            <w:shd w:val="clear" w:color="auto" w:fill="F4EEA6"/>
          </w:tcPr>
          <w:p w14:paraId="1A78F0C5" w14:textId="77777777" w:rsidR="00EF58CB" w:rsidRPr="00364644" w:rsidRDefault="002903F2" w:rsidP="00E36262">
            <w:pPr>
              <w:rPr>
                <w:rFonts w:ascii="Arial" w:hAnsi="Arial" w:cs="Arial"/>
                <w:b/>
                <w:szCs w:val="24"/>
              </w:rPr>
            </w:pPr>
            <w:r>
              <w:rPr>
                <w:rFonts w:ascii="Arial" w:hAnsi="Arial" w:cs="Arial"/>
                <w:b/>
                <w:szCs w:val="24"/>
              </w:rPr>
              <w:t xml:space="preserve">Email &amp; </w:t>
            </w:r>
            <w:r w:rsidR="00364644">
              <w:rPr>
                <w:rFonts w:ascii="Arial" w:hAnsi="Arial" w:cs="Arial"/>
                <w:b/>
                <w:szCs w:val="24"/>
              </w:rPr>
              <w:t>Phone Number</w:t>
            </w:r>
          </w:p>
        </w:tc>
      </w:tr>
      <w:tr w:rsidR="00EF58CB" w:rsidRPr="00910A38" w14:paraId="64D9AB97" w14:textId="77777777" w:rsidTr="00157D4D">
        <w:trPr>
          <w:trHeight w:val="266"/>
        </w:trPr>
        <w:tc>
          <w:tcPr>
            <w:tcW w:w="3148" w:type="dxa"/>
            <w:tcBorders>
              <w:top w:val="single" w:sz="18" w:space="0" w:color="FF0000"/>
              <w:left w:val="single" w:sz="18" w:space="0" w:color="FF0000"/>
              <w:bottom w:val="single" w:sz="18" w:space="0" w:color="FF0000"/>
              <w:right w:val="single" w:sz="18" w:space="0" w:color="FF0000"/>
            </w:tcBorders>
          </w:tcPr>
          <w:p w14:paraId="63949369" w14:textId="69E0ABE5" w:rsidR="00AB3C2E" w:rsidRPr="00157D4D" w:rsidRDefault="00AB3C2E" w:rsidP="00E36262">
            <w:pPr>
              <w:rPr>
                <w:rFonts w:cstheme="minorHAnsi"/>
                <w:b/>
                <w:color w:val="FF0000"/>
                <w:sz w:val="26"/>
                <w:szCs w:val="26"/>
              </w:rPr>
            </w:pPr>
            <w:r w:rsidRPr="00157D4D">
              <w:rPr>
                <w:rFonts w:cstheme="minorHAnsi"/>
                <w:b/>
                <w:color w:val="FF0000"/>
                <w:sz w:val="26"/>
                <w:szCs w:val="26"/>
              </w:rPr>
              <w:t>Name of assessor</w:t>
            </w:r>
            <w:r w:rsidR="002E0FCA" w:rsidRPr="00157D4D">
              <w:rPr>
                <w:rFonts w:cstheme="minorHAnsi"/>
                <w:b/>
                <w:color w:val="FF0000"/>
                <w:sz w:val="26"/>
                <w:szCs w:val="26"/>
              </w:rPr>
              <w:t>/referrer</w:t>
            </w:r>
            <w:r w:rsidR="001C182C" w:rsidRPr="00157D4D">
              <w:rPr>
                <w:rFonts w:cstheme="minorHAnsi"/>
                <w:b/>
                <w:color w:val="FF0000"/>
                <w:sz w:val="26"/>
                <w:szCs w:val="26"/>
              </w:rPr>
              <w:t xml:space="preserve">: </w:t>
            </w:r>
          </w:p>
          <w:sdt>
            <w:sdtPr>
              <w:rPr>
                <w:rFonts w:cstheme="minorHAnsi"/>
                <w:b/>
                <w:sz w:val="24"/>
                <w:szCs w:val="24"/>
              </w:rPr>
              <w:id w:val="-10837987"/>
              <w:placeholder>
                <w:docPart w:val="6EF36574AB1F4D779D16DD365A5738A2"/>
              </w:placeholder>
              <w:showingPlcHdr/>
            </w:sdtPr>
            <w:sdtContent>
              <w:p w14:paraId="55E818A2" w14:textId="6B1151CB" w:rsidR="00891BFD" w:rsidRPr="00AB3C2E" w:rsidRDefault="00ED5D78" w:rsidP="00E36262">
                <w:pPr>
                  <w:rPr>
                    <w:rFonts w:cstheme="minorHAnsi"/>
                    <w:b/>
                    <w:sz w:val="20"/>
                    <w:szCs w:val="20"/>
                  </w:rPr>
                </w:pPr>
                <w:r w:rsidRPr="0044438E">
                  <w:rPr>
                    <w:rStyle w:val="PlaceholderText"/>
                  </w:rPr>
                  <w:t>Click or tap here to enter text.</w:t>
                </w:r>
              </w:p>
            </w:sdtContent>
          </w:sdt>
        </w:tc>
        <w:sdt>
          <w:sdtPr>
            <w:rPr>
              <w:rFonts w:cstheme="minorHAnsi"/>
              <w:b/>
              <w:sz w:val="24"/>
              <w:szCs w:val="24"/>
            </w:rPr>
            <w:id w:val="222413284"/>
            <w:placeholder>
              <w:docPart w:val="5DEFC5B5556F4B598FCC8C7EA159280A"/>
            </w:placeholder>
            <w:showingPlcHdr/>
          </w:sdtPr>
          <w:sdtContent>
            <w:tc>
              <w:tcPr>
                <w:tcW w:w="3231" w:type="dxa"/>
                <w:tcBorders>
                  <w:top w:val="single" w:sz="18" w:space="0" w:color="FF0000"/>
                  <w:left w:val="single" w:sz="18" w:space="0" w:color="FF0000"/>
                  <w:bottom w:val="single" w:sz="18" w:space="0" w:color="FF0000"/>
                  <w:right w:val="single" w:sz="18" w:space="0" w:color="FF0000"/>
                </w:tcBorders>
              </w:tcPr>
              <w:p w14:paraId="4405D17F" w14:textId="57899273" w:rsidR="00DF6548" w:rsidRPr="00910A38" w:rsidRDefault="00ED5D78" w:rsidP="00E36262">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785233411"/>
            <w:placeholder>
              <w:docPart w:val="03AD1386324944DB84A90990B87C98B9"/>
            </w:placeholder>
            <w:showingPlcHdr/>
          </w:sdtPr>
          <w:sdtContent>
            <w:tc>
              <w:tcPr>
                <w:tcW w:w="3969" w:type="dxa"/>
                <w:tcBorders>
                  <w:top w:val="single" w:sz="18" w:space="0" w:color="FF0000"/>
                  <w:left w:val="single" w:sz="18" w:space="0" w:color="FF0000"/>
                  <w:bottom w:val="single" w:sz="18" w:space="0" w:color="FF0000"/>
                  <w:right w:val="single" w:sz="18" w:space="0" w:color="FF0000"/>
                </w:tcBorders>
              </w:tcPr>
              <w:p w14:paraId="2E42DC64" w14:textId="7477EEA7" w:rsidR="00EF58CB" w:rsidRPr="00910A38" w:rsidRDefault="00ED5D78" w:rsidP="00E36262">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759451945"/>
            <w:placeholder>
              <w:docPart w:val="E16727599B9B49D594E83C4A59BC21D5"/>
            </w:placeholder>
            <w:showingPlcHdr/>
          </w:sdtPr>
          <w:sdtContent>
            <w:tc>
              <w:tcPr>
                <w:tcW w:w="5298" w:type="dxa"/>
                <w:tcBorders>
                  <w:top w:val="single" w:sz="18" w:space="0" w:color="FF0000"/>
                  <w:left w:val="single" w:sz="18" w:space="0" w:color="FF0000"/>
                  <w:bottom w:val="single" w:sz="18" w:space="0" w:color="FF0000"/>
                  <w:right w:val="single" w:sz="18" w:space="0" w:color="FF0000"/>
                </w:tcBorders>
              </w:tcPr>
              <w:p w14:paraId="560DA758" w14:textId="6DD97DB5" w:rsidR="00EF58CB" w:rsidRPr="00910A38" w:rsidRDefault="00ED5D78" w:rsidP="00E36262">
                <w:pPr>
                  <w:rPr>
                    <w:rFonts w:cstheme="minorHAnsi"/>
                    <w:b/>
                    <w:sz w:val="24"/>
                    <w:szCs w:val="24"/>
                  </w:rPr>
                </w:pPr>
                <w:r w:rsidRPr="0044438E">
                  <w:rPr>
                    <w:rStyle w:val="PlaceholderText"/>
                  </w:rPr>
                  <w:t>Click or tap here to enter text.</w:t>
                </w:r>
              </w:p>
            </w:tc>
          </w:sdtContent>
        </w:sdt>
      </w:tr>
      <w:tr w:rsidR="00EF58CB" w:rsidRPr="00910A38" w14:paraId="46403726" w14:textId="77777777" w:rsidTr="00157D4D">
        <w:trPr>
          <w:trHeight w:val="280"/>
        </w:trPr>
        <w:sdt>
          <w:sdtPr>
            <w:rPr>
              <w:rFonts w:cstheme="minorHAnsi"/>
              <w:b/>
              <w:sz w:val="24"/>
              <w:szCs w:val="24"/>
            </w:rPr>
            <w:id w:val="-2100472229"/>
            <w:placeholder>
              <w:docPart w:val="C270C07DD57D4773ABC1E5723CEC7148"/>
            </w:placeholder>
            <w:showingPlcHdr/>
          </w:sdtPr>
          <w:sdtContent>
            <w:tc>
              <w:tcPr>
                <w:tcW w:w="3148" w:type="dxa"/>
                <w:tcBorders>
                  <w:top w:val="single" w:sz="18" w:space="0" w:color="FF0000"/>
                </w:tcBorders>
              </w:tcPr>
              <w:p w14:paraId="0D98AAC8" w14:textId="77777777" w:rsidR="00EF58CB" w:rsidRPr="00910A38" w:rsidRDefault="00222819" w:rsidP="00E36262">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24095836"/>
            <w:placeholder>
              <w:docPart w:val="F831C70B7B4F4AA98AFDB91B11133465"/>
            </w:placeholder>
            <w:showingPlcHdr/>
          </w:sdtPr>
          <w:sdtContent>
            <w:tc>
              <w:tcPr>
                <w:tcW w:w="3231" w:type="dxa"/>
                <w:tcBorders>
                  <w:top w:val="single" w:sz="18" w:space="0" w:color="FF0000"/>
                </w:tcBorders>
              </w:tcPr>
              <w:p w14:paraId="34DC75DA" w14:textId="77777777" w:rsidR="00EF58CB" w:rsidRPr="00910A38" w:rsidRDefault="00222819" w:rsidP="00E36262">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245505266"/>
            <w:placeholder>
              <w:docPart w:val="0C08318115E14F7AA56C518D8BBAB5E2"/>
            </w:placeholder>
            <w:showingPlcHdr/>
          </w:sdtPr>
          <w:sdtContent>
            <w:tc>
              <w:tcPr>
                <w:tcW w:w="3969" w:type="dxa"/>
                <w:tcBorders>
                  <w:top w:val="single" w:sz="18" w:space="0" w:color="FF0000"/>
                </w:tcBorders>
              </w:tcPr>
              <w:p w14:paraId="08A1F2B5" w14:textId="77777777" w:rsidR="00EF58CB" w:rsidRPr="00910A38" w:rsidRDefault="00222819" w:rsidP="00E36262">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418994293"/>
            <w:placeholder>
              <w:docPart w:val="472F9F79B7AD464494E82949828C4691"/>
            </w:placeholder>
            <w:showingPlcHdr/>
          </w:sdtPr>
          <w:sdtContent>
            <w:tc>
              <w:tcPr>
                <w:tcW w:w="5298" w:type="dxa"/>
                <w:tcBorders>
                  <w:top w:val="single" w:sz="18" w:space="0" w:color="FF0000"/>
                </w:tcBorders>
              </w:tcPr>
              <w:p w14:paraId="47E8BA4F" w14:textId="77777777" w:rsidR="00EF58CB" w:rsidRPr="00910A38" w:rsidRDefault="00222819" w:rsidP="00E36262">
                <w:pPr>
                  <w:rPr>
                    <w:rFonts w:cstheme="minorHAnsi"/>
                    <w:b/>
                    <w:sz w:val="24"/>
                    <w:szCs w:val="24"/>
                  </w:rPr>
                </w:pPr>
                <w:r w:rsidRPr="0044438E">
                  <w:rPr>
                    <w:rStyle w:val="PlaceholderText"/>
                  </w:rPr>
                  <w:t>Click or tap here to enter text.</w:t>
                </w:r>
              </w:p>
            </w:tc>
          </w:sdtContent>
        </w:sdt>
      </w:tr>
      <w:tr w:rsidR="00222819" w:rsidRPr="00910A38" w14:paraId="5ECB2CFB" w14:textId="77777777" w:rsidTr="00157D4D">
        <w:trPr>
          <w:trHeight w:val="280"/>
        </w:trPr>
        <w:sdt>
          <w:sdtPr>
            <w:rPr>
              <w:rFonts w:cstheme="minorHAnsi"/>
              <w:b/>
              <w:sz w:val="24"/>
              <w:szCs w:val="24"/>
            </w:rPr>
            <w:id w:val="-529804500"/>
            <w:placeholder>
              <w:docPart w:val="10EDF5DA1F1E4FA0B1A3C8757F16A0B5"/>
            </w:placeholder>
            <w:showingPlcHdr/>
          </w:sdtPr>
          <w:sdtContent>
            <w:tc>
              <w:tcPr>
                <w:tcW w:w="3148" w:type="dxa"/>
              </w:tcPr>
              <w:p w14:paraId="28908D77" w14:textId="77777777" w:rsidR="00222819" w:rsidRPr="00910A38" w:rsidRDefault="00222819"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1359189855"/>
            <w:placeholder>
              <w:docPart w:val="10EDF5DA1F1E4FA0B1A3C8757F16A0B5"/>
            </w:placeholder>
            <w:showingPlcHdr/>
          </w:sdtPr>
          <w:sdtContent>
            <w:tc>
              <w:tcPr>
                <w:tcW w:w="3231" w:type="dxa"/>
              </w:tcPr>
              <w:p w14:paraId="4C8FCDD8"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1130744741"/>
            <w:placeholder>
              <w:docPart w:val="10EDF5DA1F1E4FA0B1A3C8757F16A0B5"/>
            </w:placeholder>
            <w:showingPlcHdr/>
          </w:sdtPr>
          <w:sdtContent>
            <w:tc>
              <w:tcPr>
                <w:tcW w:w="3969" w:type="dxa"/>
              </w:tcPr>
              <w:p w14:paraId="43D8B97A"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621604400"/>
            <w:placeholder>
              <w:docPart w:val="10EDF5DA1F1E4FA0B1A3C8757F16A0B5"/>
            </w:placeholder>
            <w:showingPlcHdr/>
          </w:sdtPr>
          <w:sdtContent>
            <w:tc>
              <w:tcPr>
                <w:tcW w:w="5298" w:type="dxa"/>
              </w:tcPr>
              <w:p w14:paraId="6C504746"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tr>
      <w:tr w:rsidR="00222819" w:rsidRPr="00910A38" w14:paraId="1ADC693F" w14:textId="77777777" w:rsidTr="00157D4D">
        <w:trPr>
          <w:trHeight w:val="280"/>
        </w:trPr>
        <w:sdt>
          <w:sdtPr>
            <w:rPr>
              <w:rFonts w:cstheme="minorHAnsi"/>
              <w:b/>
              <w:sz w:val="24"/>
              <w:szCs w:val="24"/>
            </w:rPr>
            <w:id w:val="-988857884"/>
            <w:placeholder>
              <w:docPart w:val="088CA6AEB52A47D495560BF213DA96FF"/>
            </w:placeholder>
            <w:showingPlcHdr/>
          </w:sdtPr>
          <w:sdtContent>
            <w:tc>
              <w:tcPr>
                <w:tcW w:w="3148" w:type="dxa"/>
              </w:tcPr>
              <w:p w14:paraId="33899065" w14:textId="4E755970" w:rsidR="00222819" w:rsidRPr="00910A38" w:rsidRDefault="00ED5D78"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614104341"/>
            <w:placeholder>
              <w:docPart w:val="088CA6AEB52A47D495560BF213DA96FF"/>
            </w:placeholder>
            <w:showingPlcHdr/>
          </w:sdtPr>
          <w:sdtContent>
            <w:tc>
              <w:tcPr>
                <w:tcW w:w="3231" w:type="dxa"/>
              </w:tcPr>
              <w:p w14:paraId="3F754C28"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195777504"/>
            <w:placeholder>
              <w:docPart w:val="088CA6AEB52A47D495560BF213DA96FF"/>
            </w:placeholder>
            <w:showingPlcHdr/>
          </w:sdtPr>
          <w:sdtContent>
            <w:tc>
              <w:tcPr>
                <w:tcW w:w="3969" w:type="dxa"/>
              </w:tcPr>
              <w:p w14:paraId="11F76FBA"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1512897665"/>
            <w:placeholder>
              <w:docPart w:val="088CA6AEB52A47D495560BF213DA96FF"/>
            </w:placeholder>
            <w:showingPlcHdr/>
          </w:sdtPr>
          <w:sdtContent>
            <w:tc>
              <w:tcPr>
                <w:tcW w:w="5298" w:type="dxa"/>
              </w:tcPr>
              <w:p w14:paraId="5C85FA33"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tr>
      <w:tr w:rsidR="00222819" w:rsidRPr="00910A38" w14:paraId="68DA28F7" w14:textId="77777777" w:rsidTr="00157D4D">
        <w:trPr>
          <w:trHeight w:val="280"/>
        </w:trPr>
        <w:sdt>
          <w:sdtPr>
            <w:rPr>
              <w:rFonts w:cstheme="minorHAnsi"/>
              <w:b/>
              <w:sz w:val="24"/>
              <w:szCs w:val="24"/>
            </w:rPr>
            <w:id w:val="1769119147"/>
            <w:placeholder>
              <w:docPart w:val="CE4143A53A4846F9BB7243D35A669406"/>
            </w:placeholder>
            <w:showingPlcHdr/>
          </w:sdtPr>
          <w:sdtContent>
            <w:tc>
              <w:tcPr>
                <w:tcW w:w="3148" w:type="dxa"/>
              </w:tcPr>
              <w:p w14:paraId="14BE4CE3" w14:textId="77777777" w:rsidR="00222819" w:rsidRPr="00910A38" w:rsidRDefault="00222819"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247697592"/>
            <w:placeholder>
              <w:docPart w:val="CE4143A53A4846F9BB7243D35A669406"/>
            </w:placeholder>
            <w:showingPlcHdr/>
          </w:sdtPr>
          <w:sdtContent>
            <w:tc>
              <w:tcPr>
                <w:tcW w:w="3231" w:type="dxa"/>
              </w:tcPr>
              <w:p w14:paraId="63986060"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793637746"/>
            <w:placeholder>
              <w:docPart w:val="CE4143A53A4846F9BB7243D35A669406"/>
            </w:placeholder>
            <w:showingPlcHdr/>
          </w:sdtPr>
          <w:sdtContent>
            <w:tc>
              <w:tcPr>
                <w:tcW w:w="3969" w:type="dxa"/>
              </w:tcPr>
              <w:p w14:paraId="67B640C1"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sdt>
          <w:sdtPr>
            <w:rPr>
              <w:rFonts w:cstheme="minorHAnsi"/>
              <w:b/>
              <w:sz w:val="24"/>
              <w:szCs w:val="24"/>
            </w:rPr>
            <w:id w:val="-776253022"/>
            <w:placeholder>
              <w:docPart w:val="CE4143A53A4846F9BB7243D35A669406"/>
            </w:placeholder>
            <w:showingPlcHdr/>
          </w:sdtPr>
          <w:sdtContent>
            <w:tc>
              <w:tcPr>
                <w:tcW w:w="5298" w:type="dxa"/>
              </w:tcPr>
              <w:p w14:paraId="55DF0BF2" w14:textId="77777777" w:rsidR="00222819" w:rsidRPr="00910A38" w:rsidRDefault="0045452F" w:rsidP="004C07DF">
                <w:pPr>
                  <w:rPr>
                    <w:rFonts w:cstheme="minorHAnsi"/>
                    <w:b/>
                    <w:sz w:val="24"/>
                    <w:szCs w:val="24"/>
                  </w:rPr>
                </w:pPr>
                <w:r w:rsidRPr="0044438E">
                  <w:rPr>
                    <w:rStyle w:val="PlaceholderText"/>
                  </w:rPr>
                  <w:t>Click or tap here to enter text.</w:t>
                </w:r>
              </w:p>
            </w:tc>
          </w:sdtContent>
        </w:sdt>
      </w:tr>
      <w:tr w:rsidR="002217A7" w:rsidRPr="00910A38" w14:paraId="2190A46C" w14:textId="77777777" w:rsidTr="00847910">
        <w:trPr>
          <w:trHeight w:val="913"/>
        </w:trPr>
        <w:tc>
          <w:tcPr>
            <w:tcW w:w="15646" w:type="dxa"/>
            <w:gridSpan w:val="4"/>
            <w:shd w:val="clear" w:color="auto" w:fill="F2F2F2" w:themeFill="background1" w:themeFillShade="F2"/>
          </w:tcPr>
          <w:p w14:paraId="146274B5" w14:textId="77777777" w:rsidR="002217A7" w:rsidRPr="00793244" w:rsidRDefault="002217A7" w:rsidP="002217A7">
            <w:pPr>
              <w:rPr>
                <w:rFonts w:ascii="Arial" w:hAnsi="Arial" w:cs="Arial"/>
                <w:b/>
                <w:szCs w:val="24"/>
              </w:rPr>
            </w:pPr>
            <w:r w:rsidRPr="00793244">
              <w:rPr>
                <w:rFonts w:ascii="Arial" w:hAnsi="Arial" w:cs="Arial"/>
                <w:b/>
                <w:szCs w:val="24"/>
              </w:rPr>
              <w:t xml:space="preserve">If for </w:t>
            </w:r>
            <w:r w:rsidR="00364644" w:rsidRPr="00793244">
              <w:rPr>
                <w:rFonts w:ascii="Arial" w:hAnsi="Arial" w:cs="Arial"/>
                <w:b/>
                <w:szCs w:val="24"/>
              </w:rPr>
              <w:t>Alternative Provision, 0-5 SEND, Managed Move</w:t>
            </w:r>
            <w:r w:rsidR="00A77D97">
              <w:rPr>
                <w:rFonts w:ascii="Arial" w:hAnsi="Arial" w:cs="Arial"/>
                <w:b/>
                <w:szCs w:val="24"/>
              </w:rPr>
              <w:t>, Reduced timetables, Internal Inclusion Provision</w:t>
            </w:r>
            <w:r w:rsidR="00364644" w:rsidRPr="00793244">
              <w:rPr>
                <w:rFonts w:ascii="Arial" w:hAnsi="Arial" w:cs="Arial"/>
                <w:b/>
                <w:szCs w:val="24"/>
              </w:rPr>
              <w:t xml:space="preserve"> or Exclusion please give details of the curriculum that has been accessed and learning levels:</w:t>
            </w:r>
            <w:r w:rsidR="009C478B">
              <w:rPr>
                <w:rFonts w:ascii="Arial" w:hAnsi="Arial" w:cs="Arial"/>
                <w:b/>
                <w:szCs w:val="24"/>
              </w:rPr>
              <w:t xml:space="preserve"> </w:t>
            </w:r>
            <w:sdt>
              <w:sdtPr>
                <w:rPr>
                  <w:rFonts w:ascii="Arial" w:hAnsi="Arial" w:cs="Arial"/>
                  <w:b/>
                  <w:szCs w:val="24"/>
                </w:rPr>
                <w:id w:val="-1424648458"/>
                <w:placeholder>
                  <w:docPart w:val="43A28E41F87841738C22C6F79E077564"/>
                </w:placeholder>
                <w:showingPlcHdr/>
              </w:sdtPr>
              <w:sdtContent>
                <w:r w:rsidR="009C478B" w:rsidRPr="0044438E">
                  <w:rPr>
                    <w:rStyle w:val="PlaceholderText"/>
                  </w:rPr>
                  <w:t>Click or tap here to enter text.</w:t>
                </w:r>
              </w:sdtContent>
            </w:sdt>
          </w:p>
          <w:p w14:paraId="20240997" w14:textId="77777777" w:rsidR="002217A7" w:rsidRPr="00793244" w:rsidRDefault="002217A7" w:rsidP="002217A7">
            <w:pPr>
              <w:rPr>
                <w:rFonts w:cstheme="minorHAnsi"/>
                <w:b/>
                <w:sz w:val="24"/>
                <w:szCs w:val="24"/>
              </w:rPr>
            </w:pPr>
          </w:p>
        </w:tc>
      </w:tr>
      <w:tr w:rsidR="00364644" w:rsidRPr="00910A38" w14:paraId="572F32B4" w14:textId="77777777" w:rsidTr="00573719">
        <w:trPr>
          <w:trHeight w:val="733"/>
        </w:trPr>
        <w:tc>
          <w:tcPr>
            <w:tcW w:w="15646" w:type="dxa"/>
            <w:gridSpan w:val="4"/>
            <w:shd w:val="clear" w:color="auto" w:fill="F2F2F2" w:themeFill="background1" w:themeFillShade="F2"/>
          </w:tcPr>
          <w:p w14:paraId="45009069" w14:textId="77777777" w:rsidR="009C478B" w:rsidRDefault="00364644" w:rsidP="002217A7">
            <w:pPr>
              <w:rPr>
                <w:rFonts w:ascii="Arial" w:hAnsi="Arial" w:cs="Arial"/>
                <w:bCs/>
                <w:i/>
                <w:iCs/>
                <w:szCs w:val="24"/>
              </w:rPr>
            </w:pPr>
            <w:r w:rsidRPr="00793244">
              <w:rPr>
                <w:rFonts w:ascii="Arial" w:hAnsi="Arial" w:cs="Arial"/>
                <w:b/>
                <w:szCs w:val="24"/>
              </w:rPr>
              <w:t>S</w:t>
            </w:r>
            <w:r w:rsidR="00EE183A" w:rsidRPr="00793244">
              <w:rPr>
                <w:rFonts w:ascii="Arial" w:hAnsi="Arial" w:cs="Arial"/>
                <w:b/>
                <w:szCs w:val="24"/>
              </w:rPr>
              <w:t xml:space="preserve">pecial </w:t>
            </w:r>
            <w:r w:rsidRPr="00793244">
              <w:rPr>
                <w:rFonts w:ascii="Arial" w:hAnsi="Arial" w:cs="Arial"/>
                <w:b/>
                <w:szCs w:val="24"/>
              </w:rPr>
              <w:t>E</w:t>
            </w:r>
            <w:r w:rsidR="00EE183A" w:rsidRPr="00793244">
              <w:rPr>
                <w:rFonts w:ascii="Arial" w:hAnsi="Arial" w:cs="Arial"/>
                <w:b/>
                <w:szCs w:val="24"/>
              </w:rPr>
              <w:t xml:space="preserve">ducational </w:t>
            </w:r>
            <w:r w:rsidRPr="00793244">
              <w:rPr>
                <w:rFonts w:ascii="Arial" w:hAnsi="Arial" w:cs="Arial"/>
                <w:b/>
                <w:szCs w:val="24"/>
              </w:rPr>
              <w:t>N</w:t>
            </w:r>
            <w:r w:rsidR="00231131" w:rsidRPr="00793244">
              <w:rPr>
                <w:rFonts w:ascii="Arial" w:hAnsi="Arial" w:cs="Arial"/>
                <w:b/>
                <w:szCs w:val="24"/>
              </w:rPr>
              <w:t xml:space="preserve">eeds &amp; </w:t>
            </w:r>
            <w:r w:rsidRPr="00793244">
              <w:rPr>
                <w:rFonts w:ascii="Arial" w:hAnsi="Arial" w:cs="Arial"/>
                <w:b/>
                <w:szCs w:val="24"/>
              </w:rPr>
              <w:t>D</w:t>
            </w:r>
            <w:r w:rsidR="00231131" w:rsidRPr="00793244">
              <w:rPr>
                <w:rFonts w:ascii="Arial" w:hAnsi="Arial" w:cs="Arial"/>
                <w:b/>
                <w:szCs w:val="24"/>
              </w:rPr>
              <w:t>isabilities</w:t>
            </w:r>
            <w:r w:rsidR="00A77D97">
              <w:rPr>
                <w:rFonts w:ascii="Arial" w:hAnsi="Arial" w:cs="Arial"/>
                <w:b/>
                <w:szCs w:val="24"/>
              </w:rPr>
              <w:t xml:space="preserve"> (SEND)</w:t>
            </w:r>
            <w:r w:rsidRPr="00793244">
              <w:rPr>
                <w:rFonts w:ascii="Arial" w:hAnsi="Arial" w:cs="Arial"/>
                <w:b/>
                <w:szCs w:val="24"/>
              </w:rPr>
              <w:t xml:space="preserve"> </w:t>
            </w:r>
            <w:r w:rsidR="00A77D97">
              <w:rPr>
                <w:rFonts w:ascii="Arial" w:hAnsi="Arial" w:cs="Arial"/>
                <w:b/>
                <w:szCs w:val="24"/>
              </w:rPr>
              <w:t xml:space="preserve">/ Sheffield Support Grid </w:t>
            </w:r>
            <w:r w:rsidRPr="00793244">
              <w:rPr>
                <w:rFonts w:ascii="Arial" w:hAnsi="Arial" w:cs="Arial"/>
                <w:b/>
                <w:szCs w:val="24"/>
              </w:rPr>
              <w:t>Information:</w:t>
            </w:r>
            <w:r w:rsidR="00D701A2" w:rsidRPr="00793244">
              <w:rPr>
                <w:rFonts w:ascii="Arial" w:hAnsi="Arial" w:cs="Arial"/>
                <w:b/>
                <w:szCs w:val="24"/>
              </w:rPr>
              <w:t xml:space="preserve"> </w:t>
            </w:r>
            <w:r w:rsidR="00D701A2" w:rsidRPr="00306C4B">
              <w:rPr>
                <w:rFonts w:ascii="Arial" w:hAnsi="Arial" w:cs="Arial"/>
                <w:bCs/>
                <w:i/>
                <w:iCs/>
                <w:szCs w:val="24"/>
              </w:rPr>
              <w:t>(format with grid level</w:t>
            </w:r>
            <w:r w:rsidR="00306C4B" w:rsidRPr="00306C4B">
              <w:rPr>
                <w:rFonts w:ascii="Arial" w:hAnsi="Arial" w:cs="Arial"/>
                <w:bCs/>
                <w:i/>
                <w:iCs/>
                <w:szCs w:val="24"/>
              </w:rPr>
              <w:t>s &amp; state if moderated)</w:t>
            </w:r>
          </w:p>
          <w:p w14:paraId="41B0E96E" w14:textId="77777777" w:rsidR="00364644" w:rsidRPr="00793244" w:rsidRDefault="00000000" w:rsidP="002217A7">
            <w:pPr>
              <w:rPr>
                <w:rFonts w:ascii="Arial" w:hAnsi="Arial" w:cs="Arial"/>
                <w:b/>
                <w:szCs w:val="24"/>
              </w:rPr>
            </w:pPr>
            <w:sdt>
              <w:sdtPr>
                <w:rPr>
                  <w:rFonts w:ascii="Arial" w:hAnsi="Arial" w:cs="Arial"/>
                  <w:bCs/>
                  <w:i/>
                  <w:iCs/>
                  <w:szCs w:val="24"/>
                </w:rPr>
                <w:id w:val="-111056717"/>
                <w:placeholder>
                  <w:docPart w:val="69E6D4DADCEB4CE59272CD0AD7F29039"/>
                </w:placeholder>
                <w:showingPlcHdr/>
              </w:sdtPr>
              <w:sdtContent>
                <w:r w:rsidR="009C478B" w:rsidRPr="0044438E">
                  <w:rPr>
                    <w:rStyle w:val="PlaceholderText"/>
                  </w:rPr>
                  <w:t>Click or tap here to enter text.</w:t>
                </w:r>
              </w:sdtContent>
            </w:sdt>
          </w:p>
          <w:p w14:paraId="3AF80045" w14:textId="77777777" w:rsidR="00231131" w:rsidRPr="00793244" w:rsidRDefault="00231131" w:rsidP="002217A7">
            <w:pPr>
              <w:rPr>
                <w:rFonts w:ascii="Arial" w:hAnsi="Arial" w:cs="Arial"/>
                <w:szCs w:val="24"/>
              </w:rPr>
            </w:pPr>
          </w:p>
        </w:tc>
      </w:tr>
      <w:tr w:rsidR="00D701A2" w:rsidRPr="00910A38" w14:paraId="66ADF4FF" w14:textId="77777777" w:rsidTr="00F51496">
        <w:trPr>
          <w:trHeight w:val="520"/>
        </w:trPr>
        <w:tc>
          <w:tcPr>
            <w:tcW w:w="15646" w:type="dxa"/>
            <w:gridSpan w:val="4"/>
            <w:shd w:val="clear" w:color="auto" w:fill="F4EEA6"/>
          </w:tcPr>
          <w:p w14:paraId="48B902D9" w14:textId="77777777" w:rsidR="00D701A2" w:rsidRDefault="000E61F1" w:rsidP="002217A7">
            <w:pPr>
              <w:rPr>
                <w:rFonts w:ascii="Arial" w:hAnsi="Arial" w:cs="Arial"/>
                <w:b/>
                <w:szCs w:val="24"/>
              </w:rPr>
            </w:pPr>
            <w:r>
              <w:rPr>
                <w:rFonts w:ascii="Arial" w:hAnsi="Arial" w:cs="Arial"/>
                <w:b/>
                <w:szCs w:val="24"/>
              </w:rPr>
              <w:t>Important/significant life events that professionals need to be aware of</w:t>
            </w:r>
            <w:r w:rsidR="00D701A2">
              <w:rPr>
                <w:rFonts w:ascii="Arial" w:hAnsi="Arial" w:cs="Arial"/>
                <w:b/>
                <w:szCs w:val="24"/>
              </w:rPr>
              <w:t xml:space="preserve">: </w:t>
            </w:r>
            <w:r w:rsidR="00A77D97" w:rsidRPr="00A77D97">
              <w:rPr>
                <w:rFonts w:ascii="Arial" w:hAnsi="Arial" w:cs="Arial"/>
                <w:bCs/>
                <w:i/>
                <w:iCs/>
                <w:szCs w:val="24"/>
              </w:rPr>
              <w:t>(e.g. bereavement, parental separation, big family changes)</w:t>
            </w:r>
          </w:p>
          <w:sdt>
            <w:sdtPr>
              <w:rPr>
                <w:rFonts w:ascii="Arial" w:hAnsi="Arial" w:cs="Arial"/>
                <w:b/>
                <w:color w:val="808080" w:themeColor="background1" w:themeShade="80"/>
                <w:szCs w:val="24"/>
              </w:rPr>
              <w:id w:val="2108923048"/>
              <w:placeholder>
                <w:docPart w:val="A979E29922C6464B8D7A96A802A9EB6B"/>
              </w:placeholder>
              <w:showingPlcHdr/>
            </w:sdtPr>
            <w:sdtContent>
              <w:p w14:paraId="7CAF2867" w14:textId="77777777" w:rsidR="00DF6918" w:rsidRPr="00D701A2" w:rsidRDefault="009C478B" w:rsidP="002217A7">
                <w:pPr>
                  <w:rPr>
                    <w:rFonts w:ascii="Arial" w:hAnsi="Arial" w:cs="Arial"/>
                    <w:b/>
                    <w:color w:val="808080" w:themeColor="background1" w:themeShade="80"/>
                    <w:szCs w:val="24"/>
                  </w:rPr>
                </w:pPr>
                <w:r w:rsidRPr="0044438E">
                  <w:rPr>
                    <w:rStyle w:val="PlaceholderText"/>
                  </w:rPr>
                  <w:t>Click or tap here to enter text.</w:t>
                </w:r>
              </w:p>
            </w:sdtContent>
          </w:sdt>
        </w:tc>
      </w:tr>
      <w:tr w:rsidR="00DF6918" w:rsidRPr="00910A38" w14:paraId="59A5529C" w14:textId="77777777" w:rsidTr="00F51496">
        <w:trPr>
          <w:trHeight w:val="556"/>
        </w:trPr>
        <w:tc>
          <w:tcPr>
            <w:tcW w:w="15646" w:type="dxa"/>
            <w:gridSpan w:val="4"/>
            <w:shd w:val="clear" w:color="auto" w:fill="F4EEA6"/>
          </w:tcPr>
          <w:p w14:paraId="3A9CC4F6" w14:textId="77777777" w:rsidR="00DF6918" w:rsidRDefault="00DF6918" w:rsidP="002217A7">
            <w:pPr>
              <w:rPr>
                <w:rFonts w:ascii="Arial" w:hAnsi="Arial" w:cs="Arial"/>
                <w:b/>
                <w:szCs w:val="24"/>
              </w:rPr>
            </w:pPr>
            <w:r>
              <w:rPr>
                <w:rFonts w:ascii="Arial" w:hAnsi="Arial" w:cs="Arial"/>
                <w:b/>
                <w:szCs w:val="24"/>
              </w:rPr>
              <w:t xml:space="preserve">Are there any young carers in this family? </w:t>
            </w:r>
            <w:r w:rsidRPr="00306C4B">
              <w:rPr>
                <w:rFonts w:ascii="Arial" w:hAnsi="Arial" w:cs="Arial"/>
                <w:bCs/>
                <w:i/>
                <w:iCs/>
                <w:szCs w:val="24"/>
              </w:rPr>
              <w:t>(give details)</w:t>
            </w:r>
          </w:p>
          <w:sdt>
            <w:sdtPr>
              <w:rPr>
                <w:rFonts w:ascii="Arial" w:hAnsi="Arial" w:cs="Arial"/>
                <w:szCs w:val="24"/>
              </w:rPr>
              <w:id w:val="1206515730"/>
              <w:placeholder>
                <w:docPart w:val="D872FEB152A4466D80125B41634F45DF"/>
              </w:placeholder>
              <w:showingPlcHdr/>
            </w:sdtPr>
            <w:sdtContent>
              <w:p w14:paraId="2B3CE18B" w14:textId="77777777" w:rsidR="009C478B" w:rsidRPr="009C478B" w:rsidRDefault="009C478B" w:rsidP="009C478B">
                <w:pPr>
                  <w:rPr>
                    <w:rFonts w:ascii="Arial" w:hAnsi="Arial" w:cs="Arial"/>
                    <w:szCs w:val="24"/>
                  </w:rPr>
                </w:pPr>
                <w:r w:rsidRPr="0044438E">
                  <w:rPr>
                    <w:rStyle w:val="PlaceholderText"/>
                  </w:rPr>
                  <w:t>Click or tap here to enter text.</w:t>
                </w:r>
              </w:p>
            </w:sdtContent>
          </w:sdt>
        </w:tc>
      </w:tr>
      <w:tr w:rsidR="006C4941" w:rsidRPr="00910A38" w14:paraId="11C6215F" w14:textId="77777777" w:rsidTr="00F51496">
        <w:trPr>
          <w:trHeight w:val="564"/>
        </w:trPr>
        <w:tc>
          <w:tcPr>
            <w:tcW w:w="15646" w:type="dxa"/>
            <w:gridSpan w:val="4"/>
            <w:shd w:val="clear" w:color="auto" w:fill="F4EEA6"/>
          </w:tcPr>
          <w:p w14:paraId="365EFE98" w14:textId="77777777" w:rsidR="006C4941" w:rsidRDefault="006C4941" w:rsidP="002217A7">
            <w:pPr>
              <w:rPr>
                <w:rFonts w:ascii="Arial" w:hAnsi="Arial" w:cs="Arial"/>
                <w:b/>
                <w:szCs w:val="24"/>
              </w:rPr>
            </w:pPr>
            <w:r>
              <w:rPr>
                <w:rFonts w:ascii="Arial" w:hAnsi="Arial" w:cs="Arial"/>
                <w:b/>
                <w:szCs w:val="24"/>
              </w:rPr>
              <w:t xml:space="preserve">Have the family received additional Early Help support before? </w:t>
            </w:r>
            <w:r w:rsidRPr="00306C4B">
              <w:rPr>
                <w:rFonts w:ascii="Arial" w:hAnsi="Arial" w:cs="Arial"/>
                <w:bCs/>
                <w:i/>
                <w:iCs/>
                <w:szCs w:val="24"/>
              </w:rPr>
              <w:t xml:space="preserve">If </w:t>
            </w:r>
            <w:proofErr w:type="gramStart"/>
            <w:r w:rsidRPr="00306C4B">
              <w:rPr>
                <w:rFonts w:ascii="Arial" w:hAnsi="Arial" w:cs="Arial"/>
                <w:bCs/>
                <w:i/>
                <w:iCs/>
                <w:szCs w:val="24"/>
              </w:rPr>
              <w:t>so</w:t>
            </w:r>
            <w:proofErr w:type="gramEnd"/>
            <w:r w:rsidRPr="00306C4B">
              <w:rPr>
                <w:rFonts w:ascii="Arial" w:hAnsi="Arial" w:cs="Arial"/>
                <w:bCs/>
                <w:i/>
                <w:iCs/>
                <w:szCs w:val="24"/>
              </w:rPr>
              <w:t xml:space="preserve"> please give some brief details.</w:t>
            </w:r>
          </w:p>
          <w:sdt>
            <w:sdtPr>
              <w:rPr>
                <w:rFonts w:ascii="Arial" w:hAnsi="Arial" w:cs="Arial"/>
                <w:szCs w:val="24"/>
              </w:rPr>
              <w:id w:val="-1668089427"/>
              <w:placeholder>
                <w:docPart w:val="2A2C32D8FCE748BB8A47405AF8C4512E"/>
              </w:placeholder>
              <w:showingPlcHdr/>
            </w:sdtPr>
            <w:sdtContent>
              <w:p w14:paraId="7559D17A" w14:textId="77777777" w:rsidR="009C478B" w:rsidRPr="009C478B" w:rsidRDefault="009C478B" w:rsidP="009C478B">
                <w:pPr>
                  <w:rPr>
                    <w:rFonts w:ascii="Arial" w:hAnsi="Arial" w:cs="Arial"/>
                    <w:szCs w:val="24"/>
                  </w:rPr>
                </w:pPr>
                <w:r w:rsidRPr="0044438E">
                  <w:rPr>
                    <w:rStyle w:val="PlaceholderText"/>
                  </w:rPr>
                  <w:t>Click or tap here to enter text.</w:t>
                </w:r>
              </w:p>
            </w:sdtContent>
          </w:sdt>
        </w:tc>
      </w:tr>
    </w:tbl>
    <w:p w14:paraId="78FAEA49" w14:textId="77777777" w:rsidR="002903F2" w:rsidRDefault="002903F2" w:rsidP="006C4941">
      <w:pPr>
        <w:tabs>
          <w:tab w:val="left" w:pos="3360"/>
        </w:tabs>
        <w:spacing w:after="0"/>
        <w:rPr>
          <w:rFonts w:ascii="Arial" w:hAnsi="Arial" w:cs="Arial"/>
          <w:b/>
          <w:szCs w:val="24"/>
        </w:rPr>
      </w:pPr>
    </w:p>
    <w:p w14:paraId="4CFAFC3D" w14:textId="1EAD78D3" w:rsidR="00F51496" w:rsidRDefault="00F51496" w:rsidP="00156575">
      <w:pPr>
        <w:ind w:left="2880"/>
        <w:rPr>
          <w:rFonts w:cstheme="minorHAnsi"/>
          <w:b/>
          <w:bCs/>
          <w:sz w:val="24"/>
          <w:szCs w:val="24"/>
        </w:rPr>
      </w:pPr>
    </w:p>
    <w:p w14:paraId="53AB849A" w14:textId="6668A85F" w:rsidR="00156575" w:rsidRPr="00F51496" w:rsidRDefault="00ED78BB" w:rsidP="00156575">
      <w:pPr>
        <w:ind w:left="2880"/>
        <w:rPr>
          <w:rFonts w:cstheme="minorHAnsi"/>
          <w:sz w:val="28"/>
          <w:szCs w:val="28"/>
        </w:rPr>
      </w:pPr>
      <w:r>
        <w:rPr>
          <w:rFonts w:ascii="Arial" w:hAnsi="Arial" w:cs="Arial"/>
          <w:noProof/>
          <w:color w:val="1F497D"/>
          <w:sz w:val="24"/>
          <w:szCs w:val="24"/>
        </w:rPr>
        <w:lastRenderedPageBreak/>
        <w:drawing>
          <wp:anchor distT="0" distB="0" distL="114300" distR="114300" simplePos="0" relativeHeight="251665408" behindDoc="1" locked="0" layoutInCell="1" allowOverlap="1" wp14:anchorId="0C018E3F" wp14:editId="58102624">
            <wp:simplePos x="0" y="0"/>
            <wp:positionH relativeFrom="page">
              <wp:align>right</wp:align>
            </wp:positionH>
            <wp:positionV relativeFrom="paragraph">
              <wp:posOffset>-609600</wp:posOffset>
            </wp:positionV>
            <wp:extent cx="1495425" cy="1495425"/>
            <wp:effectExtent l="0" t="0" r="9525" b="9525"/>
            <wp:wrapNone/>
            <wp:docPr id="1647329" name="Picture 1647329"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803034" name="Picture 1" descr="A colorful logo with text&#10;&#10;Description automatically generated"/>
                    <pic:cNvPicPr>
                      <a:picLocks noChangeAspect="1" noChangeArrowheads="1"/>
                    </pic:cNvPicPr>
                  </pic:nvPicPr>
                  <pic:blipFill>
                    <a:blip r:embed="rId13" r:link="rId12"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575" w:rsidRPr="006C4941">
        <w:rPr>
          <w:rFonts w:cstheme="minorHAnsi"/>
          <w:b/>
          <w:bCs/>
          <w:sz w:val="24"/>
          <w:szCs w:val="24"/>
        </w:rPr>
        <w:t>Family’s view: how are things going?</w:t>
      </w:r>
      <w:r w:rsidR="00156575" w:rsidRPr="002B2D2D">
        <w:rPr>
          <w:rFonts w:cstheme="minorHAnsi"/>
          <w:sz w:val="24"/>
          <w:szCs w:val="24"/>
        </w:rPr>
        <w:t xml:space="preserve"> </w:t>
      </w:r>
      <w:r w:rsidR="00156575">
        <w:rPr>
          <w:rFonts w:cstheme="minorHAnsi"/>
          <w:sz w:val="24"/>
          <w:szCs w:val="24"/>
        </w:rPr>
        <w:tab/>
      </w:r>
      <w:r w:rsidR="00156575" w:rsidRPr="00F51496">
        <w:rPr>
          <w:rFonts w:cstheme="minorHAnsi"/>
        </w:rPr>
        <w:t xml:space="preserve">   </w:t>
      </w:r>
      <w:r w:rsidR="00156575" w:rsidRPr="00F51496">
        <w:rPr>
          <w:rFonts w:cstheme="minorHAnsi"/>
          <w:sz w:val="28"/>
          <w:szCs w:val="28"/>
        </w:rPr>
        <w:t xml:space="preserve">1   2   3   4   5   6   7   8   9   10     </w:t>
      </w:r>
    </w:p>
    <w:p w14:paraId="760AFCFB" w14:textId="4FFCB9F3" w:rsidR="00F51496" w:rsidRPr="00F51496" w:rsidRDefault="00156575" w:rsidP="00F51496">
      <w:pPr>
        <w:jc w:val="center"/>
        <w:rPr>
          <w:rFonts w:cstheme="minorHAnsi"/>
          <w:sz w:val="28"/>
          <w:szCs w:val="28"/>
        </w:rPr>
      </w:pPr>
      <w:r w:rsidRPr="00F51496">
        <w:rPr>
          <w:rFonts w:cstheme="minorHAnsi"/>
          <w:sz w:val="28"/>
          <w:szCs w:val="28"/>
        </w:rPr>
        <w:t xml:space="preserve">                                          </w:t>
      </w:r>
      <w:r w:rsidRPr="00F51496">
        <w:rPr>
          <w:rFonts w:cstheme="minorHAnsi"/>
          <w:sz w:val="28"/>
          <w:szCs w:val="28"/>
        </w:rPr>
        <w:sym w:font="Wingdings" w:char="F04C"/>
      </w:r>
      <w:r w:rsidRPr="00F51496">
        <w:rPr>
          <w:rFonts w:cstheme="minorHAnsi"/>
          <w:sz w:val="28"/>
          <w:szCs w:val="28"/>
        </w:rPr>
        <w:t xml:space="preserve">  </w:t>
      </w:r>
      <w:r w:rsidRPr="00F51496">
        <w:rPr>
          <w:rFonts w:cstheme="minorHAnsi"/>
          <w:sz w:val="28"/>
          <w:szCs w:val="28"/>
        </w:rPr>
        <w:sym w:font="Wingdings" w:char="F04C"/>
      </w:r>
      <w:r w:rsidRPr="00F51496">
        <w:rPr>
          <w:rFonts w:cstheme="minorHAnsi"/>
          <w:sz w:val="28"/>
          <w:szCs w:val="28"/>
        </w:rPr>
        <w:t xml:space="preserve"> </w:t>
      </w:r>
      <w:r w:rsidRPr="00F51496">
        <w:rPr>
          <w:rFonts w:cstheme="minorHAnsi"/>
          <w:sz w:val="28"/>
          <w:szCs w:val="28"/>
        </w:rPr>
        <w:sym w:font="Wingdings" w:char="F04C"/>
      </w:r>
      <w:r w:rsidRPr="00F51496">
        <w:rPr>
          <w:rFonts w:cstheme="minorHAnsi"/>
          <w:sz w:val="28"/>
          <w:szCs w:val="28"/>
        </w:rPr>
        <w:t xml:space="preserve">  </w:t>
      </w:r>
      <w:r w:rsidRPr="00F51496">
        <w:rPr>
          <w:rFonts w:cstheme="minorHAnsi"/>
          <w:sz w:val="28"/>
          <w:szCs w:val="28"/>
        </w:rPr>
        <w:sym w:font="Wingdings" w:char="F04B"/>
      </w:r>
      <w:r w:rsidRPr="00F51496">
        <w:rPr>
          <w:rFonts w:cstheme="minorHAnsi"/>
          <w:sz w:val="28"/>
          <w:szCs w:val="28"/>
        </w:rPr>
        <w:t xml:space="preserve">  </w:t>
      </w:r>
      <w:r w:rsidRPr="00F51496">
        <w:rPr>
          <w:rFonts w:cstheme="minorHAnsi"/>
          <w:sz w:val="28"/>
          <w:szCs w:val="28"/>
        </w:rPr>
        <w:sym w:font="Wingdings" w:char="F04B"/>
      </w:r>
      <w:r w:rsidRPr="00F51496">
        <w:rPr>
          <w:rFonts w:cstheme="minorHAnsi"/>
          <w:sz w:val="28"/>
          <w:szCs w:val="28"/>
        </w:rPr>
        <w:t xml:space="preserve"> </w:t>
      </w:r>
      <w:r w:rsidRPr="00F51496">
        <w:rPr>
          <w:rFonts w:cstheme="minorHAnsi"/>
          <w:sz w:val="28"/>
          <w:szCs w:val="28"/>
        </w:rPr>
        <w:sym w:font="Wingdings" w:char="F04A"/>
      </w:r>
      <w:r w:rsidRPr="00F51496">
        <w:rPr>
          <w:rFonts w:cstheme="minorHAnsi"/>
          <w:sz w:val="28"/>
          <w:szCs w:val="28"/>
        </w:rPr>
        <w:t xml:space="preserve"> </w:t>
      </w:r>
      <w:r w:rsidRPr="00F51496">
        <w:rPr>
          <w:rFonts w:cstheme="minorHAnsi"/>
          <w:sz w:val="28"/>
          <w:szCs w:val="28"/>
        </w:rPr>
        <w:sym w:font="Wingdings" w:char="F04A"/>
      </w:r>
      <w:r w:rsidRPr="00F51496">
        <w:rPr>
          <w:rFonts w:cstheme="minorHAnsi"/>
          <w:sz w:val="28"/>
          <w:szCs w:val="28"/>
        </w:rPr>
        <w:t xml:space="preserve">  </w:t>
      </w:r>
      <w:r w:rsidRPr="00F51496">
        <w:rPr>
          <w:rFonts w:cstheme="minorHAnsi"/>
          <w:sz w:val="28"/>
          <w:szCs w:val="28"/>
        </w:rPr>
        <w:sym w:font="Wingdings" w:char="F04A"/>
      </w:r>
      <w:r w:rsidRPr="00F51496">
        <w:rPr>
          <w:rFonts w:cstheme="minorHAnsi"/>
          <w:sz w:val="28"/>
          <w:szCs w:val="28"/>
        </w:rPr>
        <w:t xml:space="preserve">  </w:t>
      </w:r>
      <w:r w:rsidRPr="00F51496">
        <w:rPr>
          <w:rFonts w:cstheme="minorHAnsi"/>
          <w:sz w:val="28"/>
          <w:szCs w:val="28"/>
        </w:rPr>
        <w:sym w:font="Wingdings" w:char="F04A"/>
      </w:r>
      <w:r w:rsidRPr="00F51496">
        <w:rPr>
          <w:rFonts w:cstheme="minorHAnsi"/>
          <w:sz w:val="28"/>
          <w:szCs w:val="28"/>
        </w:rPr>
        <w:t xml:space="preserve">  </w:t>
      </w:r>
      <w:r w:rsidRPr="00F51496">
        <w:rPr>
          <w:rFonts w:cstheme="minorHAnsi"/>
          <w:sz w:val="28"/>
          <w:szCs w:val="28"/>
        </w:rPr>
        <w:sym w:font="Wingdings" w:char="F04A"/>
      </w:r>
    </w:p>
    <w:p w14:paraId="1E981EC0" w14:textId="77777777" w:rsidR="002903F2" w:rsidRPr="0008194A" w:rsidRDefault="001E3082" w:rsidP="00F51496">
      <w:pPr>
        <w:jc w:val="center"/>
        <w:rPr>
          <w:rFonts w:cstheme="minorHAnsi"/>
          <w:sz w:val="32"/>
          <w:szCs w:val="32"/>
        </w:rPr>
      </w:pPr>
      <w:r>
        <w:rPr>
          <w:rFonts w:ascii="Arial" w:hAnsi="Arial" w:cs="Arial"/>
          <w:bCs/>
          <w:i/>
          <w:iCs/>
        </w:rPr>
        <w:t>Please discuss and agree with the family</w:t>
      </w:r>
      <w:r w:rsidR="00FD075D">
        <w:rPr>
          <w:rFonts w:ascii="Arial" w:hAnsi="Arial" w:cs="Arial"/>
          <w:bCs/>
          <w:i/>
          <w:iCs/>
        </w:rPr>
        <w:t xml:space="preserve"> and young person</w:t>
      </w:r>
      <w:r>
        <w:rPr>
          <w:rFonts w:ascii="Arial" w:hAnsi="Arial" w:cs="Arial"/>
          <w:bCs/>
          <w:i/>
          <w:iCs/>
        </w:rPr>
        <w:t xml:space="preserve"> whether this form is going to be used to request additional support from other Early Help services.</w:t>
      </w:r>
    </w:p>
    <w:tbl>
      <w:tblPr>
        <w:tblStyle w:val="TableGrid"/>
        <w:tblpPr w:leftFromText="180" w:rightFromText="180" w:vertAnchor="text" w:horzAnchor="margin" w:tblpX="-147" w:tblpY="407"/>
        <w:tblOverlap w:val="never"/>
        <w:tblW w:w="15733" w:type="dxa"/>
        <w:tblLayout w:type="fixed"/>
        <w:tblLook w:val="04A0" w:firstRow="1" w:lastRow="0" w:firstColumn="1" w:lastColumn="0" w:noHBand="0" w:noVBand="1"/>
      </w:tblPr>
      <w:tblGrid>
        <w:gridCol w:w="4106"/>
        <w:gridCol w:w="3827"/>
        <w:gridCol w:w="3969"/>
        <w:gridCol w:w="3831"/>
      </w:tblGrid>
      <w:tr w:rsidR="00364644" w14:paraId="10D0B451" w14:textId="77777777" w:rsidTr="00847910">
        <w:trPr>
          <w:trHeight w:val="424"/>
        </w:trPr>
        <w:tc>
          <w:tcPr>
            <w:tcW w:w="4106" w:type="dxa"/>
            <w:shd w:val="clear" w:color="auto" w:fill="B8CCE4" w:themeFill="accent1" w:themeFillTint="66"/>
          </w:tcPr>
          <w:p w14:paraId="4CE05F13" w14:textId="77777777" w:rsidR="00364644" w:rsidRPr="00364644" w:rsidRDefault="00364644" w:rsidP="001D3F77">
            <w:pPr>
              <w:rPr>
                <w:rFonts w:ascii="Arial" w:hAnsi="Arial" w:cs="Arial"/>
                <w:b/>
                <w:szCs w:val="20"/>
              </w:rPr>
            </w:pPr>
            <w:r w:rsidRPr="00364644">
              <w:rPr>
                <w:rFonts w:ascii="Arial" w:hAnsi="Arial" w:cs="Arial"/>
                <w:b/>
                <w:szCs w:val="20"/>
              </w:rPr>
              <w:t xml:space="preserve">What I </w:t>
            </w:r>
            <w:r w:rsidR="000E61F1">
              <w:rPr>
                <w:rFonts w:ascii="Arial" w:hAnsi="Arial" w:cs="Arial"/>
                <w:b/>
                <w:szCs w:val="20"/>
              </w:rPr>
              <w:t>need help with or worry about</w:t>
            </w:r>
          </w:p>
        </w:tc>
        <w:tc>
          <w:tcPr>
            <w:tcW w:w="3827" w:type="dxa"/>
            <w:shd w:val="clear" w:color="auto" w:fill="D6E3BC" w:themeFill="accent3" w:themeFillTint="66"/>
          </w:tcPr>
          <w:p w14:paraId="56AC4600" w14:textId="77777777" w:rsidR="00364644" w:rsidRPr="00364644" w:rsidRDefault="00364644" w:rsidP="001D3F77">
            <w:pPr>
              <w:rPr>
                <w:rFonts w:ascii="Arial" w:hAnsi="Arial" w:cs="Arial"/>
                <w:b/>
                <w:szCs w:val="20"/>
              </w:rPr>
            </w:pPr>
            <w:r w:rsidRPr="00364644">
              <w:rPr>
                <w:rFonts w:ascii="Arial" w:hAnsi="Arial" w:cs="Arial"/>
                <w:b/>
                <w:szCs w:val="20"/>
              </w:rPr>
              <w:t>Wha</w:t>
            </w:r>
            <w:r w:rsidR="000E61F1">
              <w:rPr>
                <w:rFonts w:ascii="Arial" w:hAnsi="Arial" w:cs="Arial"/>
                <w:b/>
                <w:szCs w:val="20"/>
              </w:rPr>
              <w:t xml:space="preserve">t is good in my </w:t>
            </w:r>
            <w:proofErr w:type="gramStart"/>
            <w:r w:rsidR="000E61F1">
              <w:rPr>
                <w:rFonts w:ascii="Arial" w:hAnsi="Arial" w:cs="Arial"/>
                <w:b/>
                <w:szCs w:val="20"/>
              </w:rPr>
              <w:t>life</w:t>
            </w:r>
            <w:proofErr w:type="gramEnd"/>
            <w:r w:rsidR="000E61F1">
              <w:rPr>
                <w:rFonts w:ascii="Arial" w:hAnsi="Arial" w:cs="Arial"/>
                <w:b/>
                <w:szCs w:val="20"/>
              </w:rPr>
              <w:t xml:space="preserve"> and I enjoy</w:t>
            </w:r>
          </w:p>
        </w:tc>
        <w:tc>
          <w:tcPr>
            <w:tcW w:w="3969" w:type="dxa"/>
            <w:shd w:val="clear" w:color="auto" w:fill="F4EEA6"/>
          </w:tcPr>
          <w:p w14:paraId="2A064FA2" w14:textId="77777777" w:rsidR="00364644" w:rsidRPr="00364644" w:rsidRDefault="000E61F1" w:rsidP="001D3F77">
            <w:pPr>
              <w:rPr>
                <w:rFonts w:ascii="Arial" w:hAnsi="Arial" w:cs="Arial"/>
                <w:b/>
                <w:szCs w:val="20"/>
              </w:rPr>
            </w:pPr>
            <w:r>
              <w:rPr>
                <w:rFonts w:ascii="Arial" w:hAnsi="Arial" w:cs="Arial"/>
                <w:b/>
                <w:szCs w:val="20"/>
              </w:rPr>
              <w:t>My hopes and wishes for the future</w:t>
            </w:r>
          </w:p>
        </w:tc>
        <w:tc>
          <w:tcPr>
            <w:tcW w:w="3831" w:type="dxa"/>
            <w:shd w:val="clear" w:color="auto" w:fill="CCC0D9" w:themeFill="accent4" w:themeFillTint="66"/>
          </w:tcPr>
          <w:p w14:paraId="4F29C754" w14:textId="77777777" w:rsidR="00364644" w:rsidRPr="00364644" w:rsidRDefault="000E61F1" w:rsidP="001D3F77">
            <w:pPr>
              <w:rPr>
                <w:rFonts w:ascii="Arial" w:hAnsi="Arial" w:cs="Arial"/>
                <w:b/>
                <w:szCs w:val="20"/>
              </w:rPr>
            </w:pPr>
            <w:r>
              <w:rPr>
                <w:rFonts w:ascii="Arial" w:hAnsi="Arial" w:cs="Arial"/>
                <w:b/>
                <w:szCs w:val="20"/>
              </w:rPr>
              <w:t>What support</w:t>
            </w:r>
            <w:r w:rsidR="00C624DE">
              <w:rPr>
                <w:rFonts w:ascii="Arial" w:hAnsi="Arial" w:cs="Arial"/>
                <w:b/>
                <w:szCs w:val="20"/>
              </w:rPr>
              <w:t xml:space="preserve"> do I need</w:t>
            </w:r>
            <w:r>
              <w:rPr>
                <w:rFonts w:ascii="Arial" w:hAnsi="Arial" w:cs="Arial"/>
                <w:b/>
                <w:szCs w:val="20"/>
              </w:rPr>
              <w:t>?</w:t>
            </w:r>
          </w:p>
        </w:tc>
      </w:tr>
      <w:tr w:rsidR="00364644" w14:paraId="4A44D595" w14:textId="77777777" w:rsidTr="0008194A">
        <w:trPr>
          <w:trHeight w:val="1127"/>
        </w:trPr>
        <w:tc>
          <w:tcPr>
            <w:tcW w:w="4106" w:type="dxa"/>
            <w:shd w:val="clear" w:color="auto" w:fill="B8CCE4" w:themeFill="accent1" w:themeFillTint="66"/>
          </w:tcPr>
          <w:p w14:paraId="31A22FE3" w14:textId="77777777" w:rsidR="00364644" w:rsidRPr="00364644" w:rsidRDefault="00364644" w:rsidP="001D3F77">
            <w:pPr>
              <w:rPr>
                <w:rFonts w:ascii="Arial" w:hAnsi="Arial" w:cs="Arial"/>
                <w:szCs w:val="20"/>
              </w:rPr>
            </w:pPr>
          </w:p>
          <w:sdt>
            <w:sdtPr>
              <w:rPr>
                <w:rFonts w:ascii="Arial" w:hAnsi="Arial" w:cs="Arial"/>
                <w:szCs w:val="20"/>
              </w:rPr>
              <w:id w:val="-1484540895"/>
              <w:placeholder>
                <w:docPart w:val="99F5105B9C554A29B429F4D002C4BE8C"/>
              </w:placeholder>
              <w:showingPlcHdr/>
            </w:sdtPr>
            <w:sdtContent>
              <w:p w14:paraId="3613F49A" w14:textId="77777777" w:rsidR="00364644" w:rsidRPr="00364644" w:rsidRDefault="009C478B" w:rsidP="001D3F77">
                <w:pPr>
                  <w:rPr>
                    <w:rFonts w:ascii="Arial" w:hAnsi="Arial" w:cs="Arial"/>
                    <w:szCs w:val="20"/>
                  </w:rPr>
                </w:pPr>
                <w:r w:rsidRPr="0044438E">
                  <w:rPr>
                    <w:rStyle w:val="PlaceholderText"/>
                  </w:rPr>
                  <w:t>Click or tap here to enter text.</w:t>
                </w:r>
              </w:p>
            </w:sdtContent>
          </w:sdt>
          <w:p w14:paraId="369B8951" w14:textId="77777777" w:rsidR="0008194A" w:rsidRPr="0008194A" w:rsidRDefault="0008194A" w:rsidP="0008194A">
            <w:pPr>
              <w:rPr>
                <w:rFonts w:ascii="Arial" w:hAnsi="Arial" w:cs="Arial"/>
                <w:szCs w:val="20"/>
              </w:rPr>
            </w:pPr>
          </w:p>
        </w:tc>
        <w:tc>
          <w:tcPr>
            <w:tcW w:w="3827" w:type="dxa"/>
            <w:shd w:val="clear" w:color="auto" w:fill="D6E3BC" w:themeFill="accent3" w:themeFillTint="66"/>
          </w:tcPr>
          <w:p w14:paraId="07EFCC4F" w14:textId="77777777" w:rsidR="00364644" w:rsidRDefault="00364644" w:rsidP="001D3F77">
            <w:pPr>
              <w:rPr>
                <w:rFonts w:ascii="Arial" w:hAnsi="Arial" w:cs="Arial"/>
                <w:szCs w:val="20"/>
              </w:rPr>
            </w:pPr>
          </w:p>
          <w:sdt>
            <w:sdtPr>
              <w:rPr>
                <w:rFonts w:ascii="Arial" w:hAnsi="Arial" w:cs="Arial"/>
                <w:szCs w:val="20"/>
              </w:rPr>
              <w:id w:val="1971629146"/>
              <w:placeholder>
                <w:docPart w:val="E2736D3F5B3843919D838ED5E2FF2CA9"/>
              </w:placeholder>
              <w:showingPlcHdr/>
            </w:sdtPr>
            <w:sdtContent>
              <w:p w14:paraId="157DAB0C" w14:textId="77777777" w:rsidR="009C478B" w:rsidRPr="009C478B" w:rsidRDefault="009C478B" w:rsidP="009C478B">
                <w:pPr>
                  <w:rPr>
                    <w:rFonts w:ascii="Arial" w:hAnsi="Arial" w:cs="Arial"/>
                    <w:szCs w:val="20"/>
                  </w:rPr>
                </w:pPr>
                <w:r w:rsidRPr="0044438E">
                  <w:rPr>
                    <w:rStyle w:val="PlaceholderText"/>
                  </w:rPr>
                  <w:t>Click or tap here to enter text.</w:t>
                </w:r>
              </w:p>
            </w:sdtContent>
          </w:sdt>
        </w:tc>
        <w:tc>
          <w:tcPr>
            <w:tcW w:w="3969" w:type="dxa"/>
            <w:shd w:val="clear" w:color="auto" w:fill="F4EEA6"/>
          </w:tcPr>
          <w:p w14:paraId="1117B59E" w14:textId="77777777" w:rsidR="00364644" w:rsidRDefault="00364644" w:rsidP="001D3F77">
            <w:pPr>
              <w:rPr>
                <w:rFonts w:ascii="Arial" w:hAnsi="Arial" w:cs="Arial"/>
                <w:szCs w:val="20"/>
              </w:rPr>
            </w:pPr>
          </w:p>
          <w:sdt>
            <w:sdtPr>
              <w:rPr>
                <w:rFonts w:ascii="Arial" w:hAnsi="Arial" w:cs="Arial"/>
                <w:szCs w:val="20"/>
              </w:rPr>
              <w:id w:val="2110539854"/>
              <w:placeholder>
                <w:docPart w:val="4666C71EAFD94319A787F1409C52A49E"/>
              </w:placeholder>
              <w:showingPlcHdr/>
            </w:sdtPr>
            <w:sdtContent>
              <w:p w14:paraId="559F2219" w14:textId="77777777" w:rsidR="009C478B" w:rsidRPr="009C478B" w:rsidRDefault="009C478B" w:rsidP="009C478B">
                <w:pPr>
                  <w:rPr>
                    <w:rFonts w:ascii="Arial" w:hAnsi="Arial" w:cs="Arial"/>
                    <w:szCs w:val="20"/>
                  </w:rPr>
                </w:pPr>
                <w:r w:rsidRPr="0044438E">
                  <w:rPr>
                    <w:rStyle w:val="PlaceholderText"/>
                  </w:rPr>
                  <w:t>Click or tap here to enter text.</w:t>
                </w:r>
              </w:p>
            </w:sdtContent>
          </w:sdt>
        </w:tc>
        <w:tc>
          <w:tcPr>
            <w:tcW w:w="3831" w:type="dxa"/>
            <w:shd w:val="clear" w:color="auto" w:fill="CCC0D9" w:themeFill="accent4" w:themeFillTint="66"/>
          </w:tcPr>
          <w:p w14:paraId="54EBFFA8" w14:textId="77777777" w:rsidR="009C478B" w:rsidRDefault="009C478B" w:rsidP="009C478B">
            <w:pPr>
              <w:rPr>
                <w:rFonts w:ascii="Arial" w:hAnsi="Arial" w:cs="Arial"/>
                <w:szCs w:val="20"/>
              </w:rPr>
            </w:pPr>
          </w:p>
          <w:sdt>
            <w:sdtPr>
              <w:rPr>
                <w:rFonts w:ascii="Arial" w:hAnsi="Arial" w:cs="Arial"/>
                <w:szCs w:val="20"/>
              </w:rPr>
              <w:id w:val="-1346249332"/>
              <w:placeholder>
                <w:docPart w:val="BE887BB487A4421E9FAE3CD39EC63A4D"/>
              </w:placeholder>
              <w:showingPlcHdr/>
            </w:sdtPr>
            <w:sdtContent>
              <w:p w14:paraId="7CBBC36B" w14:textId="77777777" w:rsidR="009C478B" w:rsidRPr="009C478B" w:rsidRDefault="009C478B" w:rsidP="009C478B">
                <w:pPr>
                  <w:rPr>
                    <w:rFonts w:ascii="Arial" w:hAnsi="Arial" w:cs="Arial"/>
                    <w:szCs w:val="20"/>
                  </w:rPr>
                </w:pPr>
                <w:r w:rsidRPr="0044438E">
                  <w:rPr>
                    <w:rStyle w:val="PlaceholderText"/>
                  </w:rPr>
                  <w:t>Click or tap here to enter text.</w:t>
                </w:r>
              </w:p>
            </w:sdtContent>
          </w:sdt>
        </w:tc>
      </w:tr>
    </w:tbl>
    <w:p w14:paraId="4DC29CC1" w14:textId="4DB0CDFC" w:rsidR="007A4E87" w:rsidRPr="00793244" w:rsidRDefault="00364644" w:rsidP="00364644">
      <w:pPr>
        <w:spacing w:after="0"/>
        <w:rPr>
          <w:rFonts w:ascii="Arial" w:hAnsi="Arial" w:cs="Arial"/>
          <w:bCs/>
          <w:i/>
          <w:iCs/>
          <w:szCs w:val="24"/>
        </w:rPr>
      </w:pPr>
      <w:r w:rsidRPr="002E0FCA">
        <w:rPr>
          <w:rFonts w:ascii="Arial" w:hAnsi="Arial" w:cs="Arial"/>
          <w:b/>
          <w:sz w:val="24"/>
          <w:szCs w:val="24"/>
        </w:rPr>
        <w:t>Child</w:t>
      </w:r>
      <w:r w:rsidR="00CE6234" w:rsidRPr="002E0FCA">
        <w:rPr>
          <w:rFonts w:ascii="Arial" w:hAnsi="Arial" w:cs="Arial"/>
          <w:b/>
          <w:sz w:val="24"/>
          <w:szCs w:val="24"/>
        </w:rPr>
        <w:t>/Young Person’s</w:t>
      </w:r>
      <w:r w:rsidRPr="002E0FCA">
        <w:rPr>
          <w:rFonts w:ascii="Arial" w:hAnsi="Arial" w:cs="Arial"/>
          <w:b/>
          <w:sz w:val="24"/>
          <w:szCs w:val="24"/>
        </w:rPr>
        <w:t xml:space="preserve"> Voice</w:t>
      </w:r>
      <w:r w:rsidR="002E7DAE">
        <w:rPr>
          <w:rFonts w:ascii="Arial" w:hAnsi="Arial" w:cs="Arial"/>
          <w:b/>
          <w:szCs w:val="24"/>
        </w:rPr>
        <w:t>:</w:t>
      </w:r>
      <w:r w:rsidR="00793244">
        <w:rPr>
          <w:rFonts w:ascii="Arial" w:hAnsi="Arial" w:cs="Arial"/>
          <w:b/>
          <w:szCs w:val="24"/>
        </w:rPr>
        <w:t xml:space="preserve"> (</w:t>
      </w:r>
      <w:r w:rsidR="00793244">
        <w:rPr>
          <w:rFonts w:ascii="Arial" w:hAnsi="Arial" w:cs="Arial"/>
          <w:bCs/>
          <w:i/>
          <w:iCs/>
          <w:szCs w:val="24"/>
        </w:rPr>
        <w:t xml:space="preserve">add lines as needed) </w:t>
      </w:r>
      <w:r w:rsidR="00306C4B" w:rsidRPr="00306C4B">
        <w:rPr>
          <w:rFonts w:ascii="Arial" w:hAnsi="Arial" w:cs="Arial"/>
          <w:b/>
          <w:szCs w:val="24"/>
        </w:rPr>
        <w:t>Captured by</w:t>
      </w:r>
      <w:r w:rsidR="00306C4B">
        <w:rPr>
          <w:rFonts w:ascii="Arial" w:hAnsi="Arial" w:cs="Arial"/>
          <w:bCs/>
          <w:i/>
          <w:iCs/>
          <w:szCs w:val="24"/>
        </w:rPr>
        <w:t xml:space="preserve"> </w:t>
      </w:r>
      <w:sdt>
        <w:sdtPr>
          <w:rPr>
            <w:rFonts w:ascii="Arial" w:hAnsi="Arial" w:cs="Arial"/>
            <w:bCs/>
            <w:i/>
            <w:iCs/>
            <w:szCs w:val="24"/>
          </w:rPr>
          <w:id w:val="1316689973"/>
          <w:placeholder>
            <w:docPart w:val="2C91C7F5609348C7B1CB18185B8F70CA"/>
          </w:placeholder>
          <w:showingPlcHdr/>
        </w:sdtPr>
        <w:sdtContent>
          <w:r w:rsidR="00F51496" w:rsidRPr="0044438E">
            <w:rPr>
              <w:rStyle w:val="PlaceholderText"/>
            </w:rPr>
            <w:t>Click or tap here to enter text.</w:t>
          </w:r>
        </w:sdtContent>
      </w:sdt>
      <w:r w:rsidR="00306C4B">
        <w:rPr>
          <w:rFonts w:ascii="Arial" w:hAnsi="Arial" w:cs="Arial"/>
          <w:bCs/>
          <w:i/>
          <w:iCs/>
          <w:szCs w:val="24"/>
        </w:rPr>
        <w:t xml:space="preserve"> </w:t>
      </w:r>
      <w:r w:rsidR="00306C4B" w:rsidRPr="00306C4B">
        <w:rPr>
          <w:rFonts w:ascii="Arial" w:hAnsi="Arial" w:cs="Arial"/>
          <w:b/>
          <w:szCs w:val="24"/>
        </w:rPr>
        <w:t>When &amp; where</w:t>
      </w:r>
      <w:r w:rsidR="00306C4B">
        <w:rPr>
          <w:rFonts w:ascii="Arial" w:hAnsi="Arial" w:cs="Arial"/>
          <w:bCs/>
          <w:i/>
          <w:iCs/>
          <w:szCs w:val="24"/>
        </w:rPr>
        <w:t>…</w:t>
      </w:r>
      <w:sdt>
        <w:sdtPr>
          <w:rPr>
            <w:rFonts w:ascii="Arial" w:hAnsi="Arial" w:cs="Arial"/>
            <w:bCs/>
            <w:i/>
            <w:iCs/>
            <w:szCs w:val="24"/>
          </w:rPr>
          <w:id w:val="2071457837"/>
          <w:placeholder>
            <w:docPart w:val="2C91C7F5609348C7B1CB18185B8F70CA"/>
          </w:placeholder>
          <w:showingPlcHdr/>
        </w:sdtPr>
        <w:sdtContent>
          <w:r w:rsidR="00F51496" w:rsidRPr="0044438E">
            <w:rPr>
              <w:rStyle w:val="PlaceholderText"/>
            </w:rPr>
            <w:t>Click or tap here to enter text.</w:t>
          </w:r>
        </w:sdtContent>
      </w:sdt>
    </w:p>
    <w:tbl>
      <w:tblPr>
        <w:tblStyle w:val="TableGrid"/>
        <w:tblpPr w:leftFromText="180" w:rightFromText="180" w:vertAnchor="page" w:horzAnchor="margin" w:tblpX="-147" w:tblpY="1156"/>
        <w:tblOverlap w:val="never"/>
        <w:tblW w:w="15730" w:type="dxa"/>
        <w:tblLayout w:type="fixed"/>
        <w:tblLook w:val="04A0" w:firstRow="1" w:lastRow="0" w:firstColumn="1" w:lastColumn="0" w:noHBand="0" w:noVBand="1"/>
      </w:tblPr>
      <w:tblGrid>
        <w:gridCol w:w="4106"/>
        <w:gridCol w:w="3827"/>
        <w:gridCol w:w="3969"/>
        <w:gridCol w:w="3828"/>
      </w:tblGrid>
      <w:tr w:rsidR="002903F2" w14:paraId="6C48B999" w14:textId="77777777" w:rsidTr="00847910">
        <w:trPr>
          <w:trHeight w:val="209"/>
        </w:trPr>
        <w:tc>
          <w:tcPr>
            <w:tcW w:w="4106" w:type="dxa"/>
            <w:tcBorders>
              <w:bottom w:val="single" w:sz="4" w:space="0" w:color="auto"/>
            </w:tcBorders>
          </w:tcPr>
          <w:p w14:paraId="3E0479F8" w14:textId="77777777" w:rsidR="002903F2" w:rsidRPr="00793244" w:rsidRDefault="002903F2" w:rsidP="001D3F77">
            <w:pPr>
              <w:rPr>
                <w:rFonts w:ascii="Arial" w:hAnsi="Arial" w:cs="Arial"/>
                <w:b/>
                <w:sz w:val="28"/>
                <w:szCs w:val="28"/>
                <w:u w:val="single"/>
              </w:rPr>
            </w:pPr>
          </w:p>
          <w:p w14:paraId="4CC80179" w14:textId="77777777" w:rsidR="002E7DAE" w:rsidRPr="00793244" w:rsidRDefault="002E7DAE" w:rsidP="001D3F77">
            <w:pPr>
              <w:rPr>
                <w:rFonts w:ascii="Arial" w:hAnsi="Arial" w:cs="Arial"/>
                <w:bCs/>
                <w:i/>
                <w:iCs/>
                <w:sz w:val="24"/>
                <w:szCs w:val="24"/>
              </w:rPr>
            </w:pPr>
            <w:r w:rsidRPr="00793244">
              <w:rPr>
                <w:rFonts w:ascii="Arial" w:hAnsi="Arial" w:cs="Arial"/>
                <w:b/>
                <w:sz w:val="24"/>
                <w:szCs w:val="24"/>
              </w:rPr>
              <w:t>Parents &amp; Professionals Voice:</w:t>
            </w:r>
            <w:r w:rsidR="00793244" w:rsidRPr="00793244">
              <w:rPr>
                <w:rFonts w:ascii="Arial" w:hAnsi="Arial" w:cs="Arial"/>
                <w:bCs/>
                <w:i/>
                <w:iCs/>
                <w:sz w:val="24"/>
                <w:szCs w:val="24"/>
              </w:rPr>
              <w:t xml:space="preserve"> </w:t>
            </w:r>
          </w:p>
        </w:tc>
        <w:tc>
          <w:tcPr>
            <w:tcW w:w="3827" w:type="dxa"/>
            <w:tcBorders>
              <w:bottom w:val="single" w:sz="4" w:space="0" w:color="auto"/>
            </w:tcBorders>
          </w:tcPr>
          <w:p w14:paraId="2FED6BC1" w14:textId="77777777" w:rsidR="002903F2" w:rsidRPr="00306C4B" w:rsidRDefault="002903F2" w:rsidP="001D3F77">
            <w:pPr>
              <w:rPr>
                <w:rFonts w:ascii="Arial" w:hAnsi="Arial" w:cs="Arial"/>
                <w:bCs/>
                <w:szCs w:val="24"/>
                <w:u w:val="single"/>
              </w:rPr>
            </w:pPr>
          </w:p>
          <w:p w14:paraId="424B9B10" w14:textId="77777777" w:rsidR="00793244" w:rsidRPr="00306C4B" w:rsidRDefault="00793244" w:rsidP="001D3F77">
            <w:pPr>
              <w:rPr>
                <w:rFonts w:ascii="Arial" w:hAnsi="Arial" w:cs="Arial"/>
                <w:bCs/>
                <w:szCs w:val="24"/>
                <w:u w:val="single"/>
              </w:rPr>
            </w:pPr>
            <w:r w:rsidRPr="00306C4B">
              <w:rPr>
                <w:rFonts w:ascii="Arial" w:hAnsi="Arial" w:cs="Arial"/>
                <w:bCs/>
                <w:szCs w:val="24"/>
              </w:rPr>
              <w:t>(</w:t>
            </w:r>
            <w:r w:rsidRPr="00306C4B">
              <w:rPr>
                <w:rFonts w:ascii="Arial" w:hAnsi="Arial" w:cs="Arial"/>
                <w:bCs/>
                <w:i/>
                <w:iCs/>
                <w:szCs w:val="24"/>
              </w:rPr>
              <w:t>state</w:t>
            </w:r>
            <w:r w:rsidR="00306C4B" w:rsidRPr="00306C4B">
              <w:rPr>
                <w:rFonts w:ascii="Arial" w:hAnsi="Arial" w:cs="Arial"/>
                <w:bCs/>
                <w:i/>
                <w:iCs/>
                <w:szCs w:val="24"/>
              </w:rPr>
              <w:t xml:space="preserve"> any differences in opinion</w:t>
            </w:r>
            <w:r w:rsidRPr="00306C4B">
              <w:rPr>
                <w:rFonts w:ascii="Arial" w:hAnsi="Arial" w:cs="Arial"/>
                <w:bCs/>
                <w:i/>
                <w:iCs/>
                <w:szCs w:val="24"/>
              </w:rPr>
              <w:t>)</w:t>
            </w:r>
          </w:p>
        </w:tc>
        <w:tc>
          <w:tcPr>
            <w:tcW w:w="3969" w:type="dxa"/>
            <w:tcBorders>
              <w:bottom w:val="single" w:sz="4" w:space="0" w:color="auto"/>
            </w:tcBorders>
          </w:tcPr>
          <w:p w14:paraId="69888762" w14:textId="77777777" w:rsidR="002903F2" w:rsidRDefault="002903F2" w:rsidP="001D3F77">
            <w:pPr>
              <w:rPr>
                <w:rFonts w:ascii="Arial" w:hAnsi="Arial" w:cs="Arial"/>
                <w:b/>
                <w:szCs w:val="24"/>
                <w:u w:val="single"/>
              </w:rPr>
            </w:pPr>
          </w:p>
        </w:tc>
        <w:tc>
          <w:tcPr>
            <w:tcW w:w="3828" w:type="dxa"/>
            <w:tcBorders>
              <w:bottom w:val="single" w:sz="4" w:space="0" w:color="auto"/>
            </w:tcBorders>
          </w:tcPr>
          <w:p w14:paraId="35BE9AE3" w14:textId="77777777" w:rsidR="002903F2" w:rsidRDefault="002903F2" w:rsidP="001D3F77">
            <w:pPr>
              <w:rPr>
                <w:rFonts w:ascii="Arial" w:hAnsi="Arial" w:cs="Arial"/>
                <w:b/>
                <w:szCs w:val="24"/>
                <w:u w:val="single"/>
              </w:rPr>
            </w:pPr>
          </w:p>
        </w:tc>
      </w:tr>
      <w:tr w:rsidR="00EB2C66" w14:paraId="79D658E3" w14:textId="77777777" w:rsidTr="00847910">
        <w:trPr>
          <w:trHeight w:val="209"/>
        </w:trPr>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051932" w14:textId="77777777" w:rsidR="002903F2" w:rsidRDefault="002903F2" w:rsidP="001D3F77">
            <w:pPr>
              <w:rPr>
                <w:rFonts w:ascii="Arial" w:hAnsi="Arial" w:cs="Arial"/>
                <w:b/>
                <w:szCs w:val="24"/>
                <w:u w:val="single"/>
              </w:rPr>
            </w:pPr>
          </w:p>
          <w:p w14:paraId="07A45B53" w14:textId="77777777" w:rsidR="00364644" w:rsidRPr="002E7DAE" w:rsidRDefault="002E7DAE" w:rsidP="001D3F77">
            <w:pPr>
              <w:rPr>
                <w:rFonts w:ascii="Arial" w:hAnsi="Arial" w:cs="Arial"/>
                <w:b/>
                <w:szCs w:val="24"/>
              </w:rPr>
            </w:pPr>
            <w:r w:rsidRPr="002E7DAE">
              <w:rPr>
                <w:rFonts w:ascii="Arial" w:hAnsi="Arial" w:cs="Arial"/>
                <w:b/>
                <w:szCs w:val="24"/>
              </w:rPr>
              <w:t>WHAT ARE WE WORRIED ABOUT?</w:t>
            </w:r>
          </w:p>
        </w:tc>
        <w:tc>
          <w:tcPr>
            <w:tcW w:w="38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7502F8E" w14:textId="77777777" w:rsidR="002903F2" w:rsidRDefault="002903F2" w:rsidP="001D3F77">
            <w:pPr>
              <w:rPr>
                <w:rFonts w:ascii="Arial" w:hAnsi="Arial" w:cs="Arial"/>
                <w:b/>
                <w:szCs w:val="24"/>
                <w:u w:val="single"/>
              </w:rPr>
            </w:pPr>
          </w:p>
          <w:p w14:paraId="6A3D4176" w14:textId="77777777" w:rsidR="00364644" w:rsidRPr="002E7DAE" w:rsidRDefault="002E7DAE" w:rsidP="001D3F77">
            <w:pPr>
              <w:rPr>
                <w:rFonts w:ascii="Arial" w:hAnsi="Arial" w:cs="Arial"/>
                <w:b/>
                <w:szCs w:val="24"/>
              </w:rPr>
            </w:pPr>
            <w:r>
              <w:rPr>
                <w:rFonts w:ascii="Arial" w:hAnsi="Arial" w:cs="Arial"/>
                <w:b/>
                <w:szCs w:val="24"/>
              </w:rPr>
              <w:t>WHAT’S GOING WELL?</w:t>
            </w:r>
            <w:r w:rsidR="00364644" w:rsidRPr="002E7DAE">
              <w:rPr>
                <w:rFonts w:ascii="Arial" w:hAnsi="Arial" w:cs="Arial"/>
                <w:b/>
                <w:szCs w:val="24"/>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4EEA6"/>
          </w:tcPr>
          <w:p w14:paraId="4B0534C4" w14:textId="77777777" w:rsidR="002903F2" w:rsidRDefault="002903F2" w:rsidP="001D3F77">
            <w:pPr>
              <w:rPr>
                <w:rFonts w:ascii="Arial" w:hAnsi="Arial" w:cs="Arial"/>
                <w:b/>
                <w:szCs w:val="24"/>
                <w:u w:val="single"/>
              </w:rPr>
            </w:pPr>
          </w:p>
          <w:p w14:paraId="21C6286F" w14:textId="77777777" w:rsidR="00364644" w:rsidRPr="002E7DAE" w:rsidRDefault="002E7DAE" w:rsidP="001D3F77">
            <w:pPr>
              <w:rPr>
                <w:rFonts w:ascii="Arial" w:hAnsi="Arial" w:cs="Arial"/>
                <w:b/>
                <w:szCs w:val="24"/>
              </w:rPr>
            </w:pPr>
            <w:r>
              <w:rPr>
                <w:rFonts w:ascii="Arial" w:hAnsi="Arial" w:cs="Arial"/>
                <w:b/>
                <w:szCs w:val="24"/>
              </w:rPr>
              <w:t>PLANNED NEXT STEPS</w:t>
            </w:r>
          </w:p>
        </w:tc>
        <w:tc>
          <w:tcPr>
            <w:tcW w:w="382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A09ED03" w14:textId="77777777" w:rsidR="00364644" w:rsidRDefault="00364644" w:rsidP="001D3F77">
            <w:pPr>
              <w:rPr>
                <w:rFonts w:ascii="Arial" w:hAnsi="Arial" w:cs="Arial"/>
                <w:b/>
                <w:szCs w:val="24"/>
                <w:u w:val="single"/>
              </w:rPr>
            </w:pPr>
            <w:r w:rsidRPr="002E7DAE">
              <w:rPr>
                <w:rFonts w:ascii="Arial" w:hAnsi="Arial" w:cs="Arial"/>
                <w:b/>
                <w:i/>
                <w:iCs/>
                <w:sz w:val="24"/>
                <w:szCs w:val="24"/>
              </w:rPr>
              <w:t xml:space="preserve">What are your best hopes from this </w:t>
            </w:r>
            <w:r w:rsidR="002E7DAE" w:rsidRPr="002E7DAE">
              <w:rPr>
                <w:rFonts w:ascii="Arial" w:hAnsi="Arial" w:cs="Arial"/>
                <w:b/>
                <w:i/>
                <w:iCs/>
                <w:sz w:val="24"/>
                <w:szCs w:val="24"/>
              </w:rPr>
              <w:t>assessment</w:t>
            </w:r>
            <w:r w:rsidRPr="002E7DAE">
              <w:rPr>
                <w:rFonts w:ascii="Arial" w:hAnsi="Arial" w:cs="Arial"/>
                <w:b/>
                <w:i/>
                <w:iCs/>
                <w:sz w:val="24"/>
                <w:szCs w:val="24"/>
              </w:rPr>
              <w:t>?</w:t>
            </w:r>
          </w:p>
        </w:tc>
      </w:tr>
      <w:tr w:rsidR="00EB2C66" w14:paraId="1BF5A09F" w14:textId="77777777" w:rsidTr="00847910">
        <w:trPr>
          <w:trHeight w:val="222"/>
        </w:trPr>
        <w:tc>
          <w:tcPr>
            <w:tcW w:w="4106" w:type="dxa"/>
            <w:tcBorders>
              <w:top w:val="single" w:sz="4" w:space="0" w:color="auto"/>
            </w:tcBorders>
            <w:shd w:val="clear" w:color="auto" w:fill="B6DDE8" w:themeFill="accent5" w:themeFillTint="66"/>
          </w:tcPr>
          <w:p w14:paraId="2F1D03A3" w14:textId="77777777" w:rsidR="00364644" w:rsidRPr="000F54D2" w:rsidRDefault="00364644" w:rsidP="001D3F77">
            <w:pPr>
              <w:rPr>
                <w:rFonts w:ascii="Arial" w:hAnsi="Arial" w:cs="Arial"/>
                <w:color w:val="808080" w:themeColor="background1" w:themeShade="80"/>
                <w:sz w:val="20"/>
                <w:szCs w:val="24"/>
              </w:rPr>
            </w:pPr>
            <w:r w:rsidRPr="007D76A9">
              <w:rPr>
                <w:rFonts w:ascii="Arial" w:hAnsi="Arial" w:cs="Arial"/>
                <w:b/>
                <w:szCs w:val="24"/>
              </w:rPr>
              <w:t>Education</w:t>
            </w:r>
            <w:r w:rsidR="001D3F77">
              <w:rPr>
                <w:rFonts w:ascii="Arial" w:hAnsi="Arial" w:cs="Arial"/>
                <w:b/>
                <w:szCs w:val="24"/>
              </w:rPr>
              <w:t>/Training</w:t>
            </w:r>
            <w:r>
              <w:rPr>
                <w:rFonts w:ascii="Arial" w:hAnsi="Arial" w:cs="Arial"/>
                <w:b/>
                <w:szCs w:val="24"/>
              </w:rPr>
              <w:t xml:space="preserve"> </w:t>
            </w:r>
            <w:r w:rsidR="00211E5E">
              <w:rPr>
                <w:rFonts w:ascii="Arial" w:hAnsi="Arial" w:cs="Arial"/>
                <w:b/>
                <w:szCs w:val="24"/>
              </w:rPr>
              <w:t>&amp; Employment</w:t>
            </w:r>
          </w:p>
        </w:tc>
        <w:tc>
          <w:tcPr>
            <w:tcW w:w="3827" w:type="dxa"/>
            <w:tcBorders>
              <w:top w:val="single" w:sz="4" w:space="0" w:color="auto"/>
            </w:tcBorders>
            <w:shd w:val="clear" w:color="auto" w:fill="B6DDE8" w:themeFill="accent5" w:themeFillTint="66"/>
          </w:tcPr>
          <w:p w14:paraId="072151C5" w14:textId="77777777" w:rsidR="00364644" w:rsidRPr="007D76A9" w:rsidRDefault="001D3F77" w:rsidP="001D3F77">
            <w:pPr>
              <w:rPr>
                <w:rFonts w:ascii="Arial" w:hAnsi="Arial" w:cs="Arial"/>
                <w:b/>
                <w:szCs w:val="24"/>
              </w:rPr>
            </w:pPr>
            <w:r w:rsidRPr="007D76A9">
              <w:rPr>
                <w:rFonts w:ascii="Arial" w:hAnsi="Arial" w:cs="Arial"/>
                <w:b/>
                <w:szCs w:val="24"/>
              </w:rPr>
              <w:t>Education</w:t>
            </w:r>
            <w:r>
              <w:rPr>
                <w:rFonts w:ascii="Arial" w:hAnsi="Arial" w:cs="Arial"/>
                <w:b/>
                <w:szCs w:val="24"/>
              </w:rPr>
              <w:t>/Training &amp; Employment</w:t>
            </w:r>
          </w:p>
        </w:tc>
        <w:tc>
          <w:tcPr>
            <w:tcW w:w="3969" w:type="dxa"/>
            <w:tcBorders>
              <w:top w:val="single" w:sz="4" w:space="0" w:color="auto"/>
            </w:tcBorders>
            <w:shd w:val="clear" w:color="auto" w:fill="B6DDE8" w:themeFill="accent5" w:themeFillTint="66"/>
          </w:tcPr>
          <w:p w14:paraId="244AA5F8" w14:textId="77777777" w:rsidR="00364644" w:rsidRPr="007D76A9" w:rsidRDefault="001D3F77" w:rsidP="001D3F77">
            <w:pPr>
              <w:rPr>
                <w:rFonts w:ascii="Arial" w:hAnsi="Arial" w:cs="Arial"/>
                <w:b/>
                <w:szCs w:val="24"/>
              </w:rPr>
            </w:pPr>
            <w:r w:rsidRPr="007D76A9">
              <w:rPr>
                <w:rFonts w:ascii="Arial" w:hAnsi="Arial" w:cs="Arial"/>
                <w:b/>
                <w:szCs w:val="24"/>
              </w:rPr>
              <w:t>Education</w:t>
            </w:r>
            <w:r>
              <w:rPr>
                <w:rFonts w:ascii="Arial" w:hAnsi="Arial" w:cs="Arial"/>
                <w:b/>
                <w:szCs w:val="24"/>
              </w:rPr>
              <w:t>/Training &amp; Employment</w:t>
            </w:r>
          </w:p>
        </w:tc>
        <w:tc>
          <w:tcPr>
            <w:tcW w:w="3828" w:type="dxa"/>
            <w:tcBorders>
              <w:top w:val="single" w:sz="4" w:space="0" w:color="auto"/>
            </w:tcBorders>
            <w:shd w:val="clear" w:color="auto" w:fill="B6DDE8" w:themeFill="accent5" w:themeFillTint="66"/>
          </w:tcPr>
          <w:p w14:paraId="5ECDE5CC" w14:textId="77777777" w:rsidR="00364644" w:rsidRPr="007D76A9" w:rsidRDefault="001D3F77" w:rsidP="001D3F77">
            <w:pPr>
              <w:rPr>
                <w:rFonts w:ascii="Arial" w:hAnsi="Arial" w:cs="Arial"/>
                <w:b/>
                <w:szCs w:val="24"/>
              </w:rPr>
            </w:pPr>
            <w:r w:rsidRPr="007D76A9">
              <w:rPr>
                <w:rFonts w:ascii="Arial" w:hAnsi="Arial" w:cs="Arial"/>
                <w:b/>
                <w:szCs w:val="24"/>
              </w:rPr>
              <w:t>Education</w:t>
            </w:r>
            <w:r>
              <w:rPr>
                <w:rFonts w:ascii="Arial" w:hAnsi="Arial" w:cs="Arial"/>
                <w:b/>
                <w:szCs w:val="24"/>
              </w:rPr>
              <w:t>/Training &amp; Employment</w:t>
            </w:r>
          </w:p>
        </w:tc>
      </w:tr>
      <w:tr w:rsidR="00EB2C66" w14:paraId="33052393" w14:textId="77777777" w:rsidTr="00F51496">
        <w:trPr>
          <w:trHeight w:val="542"/>
        </w:trPr>
        <w:tc>
          <w:tcPr>
            <w:tcW w:w="4106" w:type="dxa"/>
            <w:shd w:val="clear" w:color="auto" w:fill="B8CCE4" w:themeFill="accent1" w:themeFillTint="66"/>
          </w:tcPr>
          <w:sdt>
            <w:sdtPr>
              <w:rPr>
                <w:rFonts w:ascii="Arial" w:hAnsi="Arial" w:cs="Arial"/>
                <w:szCs w:val="24"/>
              </w:rPr>
              <w:id w:val="1463233462"/>
              <w:placeholder>
                <w:docPart w:val="EC3271E657AA4528867A5DC2F6886C83"/>
              </w:placeholder>
              <w:showingPlcHdr/>
            </w:sdtPr>
            <w:sdtContent>
              <w:p w14:paraId="391FC19D" w14:textId="77777777" w:rsidR="00364644" w:rsidRPr="009C478B" w:rsidRDefault="009C478B" w:rsidP="009C478B">
                <w:pPr>
                  <w:rPr>
                    <w:rFonts w:ascii="Arial" w:hAnsi="Arial" w:cs="Arial"/>
                    <w:szCs w:val="24"/>
                  </w:rPr>
                </w:pPr>
                <w:r w:rsidRPr="0044438E">
                  <w:rPr>
                    <w:rStyle w:val="PlaceholderText"/>
                  </w:rPr>
                  <w:t>Click or tap here to enter text.</w:t>
                </w:r>
              </w:p>
            </w:sdtContent>
          </w:sdt>
          <w:p w14:paraId="12537350" w14:textId="77777777" w:rsidR="00967A7B" w:rsidRPr="0008194A" w:rsidRDefault="00967A7B" w:rsidP="0008194A">
            <w:pPr>
              <w:rPr>
                <w:rFonts w:ascii="Arial" w:hAnsi="Arial" w:cs="Arial"/>
                <w:szCs w:val="24"/>
              </w:rPr>
            </w:pPr>
          </w:p>
          <w:p w14:paraId="267B7E49" w14:textId="77777777" w:rsidR="00364644" w:rsidRPr="007D76A9" w:rsidRDefault="00364644" w:rsidP="001D3F77">
            <w:pPr>
              <w:pStyle w:val="ListParagraph"/>
              <w:ind w:left="360"/>
              <w:rPr>
                <w:rFonts w:ascii="Arial" w:hAnsi="Arial" w:cs="Arial"/>
                <w:szCs w:val="24"/>
              </w:rPr>
            </w:pPr>
          </w:p>
        </w:tc>
        <w:sdt>
          <w:sdtPr>
            <w:rPr>
              <w:rFonts w:ascii="Arial" w:hAnsi="Arial" w:cs="Arial"/>
              <w:szCs w:val="24"/>
            </w:rPr>
            <w:id w:val="1110714106"/>
            <w:placeholder>
              <w:docPart w:val="7A996512ECCA4005B2B05F3347E98822"/>
            </w:placeholder>
            <w:showingPlcHdr/>
          </w:sdtPr>
          <w:sdtContent>
            <w:tc>
              <w:tcPr>
                <w:tcW w:w="3827" w:type="dxa"/>
                <w:shd w:val="clear" w:color="auto" w:fill="D6E3BC" w:themeFill="accent3" w:themeFillTint="66"/>
              </w:tcPr>
              <w:p w14:paraId="6AA86F2A" w14:textId="77777777" w:rsidR="00364644" w:rsidRPr="007D76A9" w:rsidRDefault="009C478B" w:rsidP="001D3F77">
                <w:pPr>
                  <w:rPr>
                    <w:rFonts w:ascii="Arial" w:hAnsi="Arial" w:cs="Arial"/>
                    <w:szCs w:val="24"/>
                  </w:rPr>
                </w:pPr>
                <w:r w:rsidRPr="0044438E">
                  <w:rPr>
                    <w:rStyle w:val="PlaceholderText"/>
                  </w:rPr>
                  <w:t>Click or tap here to enter text.</w:t>
                </w:r>
              </w:p>
            </w:tc>
          </w:sdtContent>
        </w:sdt>
        <w:sdt>
          <w:sdtPr>
            <w:rPr>
              <w:rFonts w:ascii="Arial" w:hAnsi="Arial" w:cs="Arial"/>
              <w:szCs w:val="24"/>
            </w:rPr>
            <w:id w:val="1853292162"/>
            <w:placeholder>
              <w:docPart w:val="58780BBB2A6049CD8D115A96528FB3CB"/>
            </w:placeholder>
            <w:showingPlcHdr/>
          </w:sdtPr>
          <w:sdtContent>
            <w:tc>
              <w:tcPr>
                <w:tcW w:w="3969" w:type="dxa"/>
                <w:shd w:val="clear" w:color="auto" w:fill="F4EEA6"/>
              </w:tcPr>
              <w:p w14:paraId="5ABD8462" w14:textId="77777777" w:rsidR="00364644" w:rsidRPr="007D76A9" w:rsidRDefault="009C478B" w:rsidP="001D3F77">
                <w:pPr>
                  <w:rPr>
                    <w:rFonts w:ascii="Arial" w:hAnsi="Arial" w:cs="Arial"/>
                    <w:szCs w:val="24"/>
                  </w:rPr>
                </w:pPr>
                <w:r w:rsidRPr="0044438E">
                  <w:rPr>
                    <w:rStyle w:val="PlaceholderText"/>
                  </w:rPr>
                  <w:t>Click or tap here to enter text.</w:t>
                </w:r>
              </w:p>
            </w:tc>
          </w:sdtContent>
        </w:sdt>
        <w:sdt>
          <w:sdtPr>
            <w:rPr>
              <w:rFonts w:ascii="Arial" w:hAnsi="Arial" w:cs="Arial"/>
              <w:szCs w:val="24"/>
            </w:rPr>
            <w:id w:val="-1665310953"/>
            <w:placeholder>
              <w:docPart w:val="6BFDB4A64E5F49BD8B7C17BCD7A8B67C"/>
            </w:placeholder>
            <w:showingPlcHdr/>
          </w:sdtPr>
          <w:sdtContent>
            <w:tc>
              <w:tcPr>
                <w:tcW w:w="3828" w:type="dxa"/>
                <w:shd w:val="clear" w:color="auto" w:fill="CCC0D9" w:themeFill="accent4" w:themeFillTint="66"/>
              </w:tcPr>
              <w:p w14:paraId="338C938C" w14:textId="77777777" w:rsidR="00364644" w:rsidRPr="007D76A9" w:rsidRDefault="009C478B" w:rsidP="001D3F77">
                <w:pPr>
                  <w:rPr>
                    <w:rFonts w:ascii="Arial" w:hAnsi="Arial" w:cs="Arial"/>
                    <w:szCs w:val="24"/>
                  </w:rPr>
                </w:pPr>
                <w:r w:rsidRPr="0044438E">
                  <w:rPr>
                    <w:rStyle w:val="PlaceholderText"/>
                  </w:rPr>
                  <w:t>Click or tap here to enter text.</w:t>
                </w:r>
              </w:p>
            </w:tc>
          </w:sdtContent>
        </w:sdt>
      </w:tr>
      <w:tr w:rsidR="00EB2C66" w14:paraId="671585D8" w14:textId="77777777" w:rsidTr="00847910">
        <w:trPr>
          <w:trHeight w:val="222"/>
        </w:trPr>
        <w:tc>
          <w:tcPr>
            <w:tcW w:w="4106" w:type="dxa"/>
            <w:shd w:val="clear" w:color="auto" w:fill="B6DDE8" w:themeFill="accent5" w:themeFillTint="66"/>
          </w:tcPr>
          <w:p w14:paraId="67327D57" w14:textId="77777777" w:rsidR="00364644" w:rsidRPr="007D76A9" w:rsidRDefault="00364644" w:rsidP="001D3F77">
            <w:pPr>
              <w:rPr>
                <w:rFonts w:ascii="Arial" w:hAnsi="Arial" w:cs="Arial"/>
                <w:b/>
                <w:szCs w:val="24"/>
              </w:rPr>
            </w:pPr>
            <w:r w:rsidRPr="007D76A9">
              <w:rPr>
                <w:rFonts w:ascii="Arial" w:hAnsi="Arial" w:cs="Arial"/>
                <w:b/>
                <w:szCs w:val="24"/>
              </w:rPr>
              <w:t xml:space="preserve">Health </w:t>
            </w:r>
          </w:p>
        </w:tc>
        <w:tc>
          <w:tcPr>
            <w:tcW w:w="3827" w:type="dxa"/>
            <w:shd w:val="clear" w:color="auto" w:fill="B6DDE8" w:themeFill="accent5" w:themeFillTint="66"/>
          </w:tcPr>
          <w:p w14:paraId="16FF62A0" w14:textId="77777777" w:rsidR="00364644" w:rsidRPr="007D76A9" w:rsidRDefault="00364644" w:rsidP="001D3F77">
            <w:pPr>
              <w:rPr>
                <w:rFonts w:ascii="Arial" w:hAnsi="Arial" w:cs="Arial"/>
                <w:b/>
                <w:szCs w:val="24"/>
              </w:rPr>
            </w:pPr>
            <w:r w:rsidRPr="007D76A9">
              <w:rPr>
                <w:rFonts w:ascii="Arial" w:hAnsi="Arial" w:cs="Arial"/>
                <w:b/>
                <w:szCs w:val="24"/>
              </w:rPr>
              <w:t>Health</w:t>
            </w:r>
          </w:p>
        </w:tc>
        <w:tc>
          <w:tcPr>
            <w:tcW w:w="3969" w:type="dxa"/>
            <w:shd w:val="clear" w:color="auto" w:fill="B6DDE8" w:themeFill="accent5" w:themeFillTint="66"/>
          </w:tcPr>
          <w:p w14:paraId="5E775CCE" w14:textId="77777777" w:rsidR="00364644" w:rsidRPr="00A06773" w:rsidRDefault="002E7DAE" w:rsidP="001D3F77">
            <w:pPr>
              <w:rPr>
                <w:rFonts w:ascii="Arial" w:hAnsi="Arial" w:cs="Arial"/>
                <w:b/>
                <w:sz w:val="24"/>
                <w:szCs w:val="24"/>
              </w:rPr>
            </w:pPr>
            <w:r>
              <w:rPr>
                <w:rFonts w:ascii="Arial" w:hAnsi="Arial" w:cs="Arial"/>
                <w:b/>
                <w:sz w:val="24"/>
                <w:szCs w:val="24"/>
              </w:rPr>
              <w:t>Health</w:t>
            </w:r>
          </w:p>
        </w:tc>
        <w:tc>
          <w:tcPr>
            <w:tcW w:w="3828" w:type="dxa"/>
            <w:shd w:val="clear" w:color="auto" w:fill="B6DDE8" w:themeFill="accent5" w:themeFillTint="66"/>
          </w:tcPr>
          <w:p w14:paraId="24302C05" w14:textId="77777777" w:rsidR="00364644" w:rsidRPr="00A06773" w:rsidRDefault="002E7DAE" w:rsidP="001D3F77">
            <w:pPr>
              <w:rPr>
                <w:rFonts w:ascii="Arial" w:hAnsi="Arial" w:cs="Arial"/>
                <w:b/>
                <w:sz w:val="24"/>
                <w:szCs w:val="24"/>
              </w:rPr>
            </w:pPr>
            <w:r>
              <w:rPr>
                <w:rFonts w:ascii="Arial" w:hAnsi="Arial" w:cs="Arial"/>
                <w:b/>
                <w:sz w:val="24"/>
                <w:szCs w:val="24"/>
              </w:rPr>
              <w:t>Health</w:t>
            </w:r>
          </w:p>
        </w:tc>
      </w:tr>
      <w:tr w:rsidR="001D3F77" w14:paraId="43BA3BD0" w14:textId="77777777" w:rsidTr="00F51496">
        <w:trPr>
          <w:trHeight w:val="614"/>
        </w:trPr>
        <w:sdt>
          <w:sdtPr>
            <w:rPr>
              <w:rFonts w:ascii="Arial" w:hAnsi="Arial" w:cs="Arial"/>
              <w:b/>
              <w:szCs w:val="24"/>
            </w:rPr>
            <w:id w:val="663591047"/>
            <w:placeholder>
              <w:docPart w:val="066DBDEA550949DC970FBF50BC135FCC"/>
            </w:placeholder>
            <w:showingPlcHdr/>
          </w:sdtPr>
          <w:sdtContent>
            <w:tc>
              <w:tcPr>
                <w:tcW w:w="4106" w:type="dxa"/>
                <w:shd w:val="clear" w:color="auto" w:fill="B8CCE4" w:themeFill="accent1" w:themeFillTint="66"/>
              </w:tcPr>
              <w:p w14:paraId="3FBC9AFE" w14:textId="77777777" w:rsidR="0008194A" w:rsidRPr="0008194A" w:rsidRDefault="009C478B" w:rsidP="0008194A">
                <w:pPr>
                  <w:rPr>
                    <w:rFonts w:ascii="Arial" w:hAnsi="Arial" w:cs="Arial"/>
                    <w:b/>
                    <w:szCs w:val="24"/>
                  </w:rPr>
                </w:pPr>
                <w:r w:rsidRPr="0044438E">
                  <w:rPr>
                    <w:rStyle w:val="PlaceholderText"/>
                  </w:rPr>
                  <w:t>Click or tap here to enter text.</w:t>
                </w:r>
              </w:p>
            </w:tc>
          </w:sdtContent>
        </w:sdt>
        <w:sdt>
          <w:sdtPr>
            <w:rPr>
              <w:rFonts w:ascii="Arial" w:hAnsi="Arial" w:cs="Arial"/>
              <w:b/>
              <w:szCs w:val="24"/>
            </w:rPr>
            <w:id w:val="2066987340"/>
            <w:placeholder>
              <w:docPart w:val="AA56A3957A26443A9C96FEE988797286"/>
            </w:placeholder>
            <w:showingPlcHdr/>
          </w:sdtPr>
          <w:sdtContent>
            <w:tc>
              <w:tcPr>
                <w:tcW w:w="3827" w:type="dxa"/>
                <w:shd w:val="clear" w:color="auto" w:fill="D6E3BC" w:themeFill="accent3" w:themeFillTint="66"/>
              </w:tcPr>
              <w:p w14:paraId="4192CEDA" w14:textId="77777777" w:rsidR="00096B46" w:rsidRPr="007D76A9" w:rsidRDefault="009C478B" w:rsidP="001D3F77">
                <w:pPr>
                  <w:rPr>
                    <w:rFonts w:ascii="Arial" w:hAnsi="Arial" w:cs="Arial"/>
                    <w:b/>
                    <w:szCs w:val="24"/>
                  </w:rPr>
                </w:pPr>
                <w:r w:rsidRPr="0044438E">
                  <w:rPr>
                    <w:rStyle w:val="PlaceholderText"/>
                  </w:rPr>
                  <w:t>Click or tap here to enter text.</w:t>
                </w:r>
              </w:p>
            </w:tc>
          </w:sdtContent>
        </w:sdt>
        <w:tc>
          <w:tcPr>
            <w:tcW w:w="3969" w:type="dxa"/>
            <w:shd w:val="clear" w:color="auto" w:fill="EAEAB4"/>
          </w:tcPr>
          <w:sdt>
            <w:sdtPr>
              <w:rPr>
                <w:rFonts w:ascii="Arial" w:hAnsi="Arial" w:cs="Arial"/>
                <w:b/>
                <w:sz w:val="24"/>
                <w:szCs w:val="24"/>
              </w:rPr>
              <w:id w:val="-374239560"/>
              <w:placeholder>
                <w:docPart w:val="9D6FEBD58B1947819ACA4557B44B19D8"/>
              </w:placeholder>
              <w:showingPlcHdr/>
            </w:sdtPr>
            <w:sdtContent>
              <w:p w14:paraId="38164D19" w14:textId="77777777" w:rsidR="00096B46" w:rsidRDefault="009C478B" w:rsidP="001D3F77">
                <w:pPr>
                  <w:rPr>
                    <w:rFonts w:ascii="Arial" w:hAnsi="Arial" w:cs="Arial"/>
                    <w:b/>
                    <w:sz w:val="24"/>
                    <w:szCs w:val="24"/>
                  </w:rPr>
                </w:pPr>
                <w:r w:rsidRPr="0044438E">
                  <w:rPr>
                    <w:rStyle w:val="PlaceholderText"/>
                  </w:rPr>
                  <w:t>Click or tap here to enter text.</w:t>
                </w:r>
              </w:p>
            </w:sdtContent>
          </w:sdt>
          <w:p w14:paraId="4A9891FF" w14:textId="77777777" w:rsidR="006064E8" w:rsidRDefault="006064E8" w:rsidP="001D3F77">
            <w:pPr>
              <w:rPr>
                <w:rFonts w:ascii="Arial" w:hAnsi="Arial" w:cs="Arial"/>
                <w:b/>
                <w:sz w:val="24"/>
                <w:szCs w:val="24"/>
              </w:rPr>
            </w:pPr>
          </w:p>
          <w:p w14:paraId="5A25BC47" w14:textId="77777777" w:rsidR="006064E8" w:rsidRDefault="006064E8" w:rsidP="001D3F77">
            <w:pPr>
              <w:rPr>
                <w:rFonts w:ascii="Arial" w:hAnsi="Arial" w:cs="Arial"/>
                <w:b/>
                <w:sz w:val="24"/>
                <w:szCs w:val="24"/>
              </w:rPr>
            </w:pPr>
          </w:p>
          <w:p w14:paraId="74B4C50F" w14:textId="77777777" w:rsidR="006064E8" w:rsidRDefault="006064E8" w:rsidP="001D3F77">
            <w:pPr>
              <w:rPr>
                <w:rFonts w:ascii="Arial" w:hAnsi="Arial" w:cs="Arial"/>
                <w:b/>
                <w:sz w:val="24"/>
                <w:szCs w:val="24"/>
              </w:rPr>
            </w:pPr>
          </w:p>
        </w:tc>
        <w:sdt>
          <w:sdtPr>
            <w:rPr>
              <w:rFonts w:ascii="Arial" w:hAnsi="Arial" w:cs="Arial"/>
              <w:b/>
              <w:sz w:val="24"/>
              <w:szCs w:val="24"/>
            </w:rPr>
            <w:id w:val="1048568963"/>
            <w:placeholder>
              <w:docPart w:val="F00AF750068542799BB6827983EF4F34"/>
            </w:placeholder>
            <w:showingPlcHdr/>
          </w:sdtPr>
          <w:sdtContent>
            <w:tc>
              <w:tcPr>
                <w:tcW w:w="3828" w:type="dxa"/>
                <w:shd w:val="clear" w:color="auto" w:fill="CCC0D9" w:themeFill="accent4" w:themeFillTint="66"/>
              </w:tcPr>
              <w:p w14:paraId="55F8C569" w14:textId="77777777" w:rsidR="00096B46" w:rsidRDefault="009C478B" w:rsidP="001D3F77">
                <w:pPr>
                  <w:rPr>
                    <w:rFonts w:ascii="Arial" w:hAnsi="Arial" w:cs="Arial"/>
                    <w:b/>
                    <w:sz w:val="24"/>
                    <w:szCs w:val="24"/>
                  </w:rPr>
                </w:pPr>
                <w:r w:rsidRPr="0044438E">
                  <w:rPr>
                    <w:rStyle w:val="PlaceholderText"/>
                  </w:rPr>
                  <w:t>Click or tap here to enter text.</w:t>
                </w:r>
              </w:p>
            </w:tc>
          </w:sdtContent>
        </w:sdt>
      </w:tr>
      <w:tr w:rsidR="00F0401A" w14:paraId="5FA7C44A" w14:textId="77777777" w:rsidTr="00847910">
        <w:trPr>
          <w:trHeight w:val="222"/>
        </w:trPr>
        <w:tc>
          <w:tcPr>
            <w:tcW w:w="4106" w:type="dxa"/>
            <w:shd w:val="clear" w:color="auto" w:fill="B6DDE8" w:themeFill="accent5" w:themeFillTint="66"/>
          </w:tcPr>
          <w:p w14:paraId="5A957F44" w14:textId="77777777" w:rsidR="00F0401A" w:rsidRPr="007D76A9" w:rsidRDefault="00F0401A" w:rsidP="001D3F77">
            <w:pPr>
              <w:rPr>
                <w:rFonts w:ascii="Arial" w:hAnsi="Arial" w:cs="Arial"/>
                <w:b/>
                <w:szCs w:val="24"/>
              </w:rPr>
            </w:pPr>
            <w:r>
              <w:rPr>
                <w:rFonts w:ascii="Arial" w:hAnsi="Arial" w:cs="Arial"/>
                <w:b/>
                <w:szCs w:val="24"/>
              </w:rPr>
              <w:t>Independence</w:t>
            </w:r>
            <w:r w:rsidR="00B32237">
              <w:rPr>
                <w:rFonts w:ascii="Arial" w:hAnsi="Arial" w:cs="Arial"/>
                <w:b/>
                <w:szCs w:val="24"/>
              </w:rPr>
              <w:t xml:space="preserve"> skills</w:t>
            </w:r>
          </w:p>
        </w:tc>
        <w:tc>
          <w:tcPr>
            <w:tcW w:w="3827" w:type="dxa"/>
            <w:shd w:val="clear" w:color="auto" w:fill="B6DDE8" w:themeFill="accent5" w:themeFillTint="66"/>
          </w:tcPr>
          <w:p w14:paraId="34403257" w14:textId="77777777" w:rsidR="00F0401A" w:rsidRPr="007D76A9" w:rsidRDefault="00B32237" w:rsidP="001D3F77">
            <w:pPr>
              <w:rPr>
                <w:rFonts w:ascii="Arial" w:hAnsi="Arial" w:cs="Arial"/>
                <w:b/>
                <w:szCs w:val="24"/>
              </w:rPr>
            </w:pPr>
            <w:r>
              <w:rPr>
                <w:rFonts w:ascii="Arial" w:hAnsi="Arial" w:cs="Arial"/>
                <w:b/>
                <w:szCs w:val="24"/>
              </w:rPr>
              <w:t>Independence skills</w:t>
            </w:r>
          </w:p>
        </w:tc>
        <w:tc>
          <w:tcPr>
            <w:tcW w:w="3969" w:type="dxa"/>
            <w:shd w:val="clear" w:color="auto" w:fill="B6DDE8" w:themeFill="accent5" w:themeFillTint="66"/>
          </w:tcPr>
          <w:p w14:paraId="1DD7F6E5" w14:textId="77777777" w:rsidR="00F0401A" w:rsidRDefault="00B32237" w:rsidP="001D3F77">
            <w:pPr>
              <w:rPr>
                <w:rFonts w:ascii="Arial" w:hAnsi="Arial" w:cs="Arial"/>
                <w:b/>
                <w:sz w:val="24"/>
                <w:szCs w:val="24"/>
              </w:rPr>
            </w:pPr>
            <w:r>
              <w:rPr>
                <w:rFonts w:ascii="Arial" w:hAnsi="Arial" w:cs="Arial"/>
                <w:b/>
                <w:szCs w:val="24"/>
              </w:rPr>
              <w:t>Independence skills</w:t>
            </w:r>
          </w:p>
        </w:tc>
        <w:tc>
          <w:tcPr>
            <w:tcW w:w="3828" w:type="dxa"/>
            <w:shd w:val="clear" w:color="auto" w:fill="B6DDE8" w:themeFill="accent5" w:themeFillTint="66"/>
          </w:tcPr>
          <w:p w14:paraId="01276704" w14:textId="77777777" w:rsidR="00F0401A" w:rsidRDefault="00B32237" w:rsidP="001D3F77">
            <w:pPr>
              <w:rPr>
                <w:rFonts w:ascii="Arial" w:hAnsi="Arial" w:cs="Arial"/>
                <w:b/>
                <w:sz w:val="24"/>
                <w:szCs w:val="24"/>
              </w:rPr>
            </w:pPr>
            <w:r>
              <w:rPr>
                <w:rFonts w:ascii="Arial" w:hAnsi="Arial" w:cs="Arial"/>
                <w:b/>
                <w:szCs w:val="24"/>
              </w:rPr>
              <w:t>Independence skills</w:t>
            </w:r>
          </w:p>
        </w:tc>
      </w:tr>
      <w:tr w:rsidR="00EB2C66" w14:paraId="2FAD26EE" w14:textId="77777777" w:rsidTr="00847910">
        <w:trPr>
          <w:trHeight w:val="209"/>
        </w:trPr>
        <w:tc>
          <w:tcPr>
            <w:tcW w:w="4106" w:type="dxa"/>
            <w:shd w:val="clear" w:color="auto" w:fill="B8CCE4" w:themeFill="accent1" w:themeFillTint="66"/>
          </w:tcPr>
          <w:sdt>
            <w:sdtPr>
              <w:rPr>
                <w:rFonts w:ascii="Arial" w:hAnsi="Arial" w:cs="Arial"/>
                <w:szCs w:val="24"/>
              </w:rPr>
              <w:id w:val="1224028130"/>
              <w:placeholder>
                <w:docPart w:val="4413D03D186E4937BEB4B09DD779C17A"/>
              </w:placeholder>
              <w:showingPlcHdr/>
            </w:sdtPr>
            <w:sdtContent>
              <w:p w14:paraId="422241CC" w14:textId="77777777" w:rsidR="00364644" w:rsidRPr="007D76A9" w:rsidRDefault="009C478B" w:rsidP="001D3F77">
                <w:pPr>
                  <w:rPr>
                    <w:rFonts w:ascii="Arial" w:hAnsi="Arial" w:cs="Arial"/>
                    <w:szCs w:val="24"/>
                  </w:rPr>
                </w:pPr>
                <w:r w:rsidRPr="0044438E">
                  <w:rPr>
                    <w:rStyle w:val="PlaceholderText"/>
                  </w:rPr>
                  <w:t>Click or tap here to enter text.</w:t>
                </w:r>
              </w:p>
            </w:sdtContent>
          </w:sdt>
          <w:p w14:paraId="3742F82A" w14:textId="77777777" w:rsidR="00364644" w:rsidRPr="007D76A9" w:rsidRDefault="00364644" w:rsidP="001D3F77">
            <w:pPr>
              <w:rPr>
                <w:rFonts w:ascii="Arial" w:hAnsi="Arial" w:cs="Arial"/>
                <w:szCs w:val="24"/>
              </w:rPr>
            </w:pPr>
          </w:p>
          <w:p w14:paraId="1F3740EC" w14:textId="77777777" w:rsidR="00967A7B" w:rsidRPr="007D76A9" w:rsidRDefault="00967A7B" w:rsidP="001D3F77">
            <w:pPr>
              <w:rPr>
                <w:rFonts w:ascii="Arial" w:hAnsi="Arial" w:cs="Arial"/>
                <w:szCs w:val="24"/>
              </w:rPr>
            </w:pPr>
          </w:p>
        </w:tc>
        <w:sdt>
          <w:sdtPr>
            <w:rPr>
              <w:rFonts w:ascii="Arial" w:hAnsi="Arial" w:cs="Arial"/>
              <w:szCs w:val="24"/>
            </w:rPr>
            <w:id w:val="1212159063"/>
            <w:placeholder>
              <w:docPart w:val="A2966417240B47AD9B9517BC38AC1A53"/>
            </w:placeholder>
            <w:showingPlcHdr/>
          </w:sdtPr>
          <w:sdtContent>
            <w:tc>
              <w:tcPr>
                <w:tcW w:w="3827" w:type="dxa"/>
                <w:shd w:val="clear" w:color="auto" w:fill="D6E3BC" w:themeFill="accent3" w:themeFillTint="66"/>
              </w:tcPr>
              <w:p w14:paraId="25C25329" w14:textId="77777777" w:rsidR="00364644" w:rsidRPr="009C478B" w:rsidRDefault="009C478B" w:rsidP="009C478B">
                <w:pPr>
                  <w:rPr>
                    <w:rFonts w:ascii="Arial" w:hAnsi="Arial" w:cs="Arial"/>
                    <w:szCs w:val="24"/>
                  </w:rPr>
                </w:pPr>
                <w:r w:rsidRPr="0044438E">
                  <w:rPr>
                    <w:rStyle w:val="PlaceholderText"/>
                  </w:rPr>
                  <w:t>Click or tap here to enter text.</w:t>
                </w:r>
              </w:p>
            </w:tc>
          </w:sdtContent>
        </w:sdt>
        <w:sdt>
          <w:sdtPr>
            <w:rPr>
              <w:rFonts w:ascii="Arial" w:hAnsi="Arial" w:cs="Arial"/>
              <w:szCs w:val="24"/>
            </w:rPr>
            <w:id w:val="983741090"/>
            <w:placeholder>
              <w:docPart w:val="40BAB3865B2546A684308ECE8A0E4D88"/>
            </w:placeholder>
            <w:showingPlcHdr/>
          </w:sdtPr>
          <w:sdtContent>
            <w:tc>
              <w:tcPr>
                <w:tcW w:w="3969" w:type="dxa"/>
                <w:shd w:val="clear" w:color="auto" w:fill="F4EEA6"/>
              </w:tcPr>
              <w:p w14:paraId="2AFD12EE" w14:textId="77777777" w:rsidR="00364644" w:rsidRPr="00A06773" w:rsidRDefault="009C478B" w:rsidP="001D3F77">
                <w:pPr>
                  <w:rPr>
                    <w:rFonts w:ascii="Arial" w:hAnsi="Arial" w:cs="Arial"/>
                    <w:szCs w:val="24"/>
                  </w:rPr>
                </w:pPr>
                <w:r w:rsidRPr="0044438E">
                  <w:rPr>
                    <w:rStyle w:val="PlaceholderText"/>
                  </w:rPr>
                  <w:t>Click or tap here to enter text.</w:t>
                </w:r>
              </w:p>
            </w:tc>
          </w:sdtContent>
        </w:sdt>
        <w:sdt>
          <w:sdtPr>
            <w:rPr>
              <w:rFonts w:ascii="Arial" w:hAnsi="Arial" w:cs="Arial"/>
              <w:szCs w:val="24"/>
            </w:rPr>
            <w:id w:val="1450114443"/>
            <w:placeholder>
              <w:docPart w:val="2B6C719D38304A8E980AA666C1F58A4E"/>
            </w:placeholder>
            <w:showingPlcHdr/>
          </w:sdtPr>
          <w:sdtContent>
            <w:tc>
              <w:tcPr>
                <w:tcW w:w="3828" w:type="dxa"/>
                <w:shd w:val="clear" w:color="auto" w:fill="CCC0D9" w:themeFill="accent4" w:themeFillTint="66"/>
              </w:tcPr>
              <w:p w14:paraId="49CBEF6E" w14:textId="77777777" w:rsidR="00364644" w:rsidRPr="00A06773" w:rsidRDefault="009C478B" w:rsidP="001D3F77">
                <w:pPr>
                  <w:rPr>
                    <w:rFonts w:ascii="Arial" w:hAnsi="Arial" w:cs="Arial"/>
                    <w:szCs w:val="24"/>
                  </w:rPr>
                </w:pPr>
                <w:r w:rsidRPr="0044438E">
                  <w:rPr>
                    <w:rStyle w:val="PlaceholderText"/>
                  </w:rPr>
                  <w:t>Click or tap here to enter text.</w:t>
                </w:r>
              </w:p>
            </w:tc>
          </w:sdtContent>
        </w:sdt>
      </w:tr>
      <w:tr w:rsidR="00EB2C66" w14:paraId="60FABE47" w14:textId="77777777" w:rsidTr="00847910">
        <w:trPr>
          <w:trHeight w:val="222"/>
        </w:trPr>
        <w:tc>
          <w:tcPr>
            <w:tcW w:w="4106" w:type="dxa"/>
            <w:shd w:val="clear" w:color="auto" w:fill="B6DDE8" w:themeFill="accent5" w:themeFillTint="66"/>
          </w:tcPr>
          <w:p w14:paraId="20BB3561" w14:textId="77777777" w:rsidR="00364644" w:rsidRPr="007D76A9" w:rsidRDefault="001E0445" w:rsidP="001D3F77">
            <w:pPr>
              <w:rPr>
                <w:rFonts w:ascii="Arial" w:hAnsi="Arial" w:cs="Arial"/>
                <w:b/>
                <w:szCs w:val="24"/>
              </w:rPr>
            </w:pPr>
            <w:r>
              <w:rPr>
                <w:rFonts w:ascii="Arial" w:hAnsi="Arial" w:cs="Arial"/>
                <w:b/>
                <w:szCs w:val="24"/>
              </w:rPr>
              <w:t xml:space="preserve">Care, </w:t>
            </w:r>
            <w:r w:rsidR="000E61F1">
              <w:rPr>
                <w:rFonts w:ascii="Arial" w:hAnsi="Arial" w:cs="Arial"/>
                <w:b/>
                <w:szCs w:val="24"/>
              </w:rPr>
              <w:t xml:space="preserve">Family </w:t>
            </w:r>
            <w:r w:rsidR="00912DC6">
              <w:rPr>
                <w:rFonts w:ascii="Arial" w:hAnsi="Arial" w:cs="Arial"/>
                <w:b/>
                <w:szCs w:val="24"/>
              </w:rPr>
              <w:t xml:space="preserve">&amp; </w:t>
            </w:r>
            <w:r w:rsidR="000E61F1">
              <w:rPr>
                <w:rFonts w:ascii="Arial" w:hAnsi="Arial" w:cs="Arial"/>
                <w:b/>
                <w:szCs w:val="24"/>
              </w:rPr>
              <w:t>Community Factors</w:t>
            </w:r>
            <w:r w:rsidR="002903F2">
              <w:rPr>
                <w:rFonts w:ascii="Arial" w:hAnsi="Arial" w:cs="Arial"/>
                <w:b/>
                <w:szCs w:val="24"/>
              </w:rPr>
              <w:t xml:space="preserve"> (including housing issues)</w:t>
            </w:r>
          </w:p>
        </w:tc>
        <w:tc>
          <w:tcPr>
            <w:tcW w:w="3827" w:type="dxa"/>
            <w:shd w:val="clear" w:color="auto" w:fill="B6DDE8" w:themeFill="accent5" w:themeFillTint="66"/>
          </w:tcPr>
          <w:p w14:paraId="48FB9790" w14:textId="77777777" w:rsidR="00364644" w:rsidRPr="007D76A9" w:rsidRDefault="001E0445" w:rsidP="001D3F77">
            <w:pPr>
              <w:rPr>
                <w:rFonts w:ascii="Arial" w:hAnsi="Arial" w:cs="Arial"/>
                <w:b/>
                <w:szCs w:val="24"/>
              </w:rPr>
            </w:pPr>
            <w:r>
              <w:rPr>
                <w:rFonts w:ascii="Arial" w:hAnsi="Arial" w:cs="Arial"/>
                <w:b/>
                <w:szCs w:val="24"/>
              </w:rPr>
              <w:t xml:space="preserve">Care, </w:t>
            </w:r>
            <w:r w:rsidR="000E61F1">
              <w:rPr>
                <w:rFonts w:ascii="Arial" w:hAnsi="Arial" w:cs="Arial"/>
                <w:b/>
                <w:szCs w:val="24"/>
              </w:rPr>
              <w:t xml:space="preserve">Family </w:t>
            </w:r>
            <w:r w:rsidR="00912DC6">
              <w:rPr>
                <w:rFonts w:ascii="Arial" w:hAnsi="Arial" w:cs="Arial"/>
                <w:b/>
                <w:szCs w:val="24"/>
              </w:rPr>
              <w:t xml:space="preserve">&amp; </w:t>
            </w:r>
            <w:r w:rsidR="000E61F1">
              <w:rPr>
                <w:rFonts w:ascii="Arial" w:hAnsi="Arial" w:cs="Arial"/>
                <w:b/>
                <w:szCs w:val="24"/>
              </w:rPr>
              <w:t>Community Factors</w:t>
            </w:r>
            <w:r w:rsidR="002903F2">
              <w:rPr>
                <w:rFonts w:ascii="Arial" w:hAnsi="Arial" w:cs="Arial"/>
                <w:b/>
                <w:szCs w:val="24"/>
              </w:rPr>
              <w:t xml:space="preserve"> </w:t>
            </w:r>
          </w:p>
        </w:tc>
        <w:tc>
          <w:tcPr>
            <w:tcW w:w="3969" w:type="dxa"/>
            <w:shd w:val="clear" w:color="auto" w:fill="B6DDE8" w:themeFill="accent5" w:themeFillTint="66"/>
          </w:tcPr>
          <w:p w14:paraId="76F25A88" w14:textId="77777777" w:rsidR="00364644" w:rsidRPr="00A06773" w:rsidRDefault="002E7DAE" w:rsidP="001D3F77">
            <w:pPr>
              <w:rPr>
                <w:rFonts w:ascii="Arial" w:hAnsi="Arial" w:cs="Arial"/>
                <w:b/>
                <w:sz w:val="24"/>
                <w:szCs w:val="24"/>
              </w:rPr>
            </w:pPr>
            <w:r>
              <w:rPr>
                <w:rFonts w:ascii="Arial" w:hAnsi="Arial" w:cs="Arial"/>
                <w:b/>
                <w:szCs w:val="24"/>
              </w:rPr>
              <w:t xml:space="preserve">Care, Family </w:t>
            </w:r>
            <w:r w:rsidR="00912DC6">
              <w:rPr>
                <w:rFonts w:ascii="Arial" w:hAnsi="Arial" w:cs="Arial"/>
                <w:b/>
                <w:szCs w:val="24"/>
              </w:rPr>
              <w:t>&amp;</w:t>
            </w:r>
            <w:r>
              <w:rPr>
                <w:rFonts w:ascii="Arial" w:hAnsi="Arial" w:cs="Arial"/>
                <w:b/>
                <w:szCs w:val="24"/>
              </w:rPr>
              <w:t xml:space="preserve"> Community Factors </w:t>
            </w:r>
          </w:p>
        </w:tc>
        <w:tc>
          <w:tcPr>
            <w:tcW w:w="3828" w:type="dxa"/>
            <w:shd w:val="clear" w:color="auto" w:fill="B6DDE8" w:themeFill="accent5" w:themeFillTint="66"/>
          </w:tcPr>
          <w:p w14:paraId="4A8810D6" w14:textId="77777777" w:rsidR="00364644" w:rsidRPr="00A06773" w:rsidRDefault="002E7DAE" w:rsidP="001D3F77">
            <w:pPr>
              <w:rPr>
                <w:rFonts w:ascii="Arial" w:hAnsi="Arial" w:cs="Arial"/>
                <w:b/>
                <w:sz w:val="24"/>
                <w:szCs w:val="24"/>
              </w:rPr>
            </w:pPr>
            <w:r>
              <w:rPr>
                <w:rFonts w:ascii="Arial" w:hAnsi="Arial" w:cs="Arial"/>
                <w:b/>
                <w:szCs w:val="24"/>
              </w:rPr>
              <w:t xml:space="preserve">Care, Family </w:t>
            </w:r>
            <w:r w:rsidR="00912DC6">
              <w:rPr>
                <w:rFonts w:ascii="Arial" w:hAnsi="Arial" w:cs="Arial"/>
                <w:b/>
                <w:szCs w:val="24"/>
              </w:rPr>
              <w:t>&amp;</w:t>
            </w:r>
            <w:r>
              <w:rPr>
                <w:rFonts w:ascii="Arial" w:hAnsi="Arial" w:cs="Arial"/>
                <w:b/>
                <w:szCs w:val="24"/>
              </w:rPr>
              <w:t xml:space="preserve"> Community Factors </w:t>
            </w:r>
          </w:p>
        </w:tc>
      </w:tr>
      <w:tr w:rsidR="00EB2C66" w14:paraId="28DDC5DB" w14:textId="77777777" w:rsidTr="0008194A">
        <w:trPr>
          <w:trHeight w:val="631"/>
        </w:trPr>
        <w:tc>
          <w:tcPr>
            <w:tcW w:w="4106" w:type="dxa"/>
            <w:shd w:val="clear" w:color="auto" w:fill="B8CCE4" w:themeFill="accent1" w:themeFillTint="66"/>
          </w:tcPr>
          <w:p w14:paraId="0E629026" w14:textId="77777777" w:rsidR="00967A7B" w:rsidRPr="0008194A" w:rsidRDefault="00000000" w:rsidP="0008194A">
            <w:pPr>
              <w:rPr>
                <w:rFonts w:ascii="Arial" w:hAnsi="Arial" w:cs="Arial"/>
                <w:szCs w:val="24"/>
              </w:rPr>
            </w:pPr>
            <w:sdt>
              <w:sdtPr>
                <w:rPr>
                  <w:rFonts w:ascii="Arial" w:hAnsi="Arial" w:cs="Arial"/>
                  <w:szCs w:val="24"/>
                </w:rPr>
                <w:id w:val="1609241819"/>
                <w:placeholder>
                  <w:docPart w:val="D3C7D38D4061480E8898B3BD5E3846DF"/>
                </w:placeholder>
                <w:showingPlcHdr/>
              </w:sdtPr>
              <w:sdtContent>
                <w:r w:rsidR="009C478B" w:rsidRPr="0044438E">
                  <w:rPr>
                    <w:rStyle w:val="PlaceholderText"/>
                  </w:rPr>
                  <w:t>Click or tap here to enter text.</w:t>
                </w:r>
              </w:sdtContent>
            </w:sdt>
            <w:r w:rsidR="00364644" w:rsidRPr="009C478B">
              <w:rPr>
                <w:rFonts w:ascii="Arial" w:hAnsi="Arial" w:cs="Arial"/>
                <w:szCs w:val="24"/>
              </w:rPr>
              <w:t xml:space="preserve"> </w:t>
            </w:r>
          </w:p>
        </w:tc>
        <w:tc>
          <w:tcPr>
            <w:tcW w:w="3827" w:type="dxa"/>
            <w:shd w:val="clear" w:color="auto" w:fill="D6E3BC" w:themeFill="accent3" w:themeFillTint="66"/>
          </w:tcPr>
          <w:sdt>
            <w:sdtPr>
              <w:rPr>
                <w:rFonts w:ascii="Arial" w:hAnsi="Arial" w:cs="Arial"/>
                <w:szCs w:val="24"/>
              </w:rPr>
              <w:id w:val="-556779501"/>
              <w:placeholder>
                <w:docPart w:val="FAB66CC9C1B04BE1A97DEB122B911666"/>
              </w:placeholder>
              <w:showingPlcHdr/>
            </w:sdtPr>
            <w:sdtContent>
              <w:p w14:paraId="7640B9EC" w14:textId="77777777" w:rsidR="00364644" w:rsidRPr="007D76A9" w:rsidRDefault="009C478B" w:rsidP="001D3F77">
                <w:pPr>
                  <w:rPr>
                    <w:rFonts w:ascii="Arial" w:hAnsi="Arial" w:cs="Arial"/>
                    <w:szCs w:val="24"/>
                  </w:rPr>
                </w:pPr>
                <w:r w:rsidRPr="0044438E">
                  <w:rPr>
                    <w:rStyle w:val="PlaceholderText"/>
                  </w:rPr>
                  <w:t>Click or tap here to enter text.</w:t>
                </w:r>
              </w:p>
            </w:sdtContent>
          </w:sdt>
          <w:p w14:paraId="2C2994D0" w14:textId="77777777" w:rsidR="00364644" w:rsidRPr="007D76A9" w:rsidRDefault="00364644" w:rsidP="001D3F77">
            <w:pPr>
              <w:rPr>
                <w:rFonts w:ascii="Arial" w:hAnsi="Arial" w:cs="Arial"/>
                <w:szCs w:val="24"/>
              </w:rPr>
            </w:pPr>
          </w:p>
          <w:p w14:paraId="523EAFA0" w14:textId="77777777" w:rsidR="00364644" w:rsidRPr="007D76A9" w:rsidRDefault="00364644" w:rsidP="001D3F77">
            <w:pPr>
              <w:rPr>
                <w:rFonts w:ascii="Arial" w:hAnsi="Arial" w:cs="Arial"/>
                <w:szCs w:val="24"/>
              </w:rPr>
            </w:pPr>
          </w:p>
          <w:p w14:paraId="49E47294" w14:textId="77777777" w:rsidR="00364644" w:rsidRPr="007D76A9" w:rsidRDefault="00364644" w:rsidP="001D3F77">
            <w:pPr>
              <w:rPr>
                <w:rFonts w:ascii="Arial" w:hAnsi="Arial" w:cs="Arial"/>
                <w:szCs w:val="24"/>
              </w:rPr>
            </w:pPr>
          </w:p>
        </w:tc>
        <w:sdt>
          <w:sdtPr>
            <w:rPr>
              <w:rFonts w:ascii="Arial" w:hAnsi="Arial" w:cs="Arial"/>
              <w:szCs w:val="24"/>
            </w:rPr>
            <w:id w:val="-222135697"/>
            <w:placeholder>
              <w:docPart w:val="C133150F7EF24837B9B010F2DF39CBB0"/>
            </w:placeholder>
            <w:showingPlcHdr/>
          </w:sdtPr>
          <w:sdtContent>
            <w:tc>
              <w:tcPr>
                <w:tcW w:w="3969" w:type="dxa"/>
                <w:shd w:val="clear" w:color="auto" w:fill="F4EEA6"/>
              </w:tcPr>
              <w:p w14:paraId="5C0C6F5B" w14:textId="77777777" w:rsidR="00364644" w:rsidRPr="00A06773" w:rsidRDefault="009C478B" w:rsidP="001D3F77">
                <w:pPr>
                  <w:rPr>
                    <w:rFonts w:ascii="Arial" w:hAnsi="Arial" w:cs="Arial"/>
                    <w:szCs w:val="24"/>
                  </w:rPr>
                </w:pPr>
                <w:r w:rsidRPr="0044438E">
                  <w:rPr>
                    <w:rStyle w:val="PlaceholderText"/>
                  </w:rPr>
                  <w:t>Click or tap here to enter text.</w:t>
                </w:r>
              </w:p>
            </w:tc>
          </w:sdtContent>
        </w:sdt>
        <w:sdt>
          <w:sdtPr>
            <w:rPr>
              <w:rFonts w:ascii="Arial" w:hAnsi="Arial" w:cs="Arial"/>
              <w:szCs w:val="24"/>
            </w:rPr>
            <w:id w:val="1474102321"/>
            <w:placeholder>
              <w:docPart w:val="43A8E8E0D8344A5B9A5C79B2FB9B5869"/>
            </w:placeholder>
            <w:showingPlcHdr/>
          </w:sdtPr>
          <w:sdtContent>
            <w:tc>
              <w:tcPr>
                <w:tcW w:w="3828" w:type="dxa"/>
                <w:shd w:val="clear" w:color="auto" w:fill="CCC0D9" w:themeFill="accent4" w:themeFillTint="66"/>
              </w:tcPr>
              <w:p w14:paraId="6418DCDC" w14:textId="77777777" w:rsidR="00364644" w:rsidRPr="00A06773" w:rsidRDefault="009C478B" w:rsidP="001D3F77">
                <w:pPr>
                  <w:rPr>
                    <w:rFonts w:ascii="Arial" w:hAnsi="Arial" w:cs="Arial"/>
                    <w:szCs w:val="24"/>
                  </w:rPr>
                </w:pPr>
                <w:r w:rsidRPr="0044438E">
                  <w:rPr>
                    <w:rStyle w:val="PlaceholderText"/>
                  </w:rPr>
                  <w:t>Click or tap here to enter text.</w:t>
                </w:r>
              </w:p>
            </w:tc>
          </w:sdtContent>
        </w:sdt>
      </w:tr>
    </w:tbl>
    <w:p w14:paraId="5EFC258B" w14:textId="77777777" w:rsidR="00F51496" w:rsidRPr="00F51496" w:rsidRDefault="00F51496" w:rsidP="00F51496">
      <w:pPr>
        <w:rPr>
          <w:rFonts w:ascii="Arial" w:hAnsi="Arial" w:cs="Arial"/>
        </w:rPr>
      </w:pPr>
    </w:p>
    <w:sectPr w:rsidR="00F51496" w:rsidRPr="00F51496" w:rsidSect="00245686">
      <w:headerReference w:type="default" r:id="rId14"/>
      <w:footerReference w:type="even" r:id="rId15"/>
      <w:footerReference w:type="default" r:id="rId16"/>
      <w:pgSz w:w="16838" w:h="11906" w:orient="landscape"/>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16D2" w14:textId="77777777" w:rsidR="00245686" w:rsidRDefault="00245686" w:rsidP="00E14D17">
      <w:pPr>
        <w:spacing w:after="0" w:line="240" w:lineRule="auto"/>
      </w:pPr>
      <w:r>
        <w:separator/>
      </w:r>
    </w:p>
  </w:endnote>
  <w:endnote w:type="continuationSeparator" w:id="0">
    <w:p w14:paraId="09FFB8C4" w14:textId="77777777" w:rsidR="00245686" w:rsidRDefault="00245686" w:rsidP="00E1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0C60" w14:textId="77777777" w:rsidR="00E57DFD" w:rsidRDefault="00E57DFD">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75936"/>
      <w:docPartObj>
        <w:docPartGallery w:val="Page Numbers (Bottom of Page)"/>
        <w:docPartUnique/>
      </w:docPartObj>
    </w:sdtPr>
    <w:sdtContent>
      <w:sdt>
        <w:sdtPr>
          <w:id w:val="98381352"/>
          <w:docPartObj>
            <w:docPartGallery w:val="Page Numbers (Top of Page)"/>
            <w:docPartUnique/>
          </w:docPartObj>
        </w:sdtPr>
        <w:sdtContent>
          <w:p w14:paraId="55BC0A53" w14:textId="73F2322D" w:rsidR="00DF18EA" w:rsidRDefault="00DF18E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701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01A2">
              <w:rPr>
                <w:b/>
                <w:bCs/>
                <w:noProof/>
              </w:rPr>
              <w:t>3</w:t>
            </w:r>
            <w:r>
              <w:rPr>
                <w:b/>
                <w:bCs/>
                <w:sz w:val="24"/>
                <w:szCs w:val="24"/>
              </w:rPr>
              <w:fldChar w:fldCharType="end"/>
            </w:r>
          </w:p>
        </w:sdtContent>
      </w:sdt>
    </w:sdtContent>
  </w:sdt>
  <w:p w14:paraId="29E5089E" w14:textId="14100A4B" w:rsidR="00E14C2E" w:rsidRDefault="00ED78BB" w:rsidP="00E14C2E">
    <w:pPr>
      <w:pStyle w:val="Footer"/>
      <w:jc w:val="center"/>
    </w:pPr>
    <w:r>
      <w:rPr>
        <w:rFonts w:ascii="Arial" w:hAnsi="Arial" w:cs="Arial"/>
        <w:noProof/>
        <w:color w:val="1F497D"/>
        <w:sz w:val="24"/>
        <w:szCs w:val="24"/>
      </w:rPr>
      <w:drawing>
        <wp:anchor distT="0" distB="0" distL="114300" distR="114300" simplePos="0" relativeHeight="251659264" behindDoc="1" locked="0" layoutInCell="1" allowOverlap="1" wp14:anchorId="70254842" wp14:editId="2D7D7513">
          <wp:simplePos x="0" y="0"/>
          <wp:positionH relativeFrom="page">
            <wp:posOffset>9404350</wp:posOffset>
          </wp:positionH>
          <wp:positionV relativeFrom="paragraph">
            <wp:posOffset>132080</wp:posOffset>
          </wp:positionV>
          <wp:extent cx="1495425" cy="1495425"/>
          <wp:effectExtent l="0" t="0" r="9525" b="9525"/>
          <wp:wrapNone/>
          <wp:docPr id="631701362" name="Picture 631701362"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803034" name="Picture 1" descr="A colorful logo with text&#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9B4B" w14:textId="77777777" w:rsidR="00245686" w:rsidRDefault="00245686" w:rsidP="00E14D17">
      <w:pPr>
        <w:spacing w:after="0" w:line="240" w:lineRule="auto"/>
      </w:pPr>
      <w:r>
        <w:separator/>
      </w:r>
    </w:p>
  </w:footnote>
  <w:footnote w:type="continuationSeparator" w:id="0">
    <w:p w14:paraId="0A0FE20B" w14:textId="77777777" w:rsidR="00245686" w:rsidRDefault="00245686" w:rsidP="00E1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BB37" w14:textId="674AC213" w:rsidR="009C4E02" w:rsidRDefault="009C4E02" w:rsidP="00A05A9C">
    <w:pPr>
      <w:pStyle w:val="Header"/>
      <w:jc w:val="center"/>
      <w:rPr>
        <w:b/>
        <w:bCs/>
        <w:color w:val="0070C0"/>
        <w:sz w:val="24"/>
        <w:szCs w:val="24"/>
      </w:rPr>
    </w:pPr>
  </w:p>
  <w:p w14:paraId="459CE2DB" w14:textId="19D2C257" w:rsidR="009C4E02" w:rsidRDefault="009C4E02" w:rsidP="008027F2">
    <w:pPr>
      <w:pStyle w:val="Header"/>
      <w:rPr>
        <w:b/>
        <w:bCs/>
        <w:color w:val="0070C0"/>
        <w:sz w:val="24"/>
        <w:szCs w:val="24"/>
      </w:rPr>
    </w:pPr>
  </w:p>
  <w:p w14:paraId="2EB7B60A" w14:textId="5AF8C0F9" w:rsidR="003F7CC1" w:rsidRPr="008027F2" w:rsidRDefault="00044643" w:rsidP="00A05A9C">
    <w:pPr>
      <w:pStyle w:val="Header"/>
      <w:jc w:val="center"/>
      <w:rPr>
        <w:b/>
        <w:bCs/>
        <w:color w:val="0070C0"/>
        <w:sz w:val="36"/>
        <w:szCs w:val="36"/>
      </w:rPr>
    </w:pPr>
    <w:r w:rsidRPr="008027F2">
      <w:rPr>
        <w:b/>
        <w:bCs/>
        <w:color w:val="0070C0"/>
        <w:sz w:val="36"/>
        <w:szCs w:val="36"/>
      </w:rPr>
      <w:t>SHEFFIELD EARLY HELP ASSESSMENT FORM</w:t>
    </w:r>
    <w:r w:rsidR="00ED78BB">
      <w:rPr>
        <w:b/>
        <w:bCs/>
        <w:color w:val="0070C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A0181"/>
    <w:multiLevelType w:val="hybridMultilevel"/>
    <w:tmpl w:val="D714A232"/>
    <w:lvl w:ilvl="0" w:tplc="DE201A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1505C"/>
    <w:multiLevelType w:val="hybridMultilevel"/>
    <w:tmpl w:val="213ED2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064615">
    <w:abstractNumId w:val="1"/>
  </w:num>
  <w:num w:numId="2" w16cid:durableId="212002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1" w:cryptProviderType="rsaAES" w:cryptAlgorithmClass="hash" w:cryptAlgorithmType="typeAny" w:cryptAlgorithmSid="14" w:cryptSpinCount="100000" w:hash="j2BPnoo2Zs7PlueiXv7mp0Ym5pv6qye6cJ3MuHcFjVa3Hq9jpxIXb58JJo6YccECsgzIKo91AYXmKKnId/XqUw==" w:salt="/utknqqCYhkai/kC+GTJ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BB"/>
    <w:rsid w:val="00002C4A"/>
    <w:rsid w:val="00004A4F"/>
    <w:rsid w:val="00005F4E"/>
    <w:rsid w:val="00007C61"/>
    <w:rsid w:val="000256F3"/>
    <w:rsid w:val="000259AB"/>
    <w:rsid w:val="0002709F"/>
    <w:rsid w:val="00031FB1"/>
    <w:rsid w:val="00044643"/>
    <w:rsid w:val="000653CE"/>
    <w:rsid w:val="0007027B"/>
    <w:rsid w:val="0008194A"/>
    <w:rsid w:val="00085C4C"/>
    <w:rsid w:val="00094E0E"/>
    <w:rsid w:val="00096B46"/>
    <w:rsid w:val="000973F6"/>
    <w:rsid w:val="000C04D5"/>
    <w:rsid w:val="000E27FF"/>
    <w:rsid w:val="000E5052"/>
    <w:rsid w:val="000E61F1"/>
    <w:rsid w:val="000F3471"/>
    <w:rsid w:val="000F54D2"/>
    <w:rsid w:val="000F658B"/>
    <w:rsid w:val="001008A0"/>
    <w:rsid w:val="00101332"/>
    <w:rsid w:val="00103555"/>
    <w:rsid w:val="00127F77"/>
    <w:rsid w:val="00131E1F"/>
    <w:rsid w:val="00131EFF"/>
    <w:rsid w:val="00146E65"/>
    <w:rsid w:val="00147E26"/>
    <w:rsid w:val="00156575"/>
    <w:rsid w:val="001570F0"/>
    <w:rsid w:val="00157D4D"/>
    <w:rsid w:val="00163D29"/>
    <w:rsid w:val="00164729"/>
    <w:rsid w:val="00171BE9"/>
    <w:rsid w:val="00173BF5"/>
    <w:rsid w:val="0018645B"/>
    <w:rsid w:val="00192481"/>
    <w:rsid w:val="001C04D8"/>
    <w:rsid w:val="001C182C"/>
    <w:rsid w:val="001C3BEC"/>
    <w:rsid w:val="001D3F77"/>
    <w:rsid w:val="001E0445"/>
    <w:rsid w:val="001E3082"/>
    <w:rsid w:val="00203912"/>
    <w:rsid w:val="00211E5E"/>
    <w:rsid w:val="002217A7"/>
    <w:rsid w:val="00222819"/>
    <w:rsid w:val="00231131"/>
    <w:rsid w:val="0023489A"/>
    <w:rsid w:val="00235B90"/>
    <w:rsid w:val="002431DB"/>
    <w:rsid w:val="00245686"/>
    <w:rsid w:val="00252C7C"/>
    <w:rsid w:val="002903F2"/>
    <w:rsid w:val="00290E8D"/>
    <w:rsid w:val="0029404F"/>
    <w:rsid w:val="00295DF1"/>
    <w:rsid w:val="002A1DD7"/>
    <w:rsid w:val="002B04C0"/>
    <w:rsid w:val="002B2D2D"/>
    <w:rsid w:val="002C046F"/>
    <w:rsid w:val="002C5292"/>
    <w:rsid w:val="002D1BCB"/>
    <w:rsid w:val="002D5FEE"/>
    <w:rsid w:val="002D6534"/>
    <w:rsid w:val="002E02F5"/>
    <w:rsid w:val="002E0FCA"/>
    <w:rsid w:val="002E0FDB"/>
    <w:rsid w:val="002E1145"/>
    <w:rsid w:val="002E7DAE"/>
    <w:rsid w:val="00303EA7"/>
    <w:rsid w:val="00306C4B"/>
    <w:rsid w:val="003113CF"/>
    <w:rsid w:val="00314E30"/>
    <w:rsid w:val="003165AD"/>
    <w:rsid w:val="00326EFE"/>
    <w:rsid w:val="00340AFC"/>
    <w:rsid w:val="00350B59"/>
    <w:rsid w:val="00351143"/>
    <w:rsid w:val="00353A02"/>
    <w:rsid w:val="0036259B"/>
    <w:rsid w:val="00364644"/>
    <w:rsid w:val="00373DC6"/>
    <w:rsid w:val="0037508D"/>
    <w:rsid w:val="00384BE4"/>
    <w:rsid w:val="00396E62"/>
    <w:rsid w:val="003A2177"/>
    <w:rsid w:val="003A3435"/>
    <w:rsid w:val="003A5CEA"/>
    <w:rsid w:val="003C3F7B"/>
    <w:rsid w:val="003E1EBC"/>
    <w:rsid w:val="003E2470"/>
    <w:rsid w:val="003F06D5"/>
    <w:rsid w:val="003F6678"/>
    <w:rsid w:val="003F7CC1"/>
    <w:rsid w:val="00405853"/>
    <w:rsid w:val="0042539D"/>
    <w:rsid w:val="00427FCF"/>
    <w:rsid w:val="00430CAC"/>
    <w:rsid w:val="0045452F"/>
    <w:rsid w:val="00455B68"/>
    <w:rsid w:val="004603A4"/>
    <w:rsid w:val="00485D67"/>
    <w:rsid w:val="00490818"/>
    <w:rsid w:val="004910BC"/>
    <w:rsid w:val="00491F99"/>
    <w:rsid w:val="004A0422"/>
    <w:rsid w:val="004B1B10"/>
    <w:rsid w:val="004C4256"/>
    <w:rsid w:val="004D5FF6"/>
    <w:rsid w:val="004E6F91"/>
    <w:rsid w:val="004F2437"/>
    <w:rsid w:val="004F3D64"/>
    <w:rsid w:val="00514E8D"/>
    <w:rsid w:val="0052110C"/>
    <w:rsid w:val="0052374E"/>
    <w:rsid w:val="00555E46"/>
    <w:rsid w:val="00556E3C"/>
    <w:rsid w:val="005620D0"/>
    <w:rsid w:val="00572898"/>
    <w:rsid w:val="00573719"/>
    <w:rsid w:val="00577643"/>
    <w:rsid w:val="0058231F"/>
    <w:rsid w:val="00583D21"/>
    <w:rsid w:val="0059388A"/>
    <w:rsid w:val="005A067C"/>
    <w:rsid w:val="005A1D63"/>
    <w:rsid w:val="005A32A5"/>
    <w:rsid w:val="005B27B5"/>
    <w:rsid w:val="005B727B"/>
    <w:rsid w:val="005C274D"/>
    <w:rsid w:val="005C3CFA"/>
    <w:rsid w:val="005C3D46"/>
    <w:rsid w:val="005D4644"/>
    <w:rsid w:val="005D620E"/>
    <w:rsid w:val="005D701E"/>
    <w:rsid w:val="005F22B5"/>
    <w:rsid w:val="005F529F"/>
    <w:rsid w:val="005F71D5"/>
    <w:rsid w:val="005F7ABB"/>
    <w:rsid w:val="00601722"/>
    <w:rsid w:val="00601949"/>
    <w:rsid w:val="006064E8"/>
    <w:rsid w:val="00632A38"/>
    <w:rsid w:val="006510C4"/>
    <w:rsid w:val="00660E26"/>
    <w:rsid w:val="006706D2"/>
    <w:rsid w:val="00680E72"/>
    <w:rsid w:val="006879A7"/>
    <w:rsid w:val="00695D18"/>
    <w:rsid w:val="00696740"/>
    <w:rsid w:val="006A0DBA"/>
    <w:rsid w:val="006A172A"/>
    <w:rsid w:val="006A6AF6"/>
    <w:rsid w:val="006B5263"/>
    <w:rsid w:val="006C2F01"/>
    <w:rsid w:val="006C4941"/>
    <w:rsid w:val="006C5DFD"/>
    <w:rsid w:val="006C7B21"/>
    <w:rsid w:val="006D7109"/>
    <w:rsid w:val="006F140B"/>
    <w:rsid w:val="006F4732"/>
    <w:rsid w:val="00700C08"/>
    <w:rsid w:val="00705BA6"/>
    <w:rsid w:val="007127A7"/>
    <w:rsid w:val="0072367F"/>
    <w:rsid w:val="0072494E"/>
    <w:rsid w:val="007254F1"/>
    <w:rsid w:val="007306B8"/>
    <w:rsid w:val="00735432"/>
    <w:rsid w:val="00740BE6"/>
    <w:rsid w:val="0074634C"/>
    <w:rsid w:val="0076448F"/>
    <w:rsid w:val="0078463D"/>
    <w:rsid w:val="00793244"/>
    <w:rsid w:val="007A39BE"/>
    <w:rsid w:val="007A4E87"/>
    <w:rsid w:val="007B62CB"/>
    <w:rsid w:val="007B6381"/>
    <w:rsid w:val="007B6CF7"/>
    <w:rsid w:val="007C305C"/>
    <w:rsid w:val="007C4622"/>
    <w:rsid w:val="007D5E48"/>
    <w:rsid w:val="007D76A9"/>
    <w:rsid w:val="007E2D2A"/>
    <w:rsid w:val="007F52F8"/>
    <w:rsid w:val="008027F2"/>
    <w:rsid w:val="00805F0F"/>
    <w:rsid w:val="008122C7"/>
    <w:rsid w:val="008168BA"/>
    <w:rsid w:val="00817141"/>
    <w:rsid w:val="0082009D"/>
    <w:rsid w:val="0082334B"/>
    <w:rsid w:val="00827819"/>
    <w:rsid w:val="00847910"/>
    <w:rsid w:val="00866A37"/>
    <w:rsid w:val="008707EC"/>
    <w:rsid w:val="00873693"/>
    <w:rsid w:val="00873711"/>
    <w:rsid w:val="00891BFD"/>
    <w:rsid w:val="008925F5"/>
    <w:rsid w:val="008A56D3"/>
    <w:rsid w:val="008A7FCA"/>
    <w:rsid w:val="008C086B"/>
    <w:rsid w:val="008C47C0"/>
    <w:rsid w:val="008C5992"/>
    <w:rsid w:val="008E0BDD"/>
    <w:rsid w:val="008F1A82"/>
    <w:rsid w:val="0090538E"/>
    <w:rsid w:val="0090563D"/>
    <w:rsid w:val="00910A38"/>
    <w:rsid w:val="00912DC6"/>
    <w:rsid w:val="00947071"/>
    <w:rsid w:val="0096187B"/>
    <w:rsid w:val="00967A7B"/>
    <w:rsid w:val="00967F8F"/>
    <w:rsid w:val="00976887"/>
    <w:rsid w:val="00983653"/>
    <w:rsid w:val="00983B35"/>
    <w:rsid w:val="0098732C"/>
    <w:rsid w:val="00992A36"/>
    <w:rsid w:val="009A38F9"/>
    <w:rsid w:val="009B7338"/>
    <w:rsid w:val="009C0C38"/>
    <w:rsid w:val="009C478B"/>
    <w:rsid w:val="009C4E02"/>
    <w:rsid w:val="009D71A1"/>
    <w:rsid w:val="009E257F"/>
    <w:rsid w:val="009E5178"/>
    <w:rsid w:val="009E79D0"/>
    <w:rsid w:val="009F1928"/>
    <w:rsid w:val="00A05A9C"/>
    <w:rsid w:val="00A15DE6"/>
    <w:rsid w:val="00A219F8"/>
    <w:rsid w:val="00A366DA"/>
    <w:rsid w:val="00A467D1"/>
    <w:rsid w:val="00A52117"/>
    <w:rsid w:val="00A52A84"/>
    <w:rsid w:val="00A5423C"/>
    <w:rsid w:val="00A66DFA"/>
    <w:rsid w:val="00A77D97"/>
    <w:rsid w:val="00A906BA"/>
    <w:rsid w:val="00AA4605"/>
    <w:rsid w:val="00AB37F4"/>
    <w:rsid w:val="00AB3C2E"/>
    <w:rsid w:val="00AC3883"/>
    <w:rsid w:val="00AC7D18"/>
    <w:rsid w:val="00AD7F8B"/>
    <w:rsid w:val="00AF41D9"/>
    <w:rsid w:val="00B1304E"/>
    <w:rsid w:val="00B155EF"/>
    <w:rsid w:val="00B1665D"/>
    <w:rsid w:val="00B16882"/>
    <w:rsid w:val="00B16975"/>
    <w:rsid w:val="00B32237"/>
    <w:rsid w:val="00B43BDD"/>
    <w:rsid w:val="00B5691A"/>
    <w:rsid w:val="00B82527"/>
    <w:rsid w:val="00B90212"/>
    <w:rsid w:val="00BD3F66"/>
    <w:rsid w:val="00BF1A46"/>
    <w:rsid w:val="00BF2CE4"/>
    <w:rsid w:val="00C048BC"/>
    <w:rsid w:val="00C2019A"/>
    <w:rsid w:val="00C31B7A"/>
    <w:rsid w:val="00C35844"/>
    <w:rsid w:val="00C4205A"/>
    <w:rsid w:val="00C46A26"/>
    <w:rsid w:val="00C502ED"/>
    <w:rsid w:val="00C55C9E"/>
    <w:rsid w:val="00C624DE"/>
    <w:rsid w:val="00C70507"/>
    <w:rsid w:val="00C7154E"/>
    <w:rsid w:val="00C723F3"/>
    <w:rsid w:val="00C73617"/>
    <w:rsid w:val="00C85076"/>
    <w:rsid w:val="00C85AFD"/>
    <w:rsid w:val="00C9142E"/>
    <w:rsid w:val="00C95410"/>
    <w:rsid w:val="00C97010"/>
    <w:rsid w:val="00CA72E0"/>
    <w:rsid w:val="00CB21F6"/>
    <w:rsid w:val="00CC596F"/>
    <w:rsid w:val="00CD0946"/>
    <w:rsid w:val="00CE6234"/>
    <w:rsid w:val="00D01B23"/>
    <w:rsid w:val="00D13258"/>
    <w:rsid w:val="00D1615F"/>
    <w:rsid w:val="00D21928"/>
    <w:rsid w:val="00D2460C"/>
    <w:rsid w:val="00D30633"/>
    <w:rsid w:val="00D32B7D"/>
    <w:rsid w:val="00D338E3"/>
    <w:rsid w:val="00D46ACF"/>
    <w:rsid w:val="00D54C25"/>
    <w:rsid w:val="00D6261F"/>
    <w:rsid w:val="00D63676"/>
    <w:rsid w:val="00D64EFC"/>
    <w:rsid w:val="00D701A2"/>
    <w:rsid w:val="00D83E8B"/>
    <w:rsid w:val="00D934FC"/>
    <w:rsid w:val="00DB1964"/>
    <w:rsid w:val="00DB259C"/>
    <w:rsid w:val="00DB30D8"/>
    <w:rsid w:val="00DD52BF"/>
    <w:rsid w:val="00DE10D1"/>
    <w:rsid w:val="00DE21C3"/>
    <w:rsid w:val="00DF18EA"/>
    <w:rsid w:val="00DF1AB9"/>
    <w:rsid w:val="00DF6548"/>
    <w:rsid w:val="00DF6918"/>
    <w:rsid w:val="00DF7769"/>
    <w:rsid w:val="00DF7B99"/>
    <w:rsid w:val="00E05515"/>
    <w:rsid w:val="00E13670"/>
    <w:rsid w:val="00E14C2E"/>
    <w:rsid w:val="00E14D17"/>
    <w:rsid w:val="00E1530F"/>
    <w:rsid w:val="00E178E3"/>
    <w:rsid w:val="00E2449C"/>
    <w:rsid w:val="00E41B9F"/>
    <w:rsid w:val="00E46A46"/>
    <w:rsid w:val="00E57DFD"/>
    <w:rsid w:val="00E60B0D"/>
    <w:rsid w:val="00E631A9"/>
    <w:rsid w:val="00E73713"/>
    <w:rsid w:val="00E86278"/>
    <w:rsid w:val="00E97774"/>
    <w:rsid w:val="00EA45D0"/>
    <w:rsid w:val="00EA73D8"/>
    <w:rsid w:val="00EB04F2"/>
    <w:rsid w:val="00EB2C66"/>
    <w:rsid w:val="00EB660A"/>
    <w:rsid w:val="00EC0A10"/>
    <w:rsid w:val="00EC22DA"/>
    <w:rsid w:val="00EC286D"/>
    <w:rsid w:val="00EC7DA2"/>
    <w:rsid w:val="00ED4A17"/>
    <w:rsid w:val="00ED5D78"/>
    <w:rsid w:val="00ED78BB"/>
    <w:rsid w:val="00EE183A"/>
    <w:rsid w:val="00EF58CB"/>
    <w:rsid w:val="00F011BB"/>
    <w:rsid w:val="00F026C2"/>
    <w:rsid w:val="00F03BCB"/>
    <w:rsid w:val="00F0401A"/>
    <w:rsid w:val="00F21838"/>
    <w:rsid w:val="00F37CAD"/>
    <w:rsid w:val="00F4061F"/>
    <w:rsid w:val="00F4783C"/>
    <w:rsid w:val="00F51496"/>
    <w:rsid w:val="00F569AE"/>
    <w:rsid w:val="00F8568F"/>
    <w:rsid w:val="00F86720"/>
    <w:rsid w:val="00F976C2"/>
    <w:rsid w:val="00FA70CA"/>
    <w:rsid w:val="00FB25D0"/>
    <w:rsid w:val="00FB54E3"/>
    <w:rsid w:val="00FB7E8C"/>
    <w:rsid w:val="00FC3CA2"/>
    <w:rsid w:val="00FD075D"/>
    <w:rsid w:val="00FE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8A06"/>
  <w15:docId w15:val="{3F18C146-3563-4E3B-BDEB-35CE1FAC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2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EC"/>
    <w:rPr>
      <w:rFonts w:ascii="Tahoma" w:hAnsi="Tahoma" w:cs="Tahoma"/>
      <w:sz w:val="16"/>
      <w:szCs w:val="16"/>
    </w:rPr>
  </w:style>
  <w:style w:type="table" w:styleId="TableGrid">
    <w:name w:val="Table Grid"/>
    <w:basedOn w:val="TableNormal"/>
    <w:uiPriority w:val="59"/>
    <w:rsid w:val="001C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17"/>
  </w:style>
  <w:style w:type="paragraph" w:styleId="Footer">
    <w:name w:val="footer"/>
    <w:basedOn w:val="Normal"/>
    <w:link w:val="FooterChar"/>
    <w:uiPriority w:val="99"/>
    <w:unhideWhenUsed/>
    <w:rsid w:val="00E1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17"/>
  </w:style>
  <w:style w:type="paragraph" w:styleId="ListParagraph">
    <w:name w:val="List Paragraph"/>
    <w:basedOn w:val="Normal"/>
    <w:uiPriority w:val="34"/>
    <w:qFormat/>
    <w:rsid w:val="00E13670"/>
    <w:pPr>
      <w:ind w:left="720"/>
      <w:contextualSpacing/>
    </w:pPr>
  </w:style>
  <w:style w:type="character" w:customStyle="1" w:styleId="Heading2Char">
    <w:name w:val="Heading 2 Char"/>
    <w:basedOn w:val="DefaultParagraphFont"/>
    <w:link w:val="Heading2"/>
    <w:uiPriority w:val="9"/>
    <w:rsid w:val="002B2D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16975"/>
    <w:rPr>
      <w:color w:val="0000FF" w:themeColor="hyperlink"/>
      <w:u w:val="single"/>
    </w:rPr>
  </w:style>
  <w:style w:type="character" w:styleId="CommentReference">
    <w:name w:val="annotation reference"/>
    <w:basedOn w:val="DefaultParagraphFont"/>
    <w:uiPriority w:val="99"/>
    <w:semiHidden/>
    <w:unhideWhenUsed/>
    <w:rsid w:val="008E0BDD"/>
    <w:rPr>
      <w:sz w:val="16"/>
      <w:szCs w:val="16"/>
    </w:rPr>
  </w:style>
  <w:style w:type="paragraph" w:styleId="CommentText">
    <w:name w:val="annotation text"/>
    <w:basedOn w:val="Normal"/>
    <w:link w:val="CommentTextChar"/>
    <w:uiPriority w:val="99"/>
    <w:semiHidden/>
    <w:unhideWhenUsed/>
    <w:rsid w:val="008E0BDD"/>
    <w:pPr>
      <w:spacing w:line="240" w:lineRule="auto"/>
    </w:pPr>
    <w:rPr>
      <w:sz w:val="20"/>
      <w:szCs w:val="20"/>
    </w:rPr>
  </w:style>
  <w:style w:type="character" w:customStyle="1" w:styleId="CommentTextChar">
    <w:name w:val="Comment Text Char"/>
    <w:basedOn w:val="DefaultParagraphFont"/>
    <w:link w:val="CommentText"/>
    <w:uiPriority w:val="99"/>
    <w:semiHidden/>
    <w:rsid w:val="008E0BDD"/>
    <w:rPr>
      <w:sz w:val="20"/>
      <w:szCs w:val="20"/>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sz w:val="20"/>
      <w:szCs w:val="20"/>
    </w:rPr>
  </w:style>
  <w:style w:type="character" w:styleId="PlaceholderText">
    <w:name w:val="Placeholder Text"/>
    <w:basedOn w:val="DefaultParagraphFont"/>
    <w:uiPriority w:val="99"/>
    <w:semiHidden/>
    <w:rsid w:val="00222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989">
      <w:bodyDiv w:val="1"/>
      <w:marLeft w:val="0"/>
      <w:marRight w:val="0"/>
      <w:marTop w:val="0"/>
      <w:marBottom w:val="0"/>
      <w:divBdr>
        <w:top w:val="none" w:sz="0" w:space="0" w:color="auto"/>
        <w:left w:val="none" w:sz="0" w:space="0" w:color="auto"/>
        <w:bottom w:val="none" w:sz="0" w:space="0" w:color="auto"/>
        <w:right w:val="none" w:sz="0" w:space="0" w:color="auto"/>
      </w:divBdr>
    </w:div>
    <w:div w:id="936712405">
      <w:bodyDiv w:val="1"/>
      <w:marLeft w:val="0"/>
      <w:marRight w:val="0"/>
      <w:marTop w:val="0"/>
      <w:marBottom w:val="0"/>
      <w:divBdr>
        <w:top w:val="none" w:sz="0" w:space="0" w:color="auto"/>
        <w:left w:val="none" w:sz="0" w:space="0" w:color="auto"/>
        <w:bottom w:val="none" w:sz="0" w:space="0" w:color="auto"/>
        <w:right w:val="none" w:sz="0" w:space="0" w:color="auto"/>
      </w:divBdr>
    </w:div>
    <w:div w:id="962927173">
      <w:bodyDiv w:val="1"/>
      <w:marLeft w:val="0"/>
      <w:marRight w:val="0"/>
      <w:marTop w:val="0"/>
      <w:marBottom w:val="0"/>
      <w:divBdr>
        <w:top w:val="none" w:sz="0" w:space="0" w:color="auto"/>
        <w:left w:val="none" w:sz="0" w:space="0" w:color="auto"/>
        <w:bottom w:val="none" w:sz="0" w:space="0" w:color="auto"/>
        <w:right w:val="none" w:sz="0" w:space="0" w:color="auto"/>
      </w:divBdr>
    </w:div>
    <w:div w:id="16086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9F601.AF91FA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cid:image003.jpg@01D9F601.AF91FA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028435\AppData\Local\Microsoft\Windows\INetCache\Content.Outlook\NF3J1OAC\EHA%20V1%209.1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9C48B67794EFFB45A4C9ACF854CBA"/>
        <w:category>
          <w:name w:val="General"/>
          <w:gallery w:val="placeholder"/>
        </w:category>
        <w:types>
          <w:type w:val="bbPlcHdr"/>
        </w:types>
        <w:behaviors>
          <w:behavior w:val="content"/>
        </w:behaviors>
        <w:guid w:val="{C3AE0C19-3A70-4638-B096-A1AD16EF295E}"/>
      </w:docPartPr>
      <w:docPartBody>
        <w:p w:rsidR="001E7176" w:rsidRDefault="001E7176">
          <w:pPr>
            <w:pStyle w:val="94F9C48B67794EFFB45A4C9ACF854CBA"/>
          </w:pPr>
          <w:r w:rsidRPr="0044438E">
            <w:rPr>
              <w:rStyle w:val="PlaceholderText"/>
            </w:rPr>
            <w:t>Click or tap here to enter text.</w:t>
          </w:r>
        </w:p>
      </w:docPartBody>
    </w:docPart>
    <w:docPart>
      <w:docPartPr>
        <w:name w:val="E6F8E1D1A2A54B7B9805C8216B425DA4"/>
        <w:category>
          <w:name w:val="General"/>
          <w:gallery w:val="placeholder"/>
        </w:category>
        <w:types>
          <w:type w:val="bbPlcHdr"/>
        </w:types>
        <w:behaviors>
          <w:behavior w:val="content"/>
        </w:behaviors>
        <w:guid w:val="{733542D6-07F4-400C-95BA-4DF6A41536D5}"/>
      </w:docPartPr>
      <w:docPartBody>
        <w:p w:rsidR="001E7176" w:rsidRDefault="001E7176">
          <w:pPr>
            <w:pStyle w:val="E6F8E1D1A2A54B7B9805C8216B425DA4"/>
          </w:pPr>
          <w:r w:rsidRPr="0044438E">
            <w:rPr>
              <w:rStyle w:val="PlaceholderText"/>
            </w:rPr>
            <w:t>Click or tap here to enter text.</w:t>
          </w:r>
        </w:p>
      </w:docPartBody>
    </w:docPart>
    <w:docPart>
      <w:docPartPr>
        <w:name w:val="2B66443D8FCC496787B8FBC0FBAFE96D"/>
        <w:category>
          <w:name w:val="General"/>
          <w:gallery w:val="placeholder"/>
        </w:category>
        <w:types>
          <w:type w:val="bbPlcHdr"/>
        </w:types>
        <w:behaviors>
          <w:behavior w:val="content"/>
        </w:behaviors>
        <w:guid w:val="{E3B36661-C6E2-403C-AADE-FA685611B13C}"/>
      </w:docPartPr>
      <w:docPartBody>
        <w:p w:rsidR="001E7176" w:rsidRDefault="001E7176">
          <w:pPr>
            <w:pStyle w:val="2B66443D8FCC496787B8FBC0FBAFE96D"/>
          </w:pPr>
          <w:r w:rsidRPr="0044438E">
            <w:rPr>
              <w:rStyle w:val="PlaceholderText"/>
            </w:rPr>
            <w:t>Click or tap here to enter text.</w:t>
          </w:r>
        </w:p>
      </w:docPartBody>
    </w:docPart>
    <w:docPart>
      <w:docPartPr>
        <w:name w:val="96569E4A4D0B41FFAF8FCFDFD77FD44C"/>
        <w:category>
          <w:name w:val="General"/>
          <w:gallery w:val="placeholder"/>
        </w:category>
        <w:types>
          <w:type w:val="bbPlcHdr"/>
        </w:types>
        <w:behaviors>
          <w:behavior w:val="content"/>
        </w:behaviors>
        <w:guid w:val="{FCF49665-277F-455A-8A16-D8CA567FBD27}"/>
      </w:docPartPr>
      <w:docPartBody>
        <w:p w:rsidR="001E7176" w:rsidRDefault="001E7176">
          <w:pPr>
            <w:pStyle w:val="96569E4A4D0B41FFAF8FCFDFD77FD44C"/>
          </w:pPr>
          <w:r w:rsidRPr="0044438E">
            <w:rPr>
              <w:rStyle w:val="PlaceholderText"/>
            </w:rPr>
            <w:t>Click or tap here to enter text.</w:t>
          </w:r>
        </w:p>
      </w:docPartBody>
    </w:docPart>
    <w:docPart>
      <w:docPartPr>
        <w:name w:val="CCB0CC91294740B0BDEFFC21B7B77C57"/>
        <w:category>
          <w:name w:val="General"/>
          <w:gallery w:val="placeholder"/>
        </w:category>
        <w:types>
          <w:type w:val="bbPlcHdr"/>
        </w:types>
        <w:behaviors>
          <w:behavior w:val="content"/>
        </w:behaviors>
        <w:guid w:val="{E52E41FC-1036-44DE-B4E4-8EEE40996FF0}"/>
      </w:docPartPr>
      <w:docPartBody>
        <w:p w:rsidR="001E7176" w:rsidRDefault="001E7176">
          <w:pPr>
            <w:pStyle w:val="CCB0CC91294740B0BDEFFC21B7B77C57"/>
          </w:pPr>
          <w:r w:rsidRPr="0044438E">
            <w:rPr>
              <w:rStyle w:val="PlaceholderText"/>
            </w:rPr>
            <w:t>Click or tap here to enter text.</w:t>
          </w:r>
        </w:p>
      </w:docPartBody>
    </w:docPart>
    <w:docPart>
      <w:docPartPr>
        <w:name w:val="EBE65BE7271746538B0506B9061BEB4F"/>
        <w:category>
          <w:name w:val="General"/>
          <w:gallery w:val="placeholder"/>
        </w:category>
        <w:types>
          <w:type w:val="bbPlcHdr"/>
        </w:types>
        <w:behaviors>
          <w:behavior w:val="content"/>
        </w:behaviors>
        <w:guid w:val="{BF9661BD-7F28-49B6-BBAD-7E709BB3E27F}"/>
      </w:docPartPr>
      <w:docPartBody>
        <w:p w:rsidR="001E7176" w:rsidRDefault="001E7176">
          <w:pPr>
            <w:pStyle w:val="EBE65BE7271746538B0506B9061BEB4F"/>
          </w:pPr>
          <w:r w:rsidRPr="0044438E">
            <w:rPr>
              <w:rStyle w:val="PlaceholderText"/>
            </w:rPr>
            <w:t>Choose an item.</w:t>
          </w:r>
        </w:p>
      </w:docPartBody>
    </w:docPart>
    <w:docPart>
      <w:docPartPr>
        <w:name w:val="D991966AEF3F4C41AD2CFD3F46E48FFC"/>
        <w:category>
          <w:name w:val="General"/>
          <w:gallery w:val="placeholder"/>
        </w:category>
        <w:types>
          <w:type w:val="bbPlcHdr"/>
        </w:types>
        <w:behaviors>
          <w:behavior w:val="content"/>
        </w:behaviors>
        <w:guid w:val="{AD538742-8E7F-4972-B1B2-A3AE9EB239E2}"/>
      </w:docPartPr>
      <w:docPartBody>
        <w:p w:rsidR="001E7176" w:rsidRDefault="001E7176">
          <w:pPr>
            <w:pStyle w:val="D991966AEF3F4C41AD2CFD3F46E48FFC"/>
          </w:pPr>
          <w:r w:rsidRPr="0044438E">
            <w:rPr>
              <w:rStyle w:val="PlaceholderText"/>
            </w:rPr>
            <w:t>Click or tap here to enter text.</w:t>
          </w:r>
        </w:p>
      </w:docPartBody>
    </w:docPart>
    <w:docPart>
      <w:docPartPr>
        <w:name w:val="BB0E96BD58634197933DCC5A48CC6B06"/>
        <w:category>
          <w:name w:val="General"/>
          <w:gallery w:val="placeholder"/>
        </w:category>
        <w:types>
          <w:type w:val="bbPlcHdr"/>
        </w:types>
        <w:behaviors>
          <w:behavior w:val="content"/>
        </w:behaviors>
        <w:guid w:val="{5625DE52-3D95-4517-B0DE-0F8ED9900021}"/>
      </w:docPartPr>
      <w:docPartBody>
        <w:p w:rsidR="001E7176" w:rsidRDefault="001E7176">
          <w:pPr>
            <w:pStyle w:val="BB0E96BD58634197933DCC5A48CC6B06"/>
          </w:pPr>
          <w:r w:rsidRPr="0044438E">
            <w:rPr>
              <w:rStyle w:val="PlaceholderText"/>
            </w:rPr>
            <w:t>Click or tap here to enter text.</w:t>
          </w:r>
        </w:p>
      </w:docPartBody>
    </w:docPart>
    <w:docPart>
      <w:docPartPr>
        <w:name w:val="6C66155AA9624A559EA10066C08DBACF"/>
        <w:category>
          <w:name w:val="General"/>
          <w:gallery w:val="placeholder"/>
        </w:category>
        <w:types>
          <w:type w:val="bbPlcHdr"/>
        </w:types>
        <w:behaviors>
          <w:behavior w:val="content"/>
        </w:behaviors>
        <w:guid w:val="{EF1BD356-74F5-4A50-869E-D9E1D7DB94A8}"/>
      </w:docPartPr>
      <w:docPartBody>
        <w:p w:rsidR="001E7176" w:rsidRDefault="001E7176">
          <w:pPr>
            <w:pStyle w:val="6C66155AA9624A559EA10066C08DBACF"/>
          </w:pPr>
          <w:r w:rsidRPr="0044438E">
            <w:rPr>
              <w:rStyle w:val="PlaceholderText"/>
            </w:rPr>
            <w:t>Click or tap here to enter text.</w:t>
          </w:r>
        </w:p>
      </w:docPartBody>
    </w:docPart>
    <w:docPart>
      <w:docPartPr>
        <w:name w:val="A57FF613601744269D22E8B6E70B3713"/>
        <w:category>
          <w:name w:val="General"/>
          <w:gallery w:val="placeholder"/>
        </w:category>
        <w:types>
          <w:type w:val="bbPlcHdr"/>
        </w:types>
        <w:behaviors>
          <w:behavior w:val="content"/>
        </w:behaviors>
        <w:guid w:val="{41CEF42D-945D-4F78-8EBB-DB456DC98958}"/>
      </w:docPartPr>
      <w:docPartBody>
        <w:p w:rsidR="001E7176" w:rsidRDefault="001E7176">
          <w:pPr>
            <w:pStyle w:val="A57FF613601744269D22E8B6E70B3713"/>
          </w:pPr>
          <w:r w:rsidRPr="0044438E">
            <w:rPr>
              <w:rStyle w:val="PlaceholderText"/>
            </w:rPr>
            <w:t>Choose an item.</w:t>
          </w:r>
        </w:p>
      </w:docPartBody>
    </w:docPart>
    <w:docPart>
      <w:docPartPr>
        <w:name w:val="91D37E9E586C45C19F8D26490C7EECFF"/>
        <w:category>
          <w:name w:val="General"/>
          <w:gallery w:val="placeholder"/>
        </w:category>
        <w:types>
          <w:type w:val="bbPlcHdr"/>
        </w:types>
        <w:behaviors>
          <w:behavior w:val="content"/>
        </w:behaviors>
        <w:guid w:val="{8167512D-85FE-43B0-B94A-99689E68EB79}"/>
      </w:docPartPr>
      <w:docPartBody>
        <w:p w:rsidR="001E7176" w:rsidRDefault="001E7176">
          <w:pPr>
            <w:pStyle w:val="91D37E9E586C45C19F8D26490C7EECFF"/>
          </w:pPr>
          <w:r w:rsidRPr="0044438E">
            <w:rPr>
              <w:rStyle w:val="PlaceholderText"/>
            </w:rPr>
            <w:t>Click or tap here to enter text.</w:t>
          </w:r>
        </w:p>
      </w:docPartBody>
    </w:docPart>
    <w:docPart>
      <w:docPartPr>
        <w:name w:val="1A35DC34E87E4D23B8671BD3984E7355"/>
        <w:category>
          <w:name w:val="General"/>
          <w:gallery w:val="placeholder"/>
        </w:category>
        <w:types>
          <w:type w:val="bbPlcHdr"/>
        </w:types>
        <w:behaviors>
          <w:behavior w:val="content"/>
        </w:behaviors>
        <w:guid w:val="{DA912EF5-B56D-4CB1-BEAD-79BFB1EAF830}"/>
      </w:docPartPr>
      <w:docPartBody>
        <w:p w:rsidR="001E7176" w:rsidRDefault="001E7176">
          <w:pPr>
            <w:pStyle w:val="1A35DC34E87E4D23B8671BD3984E7355"/>
          </w:pPr>
          <w:r w:rsidRPr="0044438E">
            <w:rPr>
              <w:rStyle w:val="PlaceholderText"/>
            </w:rPr>
            <w:t>Click or tap here to enter text.</w:t>
          </w:r>
        </w:p>
      </w:docPartBody>
    </w:docPart>
    <w:docPart>
      <w:docPartPr>
        <w:name w:val="7701CAB6CC264C369D4A537C6A0A1578"/>
        <w:category>
          <w:name w:val="General"/>
          <w:gallery w:val="placeholder"/>
        </w:category>
        <w:types>
          <w:type w:val="bbPlcHdr"/>
        </w:types>
        <w:behaviors>
          <w:behavior w:val="content"/>
        </w:behaviors>
        <w:guid w:val="{20500051-85C1-453B-AAC6-1698AB419AFC}"/>
      </w:docPartPr>
      <w:docPartBody>
        <w:p w:rsidR="001E7176" w:rsidRDefault="001E7176">
          <w:pPr>
            <w:pStyle w:val="7701CAB6CC264C369D4A537C6A0A1578"/>
          </w:pPr>
          <w:r w:rsidRPr="0044438E">
            <w:rPr>
              <w:rStyle w:val="PlaceholderText"/>
            </w:rPr>
            <w:t>Click or tap here to enter text.</w:t>
          </w:r>
        </w:p>
      </w:docPartBody>
    </w:docPart>
    <w:docPart>
      <w:docPartPr>
        <w:name w:val="439A7901BB9D4A59801C4F13B8F465FF"/>
        <w:category>
          <w:name w:val="General"/>
          <w:gallery w:val="placeholder"/>
        </w:category>
        <w:types>
          <w:type w:val="bbPlcHdr"/>
        </w:types>
        <w:behaviors>
          <w:behavior w:val="content"/>
        </w:behaviors>
        <w:guid w:val="{BC1874B5-C33E-4134-A810-7D8119828B9D}"/>
      </w:docPartPr>
      <w:docPartBody>
        <w:p w:rsidR="001E7176" w:rsidRDefault="001E7176">
          <w:pPr>
            <w:pStyle w:val="439A7901BB9D4A59801C4F13B8F465FF"/>
          </w:pPr>
          <w:r w:rsidRPr="0044438E">
            <w:rPr>
              <w:rStyle w:val="PlaceholderText"/>
            </w:rPr>
            <w:t>Click or tap here to enter text.</w:t>
          </w:r>
        </w:p>
      </w:docPartBody>
    </w:docPart>
    <w:docPart>
      <w:docPartPr>
        <w:name w:val="7430BDEE81B54D1CB8E5361AC8F7A88F"/>
        <w:category>
          <w:name w:val="General"/>
          <w:gallery w:val="placeholder"/>
        </w:category>
        <w:types>
          <w:type w:val="bbPlcHdr"/>
        </w:types>
        <w:behaviors>
          <w:behavior w:val="content"/>
        </w:behaviors>
        <w:guid w:val="{9ECF9F78-6752-4C42-B28E-E01231D1054F}"/>
      </w:docPartPr>
      <w:docPartBody>
        <w:p w:rsidR="001E7176" w:rsidRDefault="001E7176">
          <w:pPr>
            <w:pStyle w:val="7430BDEE81B54D1CB8E5361AC8F7A88F"/>
          </w:pPr>
          <w:r w:rsidRPr="0044438E">
            <w:rPr>
              <w:rStyle w:val="PlaceholderText"/>
            </w:rPr>
            <w:t>Click or tap here to enter text.</w:t>
          </w:r>
        </w:p>
      </w:docPartBody>
    </w:docPart>
    <w:docPart>
      <w:docPartPr>
        <w:name w:val="AD7AA592AF1D40E3A2058B6383AFC552"/>
        <w:category>
          <w:name w:val="General"/>
          <w:gallery w:val="placeholder"/>
        </w:category>
        <w:types>
          <w:type w:val="bbPlcHdr"/>
        </w:types>
        <w:behaviors>
          <w:behavior w:val="content"/>
        </w:behaviors>
        <w:guid w:val="{0AD39345-1E55-4A2F-9AEA-4310DF5E700E}"/>
      </w:docPartPr>
      <w:docPartBody>
        <w:p w:rsidR="001E7176" w:rsidRDefault="001E7176">
          <w:pPr>
            <w:pStyle w:val="AD7AA592AF1D40E3A2058B6383AFC552"/>
          </w:pPr>
          <w:r w:rsidRPr="0044438E">
            <w:rPr>
              <w:rStyle w:val="PlaceholderText"/>
            </w:rPr>
            <w:t>Choose an item.</w:t>
          </w:r>
        </w:p>
      </w:docPartBody>
    </w:docPart>
    <w:docPart>
      <w:docPartPr>
        <w:name w:val="F7D263FFBAA443E48E11F922AE91D42B"/>
        <w:category>
          <w:name w:val="General"/>
          <w:gallery w:val="placeholder"/>
        </w:category>
        <w:types>
          <w:type w:val="bbPlcHdr"/>
        </w:types>
        <w:behaviors>
          <w:behavior w:val="content"/>
        </w:behaviors>
        <w:guid w:val="{11E282E9-FFFE-456D-B7DF-238D109724FA}"/>
      </w:docPartPr>
      <w:docPartBody>
        <w:p w:rsidR="001E7176" w:rsidRDefault="001E7176">
          <w:pPr>
            <w:pStyle w:val="F7D263FFBAA443E48E11F922AE91D42B"/>
          </w:pPr>
          <w:r w:rsidRPr="0044438E">
            <w:rPr>
              <w:rStyle w:val="PlaceholderText"/>
            </w:rPr>
            <w:t>Choose an item.</w:t>
          </w:r>
        </w:p>
      </w:docPartBody>
    </w:docPart>
    <w:docPart>
      <w:docPartPr>
        <w:name w:val="82719FD3C7D545B79EFBB5B2000013FD"/>
        <w:category>
          <w:name w:val="General"/>
          <w:gallery w:val="placeholder"/>
        </w:category>
        <w:types>
          <w:type w:val="bbPlcHdr"/>
        </w:types>
        <w:behaviors>
          <w:behavior w:val="content"/>
        </w:behaviors>
        <w:guid w:val="{2C0FA756-01C4-41EF-9873-F998E1546F2A}"/>
      </w:docPartPr>
      <w:docPartBody>
        <w:p w:rsidR="001E7176" w:rsidRDefault="001E7176">
          <w:pPr>
            <w:pStyle w:val="82719FD3C7D545B79EFBB5B2000013FD"/>
          </w:pPr>
          <w:r w:rsidRPr="0044438E">
            <w:rPr>
              <w:rStyle w:val="PlaceholderText"/>
            </w:rPr>
            <w:t>Click or tap here to enter text.</w:t>
          </w:r>
        </w:p>
      </w:docPartBody>
    </w:docPart>
    <w:docPart>
      <w:docPartPr>
        <w:name w:val="E30F31208B0B4C7B83B8FD090BECFC70"/>
        <w:category>
          <w:name w:val="General"/>
          <w:gallery w:val="placeholder"/>
        </w:category>
        <w:types>
          <w:type w:val="bbPlcHdr"/>
        </w:types>
        <w:behaviors>
          <w:behavior w:val="content"/>
        </w:behaviors>
        <w:guid w:val="{5B5679B1-3770-4391-9042-2DEAEE93AC87}"/>
      </w:docPartPr>
      <w:docPartBody>
        <w:p w:rsidR="001E7176" w:rsidRDefault="001E7176">
          <w:pPr>
            <w:pStyle w:val="E30F31208B0B4C7B83B8FD090BECFC70"/>
          </w:pPr>
          <w:r w:rsidRPr="0044438E">
            <w:rPr>
              <w:rStyle w:val="PlaceholderText"/>
            </w:rPr>
            <w:t>Choose an item.</w:t>
          </w:r>
        </w:p>
      </w:docPartBody>
    </w:docPart>
    <w:docPart>
      <w:docPartPr>
        <w:name w:val="F4D5D468B7044A74BBFC042BECBF7C08"/>
        <w:category>
          <w:name w:val="General"/>
          <w:gallery w:val="placeholder"/>
        </w:category>
        <w:types>
          <w:type w:val="bbPlcHdr"/>
        </w:types>
        <w:behaviors>
          <w:behavior w:val="content"/>
        </w:behaviors>
        <w:guid w:val="{3602AAA2-11DB-4612-A0E1-1C0BEED5F3C1}"/>
      </w:docPartPr>
      <w:docPartBody>
        <w:p w:rsidR="001E7176" w:rsidRDefault="001E7176">
          <w:pPr>
            <w:pStyle w:val="F4D5D468B7044A74BBFC042BECBF7C08"/>
          </w:pPr>
          <w:r w:rsidRPr="0044438E">
            <w:rPr>
              <w:rStyle w:val="PlaceholderText"/>
            </w:rPr>
            <w:t>Choose an item.</w:t>
          </w:r>
        </w:p>
      </w:docPartBody>
    </w:docPart>
    <w:docPart>
      <w:docPartPr>
        <w:name w:val="B4861D167C9E4E9A9F1A72922EC59FDD"/>
        <w:category>
          <w:name w:val="General"/>
          <w:gallery w:val="placeholder"/>
        </w:category>
        <w:types>
          <w:type w:val="bbPlcHdr"/>
        </w:types>
        <w:behaviors>
          <w:behavior w:val="content"/>
        </w:behaviors>
        <w:guid w:val="{3BE6B2DF-4396-4AC0-80DF-C508CEC57AE5}"/>
      </w:docPartPr>
      <w:docPartBody>
        <w:p w:rsidR="001E7176" w:rsidRDefault="001E7176">
          <w:pPr>
            <w:pStyle w:val="B4861D167C9E4E9A9F1A72922EC59FDD"/>
          </w:pPr>
          <w:r w:rsidRPr="0044438E">
            <w:rPr>
              <w:rStyle w:val="PlaceholderText"/>
            </w:rPr>
            <w:t>Click or tap here to enter text.</w:t>
          </w:r>
        </w:p>
      </w:docPartBody>
    </w:docPart>
    <w:docPart>
      <w:docPartPr>
        <w:name w:val="23356A3D15534331A6402F58A804ED24"/>
        <w:category>
          <w:name w:val="General"/>
          <w:gallery w:val="placeholder"/>
        </w:category>
        <w:types>
          <w:type w:val="bbPlcHdr"/>
        </w:types>
        <w:behaviors>
          <w:behavior w:val="content"/>
        </w:behaviors>
        <w:guid w:val="{CA6AF420-5A18-4041-B0A2-8E5FA287EA11}"/>
      </w:docPartPr>
      <w:docPartBody>
        <w:p w:rsidR="001E7176" w:rsidRDefault="001E7176">
          <w:pPr>
            <w:pStyle w:val="23356A3D15534331A6402F58A804ED24"/>
          </w:pPr>
          <w:r w:rsidRPr="0044438E">
            <w:rPr>
              <w:rStyle w:val="PlaceholderText"/>
            </w:rPr>
            <w:t>Choose an item.</w:t>
          </w:r>
        </w:p>
      </w:docPartBody>
    </w:docPart>
    <w:docPart>
      <w:docPartPr>
        <w:name w:val="0B1DB4431B3C42628D6B72C9E852667E"/>
        <w:category>
          <w:name w:val="General"/>
          <w:gallery w:val="placeholder"/>
        </w:category>
        <w:types>
          <w:type w:val="bbPlcHdr"/>
        </w:types>
        <w:behaviors>
          <w:behavior w:val="content"/>
        </w:behaviors>
        <w:guid w:val="{FFC884D7-2961-48C5-A6F4-E70CAB46FF82}"/>
      </w:docPartPr>
      <w:docPartBody>
        <w:p w:rsidR="001E7176" w:rsidRDefault="001E7176">
          <w:pPr>
            <w:pStyle w:val="0B1DB4431B3C42628D6B72C9E852667E"/>
          </w:pPr>
          <w:r w:rsidRPr="0044438E">
            <w:rPr>
              <w:rStyle w:val="PlaceholderText"/>
            </w:rPr>
            <w:t>Choose an item.</w:t>
          </w:r>
        </w:p>
      </w:docPartBody>
    </w:docPart>
    <w:docPart>
      <w:docPartPr>
        <w:name w:val="5AD99BFCE8044974B0AD54CD6DEF5989"/>
        <w:category>
          <w:name w:val="General"/>
          <w:gallery w:val="placeholder"/>
        </w:category>
        <w:types>
          <w:type w:val="bbPlcHdr"/>
        </w:types>
        <w:behaviors>
          <w:behavior w:val="content"/>
        </w:behaviors>
        <w:guid w:val="{77646E0B-6F5D-4313-BFA0-290770B27EAA}"/>
      </w:docPartPr>
      <w:docPartBody>
        <w:p w:rsidR="001E7176" w:rsidRDefault="001E7176">
          <w:pPr>
            <w:pStyle w:val="5AD99BFCE8044974B0AD54CD6DEF5989"/>
          </w:pPr>
          <w:r w:rsidRPr="0044438E">
            <w:rPr>
              <w:rStyle w:val="PlaceholderText"/>
            </w:rPr>
            <w:t>Click or tap here to enter text.</w:t>
          </w:r>
        </w:p>
      </w:docPartBody>
    </w:docPart>
    <w:docPart>
      <w:docPartPr>
        <w:name w:val="FFB2A28BB5DE4F61B0A13F52978FFBAB"/>
        <w:category>
          <w:name w:val="General"/>
          <w:gallery w:val="placeholder"/>
        </w:category>
        <w:types>
          <w:type w:val="bbPlcHdr"/>
        </w:types>
        <w:behaviors>
          <w:behavior w:val="content"/>
        </w:behaviors>
        <w:guid w:val="{05FF274F-1A43-4F46-97C5-9099A0433FB4}"/>
      </w:docPartPr>
      <w:docPartBody>
        <w:p w:rsidR="001E7176" w:rsidRDefault="001E7176">
          <w:pPr>
            <w:pStyle w:val="FFB2A28BB5DE4F61B0A13F52978FFBAB"/>
          </w:pPr>
          <w:r w:rsidRPr="0044438E">
            <w:rPr>
              <w:rStyle w:val="PlaceholderText"/>
            </w:rPr>
            <w:t>Choose an item.</w:t>
          </w:r>
        </w:p>
      </w:docPartBody>
    </w:docPart>
    <w:docPart>
      <w:docPartPr>
        <w:name w:val="05E0DFDC8D8149E5AD6C64A39E0B8002"/>
        <w:category>
          <w:name w:val="General"/>
          <w:gallery w:val="placeholder"/>
        </w:category>
        <w:types>
          <w:type w:val="bbPlcHdr"/>
        </w:types>
        <w:behaviors>
          <w:behavior w:val="content"/>
        </w:behaviors>
        <w:guid w:val="{DAC17206-0484-4291-9B4E-6A1C23604FA8}"/>
      </w:docPartPr>
      <w:docPartBody>
        <w:p w:rsidR="001E7176" w:rsidRDefault="001E7176">
          <w:pPr>
            <w:pStyle w:val="05E0DFDC8D8149E5AD6C64A39E0B8002"/>
          </w:pPr>
          <w:r w:rsidRPr="0044438E">
            <w:rPr>
              <w:rStyle w:val="PlaceholderText"/>
            </w:rPr>
            <w:t>Choose an item.</w:t>
          </w:r>
        </w:p>
      </w:docPartBody>
    </w:docPart>
    <w:docPart>
      <w:docPartPr>
        <w:name w:val="48C9F4C65751433C9DBFA1431C9BD0A5"/>
        <w:category>
          <w:name w:val="General"/>
          <w:gallery w:val="placeholder"/>
        </w:category>
        <w:types>
          <w:type w:val="bbPlcHdr"/>
        </w:types>
        <w:behaviors>
          <w:behavior w:val="content"/>
        </w:behaviors>
        <w:guid w:val="{C1EA7766-C23A-4827-BC5E-37FF078AE55D}"/>
      </w:docPartPr>
      <w:docPartBody>
        <w:p w:rsidR="001E7176" w:rsidRDefault="001E7176">
          <w:pPr>
            <w:pStyle w:val="48C9F4C65751433C9DBFA1431C9BD0A5"/>
          </w:pPr>
          <w:r w:rsidRPr="0044438E">
            <w:rPr>
              <w:rStyle w:val="PlaceholderText"/>
            </w:rPr>
            <w:t>Click or tap here to enter text.</w:t>
          </w:r>
        </w:p>
      </w:docPartBody>
    </w:docPart>
    <w:docPart>
      <w:docPartPr>
        <w:name w:val="2FD0D03EECD845D89FE351BA5D2117F2"/>
        <w:category>
          <w:name w:val="General"/>
          <w:gallery w:val="placeholder"/>
        </w:category>
        <w:types>
          <w:type w:val="bbPlcHdr"/>
        </w:types>
        <w:behaviors>
          <w:behavior w:val="content"/>
        </w:behaviors>
        <w:guid w:val="{2050D40D-445E-4A06-B0A8-B1B66D65EF23}"/>
      </w:docPartPr>
      <w:docPartBody>
        <w:p w:rsidR="001E7176" w:rsidRDefault="001E7176">
          <w:pPr>
            <w:pStyle w:val="2FD0D03EECD845D89FE351BA5D2117F2"/>
          </w:pPr>
          <w:r w:rsidRPr="0044438E">
            <w:rPr>
              <w:rStyle w:val="PlaceholderText"/>
            </w:rPr>
            <w:t>Click or tap here to enter text.</w:t>
          </w:r>
        </w:p>
      </w:docPartBody>
    </w:docPart>
    <w:docPart>
      <w:docPartPr>
        <w:name w:val="89031F17C0384AFBBA3DF2A0C569038B"/>
        <w:category>
          <w:name w:val="General"/>
          <w:gallery w:val="placeholder"/>
        </w:category>
        <w:types>
          <w:type w:val="bbPlcHdr"/>
        </w:types>
        <w:behaviors>
          <w:behavior w:val="content"/>
        </w:behaviors>
        <w:guid w:val="{52E85086-ACF2-4C4D-A4BA-D97AFB392504}"/>
      </w:docPartPr>
      <w:docPartBody>
        <w:p w:rsidR="001E7176" w:rsidRDefault="001E7176">
          <w:pPr>
            <w:pStyle w:val="89031F17C0384AFBBA3DF2A0C569038B"/>
          </w:pPr>
          <w:r w:rsidRPr="0044438E">
            <w:rPr>
              <w:rStyle w:val="PlaceholderText"/>
            </w:rPr>
            <w:t>Click or tap here to enter text.</w:t>
          </w:r>
        </w:p>
      </w:docPartBody>
    </w:docPart>
    <w:docPart>
      <w:docPartPr>
        <w:name w:val="27893DCBA573428DA24A52E2DE4A3668"/>
        <w:category>
          <w:name w:val="General"/>
          <w:gallery w:val="placeholder"/>
        </w:category>
        <w:types>
          <w:type w:val="bbPlcHdr"/>
        </w:types>
        <w:behaviors>
          <w:behavior w:val="content"/>
        </w:behaviors>
        <w:guid w:val="{52909523-1C06-4ACB-949A-FD3C2C52D78B}"/>
      </w:docPartPr>
      <w:docPartBody>
        <w:p w:rsidR="001E7176" w:rsidRDefault="001E7176">
          <w:pPr>
            <w:pStyle w:val="27893DCBA573428DA24A52E2DE4A3668"/>
          </w:pPr>
          <w:r w:rsidRPr="0044438E">
            <w:rPr>
              <w:rStyle w:val="PlaceholderText"/>
            </w:rPr>
            <w:t>Click or tap here to enter text.</w:t>
          </w:r>
        </w:p>
      </w:docPartBody>
    </w:docPart>
    <w:docPart>
      <w:docPartPr>
        <w:name w:val="D38CFEF6F3A5400A8039CB085591407C"/>
        <w:category>
          <w:name w:val="General"/>
          <w:gallery w:val="placeholder"/>
        </w:category>
        <w:types>
          <w:type w:val="bbPlcHdr"/>
        </w:types>
        <w:behaviors>
          <w:behavior w:val="content"/>
        </w:behaviors>
        <w:guid w:val="{EE024080-DDEB-48A2-9760-0C16CC9346EE}"/>
      </w:docPartPr>
      <w:docPartBody>
        <w:p w:rsidR="001E7176" w:rsidRDefault="001E7176">
          <w:pPr>
            <w:pStyle w:val="D38CFEF6F3A5400A8039CB085591407C"/>
          </w:pPr>
          <w:r w:rsidRPr="0044438E">
            <w:rPr>
              <w:rStyle w:val="PlaceholderText"/>
            </w:rPr>
            <w:t>Click or tap here to enter text.</w:t>
          </w:r>
        </w:p>
      </w:docPartBody>
    </w:docPart>
    <w:docPart>
      <w:docPartPr>
        <w:name w:val="800DDD48D84F4F25AF672BE4F33FACF3"/>
        <w:category>
          <w:name w:val="General"/>
          <w:gallery w:val="placeholder"/>
        </w:category>
        <w:types>
          <w:type w:val="bbPlcHdr"/>
        </w:types>
        <w:behaviors>
          <w:behavior w:val="content"/>
        </w:behaviors>
        <w:guid w:val="{8FEA3169-9E08-41CD-A4FA-19C60925BE80}"/>
      </w:docPartPr>
      <w:docPartBody>
        <w:p w:rsidR="001E7176" w:rsidRDefault="001E7176">
          <w:pPr>
            <w:pStyle w:val="800DDD48D84F4F25AF672BE4F33FACF3"/>
          </w:pPr>
          <w:r w:rsidRPr="0044438E">
            <w:rPr>
              <w:rStyle w:val="PlaceholderText"/>
            </w:rPr>
            <w:t>Click or tap here to enter text.</w:t>
          </w:r>
        </w:p>
      </w:docPartBody>
    </w:docPart>
    <w:docPart>
      <w:docPartPr>
        <w:name w:val="C270C07DD57D4773ABC1E5723CEC7148"/>
        <w:category>
          <w:name w:val="General"/>
          <w:gallery w:val="placeholder"/>
        </w:category>
        <w:types>
          <w:type w:val="bbPlcHdr"/>
        </w:types>
        <w:behaviors>
          <w:behavior w:val="content"/>
        </w:behaviors>
        <w:guid w:val="{EEC7295B-BC80-4478-A11D-B77F57AD1477}"/>
      </w:docPartPr>
      <w:docPartBody>
        <w:p w:rsidR="001E7176" w:rsidRDefault="001E7176">
          <w:pPr>
            <w:pStyle w:val="C270C07DD57D4773ABC1E5723CEC7148"/>
          </w:pPr>
          <w:r w:rsidRPr="0044438E">
            <w:rPr>
              <w:rStyle w:val="PlaceholderText"/>
            </w:rPr>
            <w:t>Click or tap here to enter text.</w:t>
          </w:r>
        </w:p>
      </w:docPartBody>
    </w:docPart>
    <w:docPart>
      <w:docPartPr>
        <w:name w:val="F831C70B7B4F4AA98AFDB91B11133465"/>
        <w:category>
          <w:name w:val="General"/>
          <w:gallery w:val="placeholder"/>
        </w:category>
        <w:types>
          <w:type w:val="bbPlcHdr"/>
        </w:types>
        <w:behaviors>
          <w:behavior w:val="content"/>
        </w:behaviors>
        <w:guid w:val="{2401F10E-4CEF-43B2-8EB0-FFA24E6A1869}"/>
      </w:docPartPr>
      <w:docPartBody>
        <w:p w:rsidR="001E7176" w:rsidRDefault="001E7176">
          <w:pPr>
            <w:pStyle w:val="F831C70B7B4F4AA98AFDB91B11133465"/>
          </w:pPr>
          <w:r w:rsidRPr="0044438E">
            <w:rPr>
              <w:rStyle w:val="PlaceholderText"/>
            </w:rPr>
            <w:t>Click or tap here to enter text.</w:t>
          </w:r>
        </w:p>
      </w:docPartBody>
    </w:docPart>
    <w:docPart>
      <w:docPartPr>
        <w:name w:val="0C08318115E14F7AA56C518D8BBAB5E2"/>
        <w:category>
          <w:name w:val="General"/>
          <w:gallery w:val="placeholder"/>
        </w:category>
        <w:types>
          <w:type w:val="bbPlcHdr"/>
        </w:types>
        <w:behaviors>
          <w:behavior w:val="content"/>
        </w:behaviors>
        <w:guid w:val="{03498AE8-A4C8-42B3-B645-F3BF525869A8}"/>
      </w:docPartPr>
      <w:docPartBody>
        <w:p w:rsidR="001E7176" w:rsidRDefault="001E7176">
          <w:pPr>
            <w:pStyle w:val="0C08318115E14F7AA56C518D8BBAB5E2"/>
          </w:pPr>
          <w:r w:rsidRPr="0044438E">
            <w:rPr>
              <w:rStyle w:val="PlaceholderText"/>
            </w:rPr>
            <w:t>Click or tap here to enter text.</w:t>
          </w:r>
        </w:p>
      </w:docPartBody>
    </w:docPart>
    <w:docPart>
      <w:docPartPr>
        <w:name w:val="472F9F79B7AD464494E82949828C4691"/>
        <w:category>
          <w:name w:val="General"/>
          <w:gallery w:val="placeholder"/>
        </w:category>
        <w:types>
          <w:type w:val="bbPlcHdr"/>
        </w:types>
        <w:behaviors>
          <w:behavior w:val="content"/>
        </w:behaviors>
        <w:guid w:val="{894B4CD4-ACA1-4572-8384-2071706AE886}"/>
      </w:docPartPr>
      <w:docPartBody>
        <w:p w:rsidR="001E7176" w:rsidRDefault="001E7176">
          <w:pPr>
            <w:pStyle w:val="472F9F79B7AD464494E82949828C4691"/>
          </w:pPr>
          <w:r w:rsidRPr="0044438E">
            <w:rPr>
              <w:rStyle w:val="PlaceholderText"/>
            </w:rPr>
            <w:t>Click or tap here to enter text.</w:t>
          </w:r>
        </w:p>
      </w:docPartBody>
    </w:docPart>
    <w:docPart>
      <w:docPartPr>
        <w:name w:val="10EDF5DA1F1E4FA0B1A3C8757F16A0B5"/>
        <w:category>
          <w:name w:val="General"/>
          <w:gallery w:val="placeholder"/>
        </w:category>
        <w:types>
          <w:type w:val="bbPlcHdr"/>
        </w:types>
        <w:behaviors>
          <w:behavior w:val="content"/>
        </w:behaviors>
        <w:guid w:val="{88C9D4E8-83F2-41A7-83C4-3CE0F04DBCF9}"/>
      </w:docPartPr>
      <w:docPartBody>
        <w:p w:rsidR="001E7176" w:rsidRDefault="001E7176">
          <w:pPr>
            <w:pStyle w:val="10EDF5DA1F1E4FA0B1A3C8757F16A0B5"/>
          </w:pPr>
          <w:r w:rsidRPr="0044438E">
            <w:rPr>
              <w:rStyle w:val="PlaceholderText"/>
            </w:rPr>
            <w:t>Click or tap here to enter text.</w:t>
          </w:r>
        </w:p>
      </w:docPartBody>
    </w:docPart>
    <w:docPart>
      <w:docPartPr>
        <w:name w:val="088CA6AEB52A47D495560BF213DA96FF"/>
        <w:category>
          <w:name w:val="General"/>
          <w:gallery w:val="placeholder"/>
        </w:category>
        <w:types>
          <w:type w:val="bbPlcHdr"/>
        </w:types>
        <w:behaviors>
          <w:behavior w:val="content"/>
        </w:behaviors>
        <w:guid w:val="{38F35E4D-4551-4B2B-BCA6-53D3CEBDE251}"/>
      </w:docPartPr>
      <w:docPartBody>
        <w:p w:rsidR="001E7176" w:rsidRDefault="001E7176">
          <w:pPr>
            <w:pStyle w:val="088CA6AEB52A47D495560BF213DA96FF"/>
          </w:pPr>
          <w:r w:rsidRPr="0044438E">
            <w:rPr>
              <w:rStyle w:val="PlaceholderText"/>
            </w:rPr>
            <w:t>Click or tap here to enter text.</w:t>
          </w:r>
        </w:p>
      </w:docPartBody>
    </w:docPart>
    <w:docPart>
      <w:docPartPr>
        <w:name w:val="CE4143A53A4846F9BB7243D35A669406"/>
        <w:category>
          <w:name w:val="General"/>
          <w:gallery w:val="placeholder"/>
        </w:category>
        <w:types>
          <w:type w:val="bbPlcHdr"/>
        </w:types>
        <w:behaviors>
          <w:behavior w:val="content"/>
        </w:behaviors>
        <w:guid w:val="{0512E91B-6011-4B54-B47F-E5707809304B}"/>
      </w:docPartPr>
      <w:docPartBody>
        <w:p w:rsidR="001E7176" w:rsidRDefault="001E7176">
          <w:pPr>
            <w:pStyle w:val="CE4143A53A4846F9BB7243D35A669406"/>
          </w:pPr>
          <w:r w:rsidRPr="0044438E">
            <w:rPr>
              <w:rStyle w:val="PlaceholderText"/>
            </w:rPr>
            <w:t>Click or tap here to enter text.</w:t>
          </w:r>
        </w:p>
      </w:docPartBody>
    </w:docPart>
    <w:docPart>
      <w:docPartPr>
        <w:name w:val="43A28E41F87841738C22C6F79E077564"/>
        <w:category>
          <w:name w:val="General"/>
          <w:gallery w:val="placeholder"/>
        </w:category>
        <w:types>
          <w:type w:val="bbPlcHdr"/>
        </w:types>
        <w:behaviors>
          <w:behavior w:val="content"/>
        </w:behaviors>
        <w:guid w:val="{E2F18009-0D97-4662-8698-713021B685D1}"/>
      </w:docPartPr>
      <w:docPartBody>
        <w:p w:rsidR="001E7176" w:rsidRDefault="001E7176">
          <w:pPr>
            <w:pStyle w:val="43A28E41F87841738C22C6F79E077564"/>
          </w:pPr>
          <w:r w:rsidRPr="0044438E">
            <w:rPr>
              <w:rStyle w:val="PlaceholderText"/>
            </w:rPr>
            <w:t>Click or tap here to enter text.</w:t>
          </w:r>
        </w:p>
      </w:docPartBody>
    </w:docPart>
    <w:docPart>
      <w:docPartPr>
        <w:name w:val="69E6D4DADCEB4CE59272CD0AD7F29039"/>
        <w:category>
          <w:name w:val="General"/>
          <w:gallery w:val="placeholder"/>
        </w:category>
        <w:types>
          <w:type w:val="bbPlcHdr"/>
        </w:types>
        <w:behaviors>
          <w:behavior w:val="content"/>
        </w:behaviors>
        <w:guid w:val="{17D71D72-6ACC-45CC-8FCC-2370A96E301A}"/>
      </w:docPartPr>
      <w:docPartBody>
        <w:p w:rsidR="001E7176" w:rsidRDefault="001E7176">
          <w:pPr>
            <w:pStyle w:val="69E6D4DADCEB4CE59272CD0AD7F29039"/>
          </w:pPr>
          <w:r w:rsidRPr="0044438E">
            <w:rPr>
              <w:rStyle w:val="PlaceholderText"/>
            </w:rPr>
            <w:t>Click or tap here to enter text.</w:t>
          </w:r>
        </w:p>
      </w:docPartBody>
    </w:docPart>
    <w:docPart>
      <w:docPartPr>
        <w:name w:val="A979E29922C6464B8D7A96A802A9EB6B"/>
        <w:category>
          <w:name w:val="General"/>
          <w:gallery w:val="placeholder"/>
        </w:category>
        <w:types>
          <w:type w:val="bbPlcHdr"/>
        </w:types>
        <w:behaviors>
          <w:behavior w:val="content"/>
        </w:behaviors>
        <w:guid w:val="{FA9FEBCF-CC8F-482F-95E8-774979D2F404}"/>
      </w:docPartPr>
      <w:docPartBody>
        <w:p w:rsidR="001E7176" w:rsidRDefault="001E7176">
          <w:pPr>
            <w:pStyle w:val="A979E29922C6464B8D7A96A802A9EB6B"/>
          </w:pPr>
          <w:r w:rsidRPr="0044438E">
            <w:rPr>
              <w:rStyle w:val="PlaceholderText"/>
            </w:rPr>
            <w:t>Click or tap here to enter text.</w:t>
          </w:r>
        </w:p>
      </w:docPartBody>
    </w:docPart>
    <w:docPart>
      <w:docPartPr>
        <w:name w:val="D872FEB152A4466D80125B41634F45DF"/>
        <w:category>
          <w:name w:val="General"/>
          <w:gallery w:val="placeholder"/>
        </w:category>
        <w:types>
          <w:type w:val="bbPlcHdr"/>
        </w:types>
        <w:behaviors>
          <w:behavior w:val="content"/>
        </w:behaviors>
        <w:guid w:val="{B13316E5-3ACE-4222-A0E6-086FD676F620}"/>
      </w:docPartPr>
      <w:docPartBody>
        <w:p w:rsidR="001E7176" w:rsidRDefault="001E7176">
          <w:pPr>
            <w:pStyle w:val="D872FEB152A4466D80125B41634F45DF"/>
          </w:pPr>
          <w:r w:rsidRPr="0044438E">
            <w:rPr>
              <w:rStyle w:val="PlaceholderText"/>
            </w:rPr>
            <w:t>Click or tap here to enter text.</w:t>
          </w:r>
        </w:p>
      </w:docPartBody>
    </w:docPart>
    <w:docPart>
      <w:docPartPr>
        <w:name w:val="2A2C32D8FCE748BB8A47405AF8C4512E"/>
        <w:category>
          <w:name w:val="General"/>
          <w:gallery w:val="placeholder"/>
        </w:category>
        <w:types>
          <w:type w:val="bbPlcHdr"/>
        </w:types>
        <w:behaviors>
          <w:behavior w:val="content"/>
        </w:behaviors>
        <w:guid w:val="{DF5DA395-1223-4A4F-958B-88A37C568BAA}"/>
      </w:docPartPr>
      <w:docPartBody>
        <w:p w:rsidR="001E7176" w:rsidRDefault="001E7176">
          <w:pPr>
            <w:pStyle w:val="2A2C32D8FCE748BB8A47405AF8C4512E"/>
          </w:pPr>
          <w:r w:rsidRPr="0044438E">
            <w:rPr>
              <w:rStyle w:val="PlaceholderText"/>
            </w:rPr>
            <w:t>Click or tap here to enter text.</w:t>
          </w:r>
        </w:p>
      </w:docPartBody>
    </w:docPart>
    <w:docPart>
      <w:docPartPr>
        <w:name w:val="99F5105B9C554A29B429F4D002C4BE8C"/>
        <w:category>
          <w:name w:val="General"/>
          <w:gallery w:val="placeholder"/>
        </w:category>
        <w:types>
          <w:type w:val="bbPlcHdr"/>
        </w:types>
        <w:behaviors>
          <w:behavior w:val="content"/>
        </w:behaviors>
        <w:guid w:val="{86C98A7A-637B-45A2-A67C-15BC90F9ABB9}"/>
      </w:docPartPr>
      <w:docPartBody>
        <w:p w:rsidR="001E7176" w:rsidRDefault="001E7176">
          <w:pPr>
            <w:pStyle w:val="99F5105B9C554A29B429F4D002C4BE8C"/>
          </w:pPr>
          <w:r w:rsidRPr="0044438E">
            <w:rPr>
              <w:rStyle w:val="PlaceholderText"/>
            </w:rPr>
            <w:t>Click or tap here to enter text.</w:t>
          </w:r>
        </w:p>
      </w:docPartBody>
    </w:docPart>
    <w:docPart>
      <w:docPartPr>
        <w:name w:val="E2736D3F5B3843919D838ED5E2FF2CA9"/>
        <w:category>
          <w:name w:val="General"/>
          <w:gallery w:val="placeholder"/>
        </w:category>
        <w:types>
          <w:type w:val="bbPlcHdr"/>
        </w:types>
        <w:behaviors>
          <w:behavior w:val="content"/>
        </w:behaviors>
        <w:guid w:val="{B179E94A-CB8C-4669-8596-1D65B3EB5F36}"/>
      </w:docPartPr>
      <w:docPartBody>
        <w:p w:rsidR="001E7176" w:rsidRDefault="001E7176">
          <w:pPr>
            <w:pStyle w:val="E2736D3F5B3843919D838ED5E2FF2CA9"/>
          </w:pPr>
          <w:r w:rsidRPr="0044438E">
            <w:rPr>
              <w:rStyle w:val="PlaceholderText"/>
            </w:rPr>
            <w:t>Click or tap here to enter text.</w:t>
          </w:r>
        </w:p>
      </w:docPartBody>
    </w:docPart>
    <w:docPart>
      <w:docPartPr>
        <w:name w:val="4666C71EAFD94319A787F1409C52A49E"/>
        <w:category>
          <w:name w:val="General"/>
          <w:gallery w:val="placeholder"/>
        </w:category>
        <w:types>
          <w:type w:val="bbPlcHdr"/>
        </w:types>
        <w:behaviors>
          <w:behavior w:val="content"/>
        </w:behaviors>
        <w:guid w:val="{4FCA3CC5-2D2D-4AFC-858C-4AABEABAA3A6}"/>
      </w:docPartPr>
      <w:docPartBody>
        <w:p w:rsidR="001E7176" w:rsidRDefault="001E7176">
          <w:pPr>
            <w:pStyle w:val="4666C71EAFD94319A787F1409C52A49E"/>
          </w:pPr>
          <w:r w:rsidRPr="0044438E">
            <w:rPr>
              <w:rStyle w:val="PlaceholderText"/>
            </w:rPr>
            <w:t>Click or tap here to enter text.</w:t>
          </w:r>
        </w:p>
      </w:docPartBody>
    </w:docPart>
    <w:docPart>
      <w:docPartPr>
        <w:name w:val="BE887BB487A4421E9FAE3CD39EC63A4D"/>
        <w:category>
          <w:name w:val="General"/>
          <w:gallery w:val="placeholder"/>
        </w:category>
        <w:types>
          <w:type w:val="bbPlcHdr"/>
        </w:types>
        <w:behaviors>
          <w:behavior w:val="content"/>
        </w:behaviors>
        <w:guid w:val="{E961BCF2-64D6-4AAE-98CF-137AD7B7C3B9}"/>
      </w:docPartPr>
      <w:docPartBody>
        <w:p w:rsidR="001E7176" w:rsidRDefault="001E7176">
          <w:pPr>
            <w:pStyle w:val="BE887BB487A4421E9FAE3CD39EC63A4D"/>
          </w:pPr>
          <w:r w:rsidRPr="0044438E">
            <w:rPr>
              <w:rStyle w:val="PlaceholderText"/>
            </w:rPr>
            <w:t>Click or tap here to enter text.</w:t>
          </w:r>
        </w:p>
      </w:docPartBody>
    </w:docPart>
    <w:docPart>
      <w:docPartPr>
        <w:name w:val="2C91C7F5609348C7B1CB18185B8F70CA"/>
        <w:category>
          <w:name w:val="General"/>
          <w:gallery w:val="placeholder"/>
        </w:category>
        <w:types>
          <w:type w:val="bbPlcHdr"/>
        </w:types>
        <w:behaviors>
          <w:behavior w:val="content"/>
        </w:behaviors>
        <w:guid w:val="{AB2FA754-B03A-4D72-8A7B-ED489EBDA54D}"/>
      </w:docPartPr>
      <w:docPartBody>
        <w:p w:rsidR="001E7176" w:rsidRDefault="001E7176">
          <w:pPr>
            <w:pStyle w:val="2C91C7F5609348C7B1CB18185B8F70CA"/>
          </w:pPr>
          <w:r w:rsidRPr="0044438E">
            <w:rPr>
              <w:rStyle w:val="PlaceholderText"/>
            </w:rPr>
            <w:t>Click or tap here to enter text.</w:t>
          </w:r>
        </w:p>
      </w:docPartBody>
    </w:docPart>
    <w:docPart>
      <w:docPartPr>
        <w:name w:val="EC3271E657AA4528867A5DC2F6886C83"/>
        <w:category>
          <w:name w:val="General"/>
          <w:gallery w:val="placeholder"/>
        </w:category>
        <w:types>
          <w:type w:val="bbPlcHdr"/>
        </w:types>
        <w:behaviors>
          <w:behavior w:val="content"/>
        </w:behaviors>
        <w:guid w:val="{7EDB661E-B163-4F97-A2E6-51FD8D8C92EF}"/>
      </w:docPartPr>
      <w:docPartBody>
        <w:p w:rsidR="001E7176" w:rsidRDefault="001E7176">
          <w:pPr>
            <w:pStyle w:val="EC3271E657AA4528867A5DC2F6886C83"/>
          </w:pPr>
          <w:r w:rsidRPr="0044438E">
            <w:rPr>
              <w:rStyle w:val="PlaceholderText"/>
            </w:rPr>
            <w:t>Click or tap here to enter text.</w:t>
          </w:r>
        </w:p>
      </w:docPartBody>
    </w:docPart>
    <w:docPart>
      <w:docPartPr>
        <w:name w:val="7A996512ECCA4005B2B05F3347E98822"/>
        <w:category>
          <w:name w:val="General"/>
          <w:gallery w:val="placeholder"/>
        </w:category>
        <w:types>
          <w:type w:val="bbPlcHdr"/>
        </w:types>
        <w:behaviors>
          <w:behavior w:val="content"/>
        </w:behaviors>
        <w:guid w:val="{8230F83F-B62B-4F61-8419-D9611E72F87C}"/>
      </w:docPartPr>
      <w:docPartBody>
        <w:p w:rsidR="001E7176" w:rsidRDefault="001E7176">
          <w:pPr>
            <w:pStyle w:val="7A996512ECCA4005B2B05F3347E98822"/>
          </w:pPr>
          <w:r w:rsidRPr="0044438E">
            <w:rPr>
              <w:rStyle w:val="PlaceholderText"/>
            </w:rPr>
            <w:t>Click or tap here to enter text.</w:t>
          </w:r>
        </w:p>
      </w:docPartBody>
    </w:docPart>
    <w:docPart>
      <w:docPartPr>
        <w:name w:val="58780BBB2A6049CD8D115A96528FB3CB"/>
        <w:category>
          <w:name w:val="General"/>
          <w:gallery w:val="placeholder"/>
        </w:category>
        <w:types>
          <w:type w:val="bbPlcHdr"/>
        </w:types>
        <w:behaviors>
          <w:behavior w:val="content"/>
        </w:behaviors>
        <w:guid w:val="{8846F0A1-96CE-467C-AE80-706B5250D439}"/>
      </w:docPartPr>
      <w:docPartBody>
        <w:p w:rsidR="001E7176" w:rsidRDefault="001E7176">
          <w:pPr>
            <w:pStyle w:val="58780BBB2A6049CD8D115A96528FB3CB"/>
          </w:pPr>
          <w:r w:rsidRPr="0044438E">
            <w:rPr>
              <w:rStyle w:val="PlaceholderText"/>
            </w:rPr>
            <w:t>Click or tap here to enter text.</w:t>
          </w:r>
        </w:p>
      </w:docPartBody>
    </w:docPart>
    <w:docPart>
      <w:docPartPr>
        <w:name w:val="6BFDB4A64E5F49BD8B7C17BCD7A8B67C"/>
        <w:category>
          <w:name w:val="General"/>
          <w:gallery w:val="placeholder"/>
        </w:category>
        <w:types>
          <w:type w:val="bbPlcHdr"/>
        </w:types>
        <w:behaviors>
          <w:behavior w:val="content"/>
        </w:behaviors>
        <w:guid w:val="{188B91BB-BFB6-4355-B706-8F499936157E}"/>
      </w:docPartPr>
      <w:docPartBody>
        <w:p w:rsidR="001E7176" w:rsidRDefault="001E7176">
          <w:pPr>
            <w:pStyle w:val="6BFDB4A64E5F49BD8B7C17BCD7A8B67C"/>
          </w:pPr>
          <w:r w:rsidRPr="0044438E">
            <w:rPr>
              <w:rStyle w:val="PlaceholderText"/>
            </w:rPr>
            <w:t>Click or tap here to enter text.</w:t>
          </w:r>
        </w:p>
      </w:docPartBody>
    </w:docPart>
    <w:docPart>
      <w:docPartPr>
        <w:name w:val="066DBDEA550949DC970FBF50BC135FCC"/>
        <w:category>
          <w:name w:val="General"/>
          <w:gallery w:val="placeholder"/>
        </w:category>
        <w:types>
          <w:type w:val="bbPlcHdr"/>
        </w:types>
        <w:behaviors>
          <w:behavior w:val="content"/>
        </w:behaviors>
        <w:guid w:val="{AA2D08E6-1296-4D25-9DB2-5E870D0A1F38}"/>
      </w:docPartPr>
      <w:docPartBody>
        <w:p w:rsidR="001E7176" w:rsidRDefault="001E7176">
          <w:pPr>
            <w:pStyle w:val="066DBDEA550949DC970FBF50BC135FCC"/>
          </w:pPr>
          <w:r w:rsidRPr="0044438E">
            <w:rPr>
              <w:rStyle w:val="PlaceholderText"/>
            </w:rPr>
            <w:t>Click or tap here to enter text.</w:t>
          </w:r>
        </w:p>
      </w:docPartBody>
    </w:docPart>
    <w:docPart>
      <w:docPartPr>
        <w:name w:val="AA56A3957A26443A9C96FEE988797286"/>
        <w:category>
          <w:name w:val="General"/>
          <w:gallery w:val="placeholder"/>
        </w:category>
        <w:types>
          <w:type w:val="bbPlcHdr"/>
        </w:types>
        <w:behaviors>
          <w:behavior w:val="content"/>
        </w:behaviors>
        <w:guid w:val="{1F02A95B-5007-4617-BDB7-E58F459E1312}"/>
      </w:docPartPr>
      <w:docPartBody>
        <w:p w:rsidR="001E7176" w:rsidRDefault="001E7176">
          <w:pPr>
            <w:pStyle w:val="AA56A3957A26443A9C96FEE988797286"/>
          </w:pPr>
          <w:r w:rsidRPr="0044438E">
            <w:rPr>
              <w:rStyle w:val="PlaceholderText"/>
            </w:rPr>
            <w:t>Click or tap here to enter text.</w:t>
          </w:r>
        </w:p>
      </w:docPartBody>
    </w:docPart>
    <w:docPart>
      <w:docPartPr>
        <w:name w:val="9D6FEBD58B1947819ACA4557B44B19D8"/>
        <w:category>
          <w:name w:val="General"/>
          <w:gallery w:val="placeholder"/>
        </w:category>
        <w:types>
          <w:type w:val="bbPlcHdr"/>
        </w:types>
        <w:behaviors>
          <w:behavior w:val="content"/>
        </w:behaviors>
        <w:guid w:val="{48468A95-742F-4C4B-8DE6-0BAA5D51A0C2}"/>
      </w:docPartPr>
      <w:docPartBody>
        <w:p w:rsidR="001E7176" w:rsidRDefault="001E7176">
          <w:pPr>
            <w:pStyle w:val="9D6FEBD58B1947819ACA4557B44B19D8"/>
          </w:pPr>
          <w:r w:rsidRPr="0044438E">
            <w:rPr>
              <w:rStyle w:val="PlaceholderText"/>
            </w:rPr>
            <w:t>Click or tap here to enter text.</w:t>
          </w:r>
        </w:p>
      </w:docPartBody>
    </w:docPart>
    <w:docPart>
      <w:docPartPr>
        <w:name w:val="F00AF750068542799BB6827983EF4F34"/>
        <w:category>
          <w:name w:val="General"/>
          <w:gallery w:val="placeholder"/>
        </w:category>
        <w:types>
          <w:type w:val="bbPlcHdr"/>
        </w:types>
        <w:behaviors>
          <w:behavior w:val="content"/>
        </w:behaviors>
        <w:guid w:val="{9E1C3093-4073-4F1D-BCDA-F2862FDFB7A4}"/>
      </w:docPartPr>
      <w:docPartBody>
        <w:p w:rsidR="001E7176" w:rsidRDefault="001E7176">
          <w:pPr>
            <w:pStyle w:val="F00AF750068542799BB6827983EF4F34"/>
          </w:pPr>
          <w:r w:rsidRPr="0044438E">
            <w:rPr>
              <w:rStyle w:val="PlaceholderText"/>
            </w:rPr>
            <w:t>Click or tap here to enter text.</w:t>
          </w:r>
        </w:p>
      </w:docPartBody>
    </w:docPart>
    <w:docPart>
      <w:docPartPr>
        <w:name w:val="4413D03D186E4937BEB4B09DD779C17A"/>
        <w:category>
          <w:name w:val="General"/>
          <w:gallery w:val="placeholder"/>
        </w:category>
        <w:types>
          <w:type w:val="bbPlcHdr"/>
        </w:types>
        <w:behaviors>
          <w:behavior w:val="content"/>
        </w:behaviors>
        <w:guid w:val="{8BC1F4A8-C186-40FC-ADDD-B737F99064F3}"/>
      </w:docPartPr>
      <w:docPartBody>
        <w:p w:rsidR="001E7176" w:rsidRDefault="001E7176">
          <w:pPr>
            <w:pStyle w:val="4413D03D186E4937BEB4B09DD779C17A"/>
          </w:pPr>
          <w:r w:rsidRPr="0044438E">
            <w:rPr>
              <w:rStyle w:val="PlaceholderText"/>
            </w:rPr>
            <w:t>Click or tap here to enter text.</w:t>
          </w:r>
        </w:p>
      </w:docPartBody>
    </w:docPart>
    <w:docPart>
      <w:docPartPr>
        <w:name w:val="A2966417240B47AD9B9517BC38AC1A53"/>
        <w:category>
          <w:name w:val="General"/>
          <w:gallery w:val="placeholder"/>
        </w:category>
        <w:types>
          <w:type w:val="bbPlcHdr"/>
        </w:types>
        <w:behaviors>
          <w:behavior w:val="content"/>
        </w:behaviors>
        <w:guid w:val="{E30422A6-8DAD-498C-BE82-7591CABC424A}"/>
      </w:docPartPr>
      <w:docPartBody>
        <w:p w:rsidR="001E7176" w:rsidRDefault="001E7176">
          <w:pPr>
            <w:pStyle w:val="A2966417240B47AD9B9517BC38AC1A53"/>
          </w:pPr>
          <w:r w:rsidRPr="0044438E">
            <w:rPr>
              <w:rStyle w:val="PlaceholderText"/>
            </w:rPr>
            <w:t>Click or tap here to enter text.</w:t>
          </w:r>
        </w:p>
      </w:docPartBody>
    </w:docPart>
    <w:docPart>
      <w:docPartPr>
        <w:name w:val="40BAB3865B2546A684308ECE8A0E4D88"/>
        <w:category>
          <w:name w:val="General"/>
          <w:gallery w:val="placeholder"/>
        </w:category>
        <w:types>
          <w:type w:val="bbPlcHdr"/>
        </w:types>
        <w:behaviors>
          <w:behavior w:val="content"/>
        </w:behaviors>
        <w:guid w:val="{10C60CC9-5A38-47E0-835E-53A5327D2B4F}"/>
      </w:docPartPr>
      <w:docPartBody>
        <w:p w:rsidR="001E7176" w:rsidRDefault="001E7176">
          <w:pPr>
            <w:pStyle w:val="40BAB3865B2546A684308ECE8A0E4D88"/>
          </w:pPr>
          <w:r w:rsidRPr="0044438E">
            <w:rPr>
              <w:rStyle w:val="PlaceholderText"/>
            </w:rPr>
            <w:t>Click or tap here to enter text.</w:t>
          </w:r>
        </w:p>
      </w:docPartBody>
    </w:docPart>
    <w:docPart>
      <w:docPartPr>
        <w:name w:val="2B6C719D38304A8E980AA666C1F58A4E"/>
        <w:category>
          <w:name w:val="General"/>
          <w:gallery w:val="placeholder"/>
        </w:category>
        <w:types>
          <w:type w:val="bbPlcHdr"/>
        </w:types>
        <w:behaviors>
          <w:behavior w:val="content"/>
        </w:behaviors>
        <w:guid w:val="{D6E49274-7723-47EF-8B74-2AECA971D3DB}"/>
      </w:docPartPr>
      <w:docPartBody>
        <w:p w:rsidR="001E7176" w:rsidRDefault="001E7176">
          <w:pPr>
            <w:pStyle w:val="2B6C719D38304A8E980AA666C1F58A4E"/>
          </w:pPr>
          <w:r w:rsidRPr="0044438E">
            <w:rPr>
              <w:rStyle w:val="PlaceholderText"/>
            </w:rPr>
            <w:t>Click or tap here to enter text.</w:t>
          </w:r>
        </w:p>
      </w:docPartBody>
    </w:docPart>
    <w:docPart>
      <w:docPartPr>
        <w:name w:val="D3C7D38D4061480E8898B3BD5E3846DF"/>
        <w:category>
          <w:name w:val="General"/>
          <w:gallery w:val="placeholder"/>
        </w:category>
        <w:types>
          <w:type w:val="bbPlcHdr"/>
        </w:types>
        <w:behaviors>
          <w:behavior w:val="content"/>
        </w:behaviors>
        <w:guid w:val="{D6AE3B09-2A3E-4B50-BBB1-F69CF73F75E8}"/>
      </w:docPartPr>
      <w:docPartBody>
        <w:p w:rsidR="001E7176" w:rsidRDefault="001E7176">
          <w:pPr>
            <w:pStyle w:val="D3C7D38D4061480E8898B3BD5E3846DF"/>
          </w:pPr>
          <w:r w:rsidRPr="0044438E">
            <w:rPr>
              <w:rStyle w:val="PlaceholderText"/>
            </w:rPr>
            <w:t>Click or tap here to enter text.</w:t>
          </w:r>
        </w:p>
      </w:docPartBody>
    </w:docPart>
    <w:docPart>
      <w:docPartPr>
        <w:name w:val="FAB66CC9C1B04BE1A97DEB122B911666"/>
        <w:category>
          <w:name w:val="General"/>
          <w:gallery w:val="placeholder"/>
        </w:category>
        <w:types>
          <w:type w:val="bbPlcHdr"/>
        </w:types>
        <w:behaviors>
          <w:behavior w:val="content"/>
        </w:behaviors>
        <w:guid w:val="{46C4DA2A-386D-4D4F-8D9A-CE0F47D5A62F}"/>
      </w:docPartPr>
      <w:docPartBody>
        <w:p w:rsidR="001E7176" w:rsidRDefault="001E7176">
          <w:pPr>
            <w:pStyle w:val="FAB66CC9C1B04BE1A97DEB122B911666"/>
          </w:pPr>
          <w:r w:rsidRPr="0044438E">
            <w:rPr>
              <w:rStyle w:val="PlaceholderText"/>
            </w:rPr>
            <w:t>Click or tap here to enter text.</w:t>
          </w:r>
        </w:p>
      </w:docPartBody>
    </w:docPart>
    <w:docPart>
      <w:docPartPr>
        <w:name w:val="C133150F7EF24837B9B010F2DF39CBB0"/>
        <w:category>
          <w:name w:val="General"/>
          <w:gallery w:val="placeholder"/>
        </w:category>
        <w:types>
          <w:type w:val="bbPlcHdr"/>
        </w:types>
        <w:behaviors>
          <w:behavior w:val="content"/>
        </w:behaviors>
        <w:guid w:val="{251F45E0-5E02-47CF-B077-211416C3CB50}"/>
      </w:docPartPr>
      <w:docPartBody>
        <w:p w:rsidR="001E7176" w:rsidRDefault="001E7176">
          <w:pPr>
            <w:pStyle w:val="C133150F7EF24837B9B010F2DF39CBB0"/>
          </w:pPr>
          <w:r w:rsidRPr="0044438E">
            <w:rPr>
              <w:rStyle w:val="PlaceholderText"/>
            </w:rPr>
            <w:t>Click or tap here to enter text.</w:t>
          </w:r>
        </w:p>
      </w:docPartBody>
    </w:docPart>
    <w:docPart>
      <w:docPartPr>
        <w:name w:val="43A8E8E0D8344A5B9A5C79B2FB9B5869"/>
        <w:category>
          <w:name w:val="General"/>
          <w:gallery w:val="placeholder"/>
        </w:category>
        <w:types>
          <w:type w:val="bbPlcHdr"/>
        </w:types>
        <w:behaviors>
          <w:behavior w:val="content"/>
        </w:behaviors>
        <w:guid w:val="{C58617FB-1E2B-4170-A3BA-DF8FDAC96CEB}"/>
      </w:docPartPr>
      <w:docPartBody>
        <w:p w:rsidR="001E7176" w:rsidRDefault="001E7176">
          <w:pPr>
            <w:pStyle w:val="43A8E8E0D8344A5B9A5C79B2FB9B5869"/>
          </w:pPr>
          <w:r w:rsidRPr="0044438E">
            <w:rPr>
              <w:rStyle w:val="PlaceholderText"/>
            </w:rPr>
            <w:t>Click or tap here to enter text.</w:t>
          </w:r>
        </w:p>
      </w:docPartBody>
    </w:docPart>
    <w:docPart>
      <w:docPartPr>
        <w:name w:val="6EF36574AB1F4D779D16DD365A5738A2"/>
        <w:category>
          <w:name w:val="General"/>
          <w:gallery w:val="placeholder"/>
        </w:category>
        <w:types>
          <w:type w:val="bbPlcHdr"/>
        </w:types>
        <w:behaviors>
          <w:behavior w:val="content"/>
        </w:behaviors>
        <w:guid w:val="{E119BC28-5778-4BA4-A1A4-1A2B90235B89}"/>
      </w:docPartPr>
      <w:docPartBody>
        <w:p w:rsidR="0030096F" w:rsidRDefault="0030096F" w:rsidP="0030096F">
          <w:pPr>
            <w:pStyle w:val="6EF36574AB1F4D779D16DD365A5738A2"/>
          </w:pPr>
          <w:r w:rsidRPr="0044438E">
            <w:rPr>
              <w:rStyle w:val="PlaceholderText"/>
            </w:rPr>
            <w:t>Click or tap here to enter text.</w:t>
          </w:r>
        </w:p>
      </w:docPartBody>
    </w:docPart>
    <w:docPart>
      <w:docPartPr>
        <w:name w:val="5DEFC5B5556F4B598FCC8C7EA159280A"/>
        <w:category>
          <w:name w:val="General"/>
          <w:gallery w:val="placeholder"/>
        </w:category>
        <w:types>
          <w:type w:val="bbPlcHdr"/>
        </w:types>
        <w:behaviors>
          <w:behavior w:val="content"/>
        </w:behaviors>
        <w:guid w:val="{1A978E7B-9406-4E24-90AC-0C1334F64D54}"/>
      </w:docPartPr>
      <w:docPartBody>
        <w:p w:rsidR="0030096F" w:rsidRDefault="0030096F" w:rsidP="0030096F">
          <w:pPr>
            <w:pStyle w:val="5DEFC5B5556F4B598FCC8C7EA159280A"/>
          </w:pPr>
          <w:r w:rsidRPr="0044438E">
            <w:rPr>
              <w:rStyle w:val="PlaceholderText"/>
            </w:rPr>
            <w:t>Click or tap here to enter text.</w:t>
          </w:r>
        </w:p>
      </w:docPartBody>
    </w:docPart>
    <w:docPart>
      <w:docPartPr>
        <w:name w:val="03AD1386324944DB84A90990B87C98B9"/>
        <w:category>
          <w:name w:val="General"/>
          <w:gallery w:val="placeholder"/>
        </w:category>
        <w:types>
          <w:type w:val="bbPlcHdr"/>
        </w:types>
        <w:behaviors>
          <w:behavior w:val="content"/>
        </w:behaviors>
        <w:guid w:val="{3BC202C4-3CA1-42B0-B8CD-B8EDF140547D}"/>
      </w:docPartPr>
      <w:docPartBody>
        <w:p w:rsidR="0030096F" w:rsidRDefault="0030096F" w:rsidP="0030096F">
          <w:pPr>
            <w:pStyle w:val="03AD1386324944DB84A90990B87C98B9"/>
          </w:pPr>
          <w:r w:rsidRPr="0044438E">
            <w:rPr>
              <w:rStyle w:val="PlaceholderText"/>
            </w:rPr>
            <w:t>Click or tap here to enter text.</w:t>
          </w:r>
        </w:p>
      </w:docPartBody>
    </w:docPart>
    <w:docPart>
      <w:docPartPr>
        <w:name w:val="E16727599B9B49D594E83C4A59BC21D5"/>
        <w:category>
          <w:name w:val="General"/>
          <w:gallery w:val="placeholder"/>
        </w:category>
        <w:types>
          <w:type w:val="bbPlcHdr"/>
        </w:types>
        <w:behaviors>
          <w:behavior w:val="content"/>
        </w:behaviors>
        <w:guid w:val="{FEAE8973-B745-4F7F-9A0C-8A4D7DEB2425}"/>
      </w:docPartPr>
      <w:docPartBody>
        <w:p w:rsidR="0030096F" w:rsidRDefault="0030096F" w:rsidP="0030096F">
          <w:pPr>
            <w:pStyle w:val="E16727599B9B49D594E83C4A59BC21D5"/>
          </w:pPr>
          <w:r w:rsidRPr="004443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76"/>
    <w:rsid w:val="001E7176"/>
    <w:rsid w:val="0030096F"/>
    <w:rsid w:val="00AF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96F"/>
    <w:rPr>
      <w:color w:val="808080"/>
    </w:rPr>
  </w:style>
  <w:style w:type="paragraph" w:customStyle="1" w:styleId="94F9C48B67794EFFB45A4C9ACF854CBA">
    <w:name w:val="94F9C48B67794EFFB45A4C9ACF854CBA"/>
  </w:style>
  <w:style w:type="paragraph" w:customStyle="1" w:styleId="E6F8E1D1A2A54B7B9805C8216B425DA4">
    <w:name w:val="E6F8E1D1A2A54B7B9805C8216B425DA4"/>
  </w:style>
  <w:style w:type="paragraph" w:customStyle="1" w:styleId="2B66443D8FCC496787B8FBC0FBAFE96D">
    <w:name w:val="2B66443D8FCC496787B8FBC0FBAFE96D"/>
  </w:style>
  <w:style w:type="paragraph" w:customStyle="1" w:styleId="96569E4A4D0B41FFAF8FCFDFD77FD44C">
    <w:name w:val="96569E4A4D0B41FFAF8FCFDFD77FD44C"/>
  </w:style>
  <w:style w:type="paragraph" w:customStyle="1" w:styleId="CCB0CC91294740B0BDEFFC21B7B77C57">
    <w:name w:val="CCB0CC91294740B0BDEFFC21B7B77C57"/>
  </w:style>
  <w:style w:type="paragraph" w:customStyle="1" w:styleId="EBE65BE7271746538B0506B9061BEB4F">
    <w:name w:val="EBE65BE7271746538B0506B9061BEB4F"/>
  </w:style>
  <w:style w:type="paragraph" w:customStyle="1" w:styleId="D991966AEF3F4C41AD2CFD3F46E48FFC">
    <w:name w:val="D991966AEF3F4C41AD2CFD3F46E48FFC"/>
  </w:style>
  <w:style w:type="paragraph" w:customStyle="1" w:styleId="BB0E96BD58634197933DCC5A48CC6B06">
    <w:name w:val="BB0E96BD58634197933DCC5A48CC6B06"/>
  </w:style>
  <w:style w:type="paragraph" w:customStyle="1" w:styleId="6C66155AA9624A559EA10066C08DBACF">
    <w:name w:val="6C66155AA9624A559EA10066C08DBACF"/>
  </w:style>
  <w:style w:type="paragraph" w:customStyle="1" w:styleId="A57FF613601744269D22E8B6E70B3713">
    <w:name w:val="A57FF613601744269D22E8B6E70B3713"/>
  </w:style>
  <w:style w:type="paragraph" w:customStyle="1" w:styleId="91D37E9E586C45C19F8D26490C7EECFF">
    <w:name w:val="91D37E9E586C45C19F8D26490C7EECFF"/>
  </w:style>
  <w:style w:type="paragraph" w:customStyle="1" w:styleId="1A35DC34E87E4D23B8671BD3984E7355">
    <w:name w:val="1A35DC34E87E4D23B8671BD3984E7355"/>
  </w:style>
  <w:style w:type="paragraph" w:customStyle="1" w:styleId="7701CAB6CC264C369D4A537C6A0A1578">
    <w:name w:val="7701CAB6CC264C369D4A537C6A0A1578"/>
  </w:style>
  <w:style w:type="paragraph" w:customStyle="1" w:styleId="439A7901BB9D4A59801C4F13B8F465FF">
    <w:name w:val="439A7901BB9D4A59801C4F13B8F465FF"/>
  </w:style>
  <w:style w:type="paragraph" w:customStyle="1" w:styleId="7430BDEE81B54D1CB8E5361AC8F7A88F">
    <w:name w:val="7430BDEE81B54D1CB8E5361AC8F7A88F"/>
  </w:style>
  <w:style w:type="paragraph" w:customStyle="1" w:styleId="AD7AA592AF1D40E3A2058B6383AFC552">
    <w:name w:val="AD7AA592AF1D40E3A2058B6383AFC552"/>
  </w:style>
  <w:style w:type="paragraph" w:customStyle="1" w:styleId="F7D263FFBAA443E48E11F922AE91D42B">
    <w:name w:val="F7D263FFBAA443E48E11F922AE91D42B"/>
  </w:style>
  <w:style w:type="paragraph" w:customStyle="1" w:styleId="82719FD3C7D545B79EFBB5B2000013FD">
    <w:name w:val="82719FD3C7D545B79EFBB5B2000013FD"/>
  </w:style>
  <w:style w:type="paragraph" w:customStyle="1" w:styleId="E30F31208B0B4C7B83B8FD090BECFC70">
    <w:name w:val="E30F31208B0B4C7B83B8FD090BECFC70"/>
  </w:style>
  <w:style w:type="paragraph" w:customStyle="1" w:styleId="F4D5D468B7044A74BBFC042BECBF7C08">
    <w:name w:val="F4D5D468B7044A74BBFC042BECBF7C08"/>
  </w:style>
  <w:style w:type="paragraph" w:customStyle="1" w:styleId="B4861D167C9E4E9A9F1A72922EC59FDD">
    <w:name w:val="B4861D167C9E4E9A9F1A72922EC59FDD"/>
  </w:style>
  <w:style w:type="paragraph" w:customStyle="1" w:styleId="23356A3D15534331A6402F58A804ED24">
    <w:name w:val="23356A3D15534331A6402F58A804ED24"/>
  </w:style>
  <w:style w:type="paragraph" w:customStyle="1" w:styleId="0B1DB4431B3C42628D6B72C9E852667E">
    <w:name w:val="0B1DB4431B3C42628D6B72C9E852667E"/>
  </w:style>
  <w:style w:type="paragraph" w:customStyle="1" w:styleId="5AD99BFCE8044974B0AD54CD6DEF5989">
    <w:name w:val="5AD99BFCE8044974B0AD54CD6DEF5989"/>
  </w:style>
  <w:style w:type="paragraph" w:customStyle="1" w:styleId="FFB2A28BB5DE4F61B0A13F52978FFBAB">
    <w:name w:val="FFB2A28BB5DE4F61B0A13F52978FFBAB"/>
  </w:style>
  <w:style w:type="paragraph" w:customStyle="1" w:styleId="05E0DFDC8D8149E5AD6C64A39E0B8002">
    <w:name w:val="05E0DFDC8D8149E5AD6C64A39E0B8002"/>
  </w:style>
  <w:style w:type="paragraph" w:customStyle="1" w:styleId="48C9F4C65751433C9DBFA1431C9BD0A5">
    <w:name w:val="48C9F4C65751433C9DBFA1431C9BD0A5"/>
  </w:style>
  <w:style w:type="paragraph" w:customStyle="1" w:styleId="2FD0D03EECD845D89FE351BA5D2117F2">
    <w:name w:val="2FD0D03EECD845D89FE351BA5D2117F2"/>
  </w:style>
  <w:style w:type="paragraph" w:customStyle="1" w:styleId="89031F17C0384AFBBA3DF2A0C569038B">
    <w:name w:val="89031F17C0384AFBBA3DF2A0C569038B"/>
  </w:style>
  <w:style w:type="paragraph" w:customStyle="1" w:styleId="27893DCBA573428DA24A52E2DE4A3668">
    <w:name w:val="27893DCBA573428DA24A52E2DE4A3668"/>
  </w:style>
  <w:style w:type="paragraph" w:customStyle="1" w:styleId="D38CFEF6F3A5400A8039CB085591407C">
    <w:name w:val="D38CFEF6F3A5400A8039CB085591407C"/>
  </w:style>
  <w:style w:type="paragraph" w:customStyle="1" w:styleId="800DDD48D84F4F25AF672BE4F33FACF3">
    <w:name w:val="800DDD48D84F4F25AF672BE4F33FACF3"/>
  </w:style>
  <w:style w:type="paragraph" w:customStyle="1" w:styleId="C270C07DD57D4773ABC1E5723CEC7148">
    <w:name w:val="C270C07DD57D4773ABC1E5723CEC7148"/>
  </w:style>
  <w:style w:type="paragraph" w:customStyle="1" w:styleId="F831C70B7B4F4AA98AFDB91B11133465">
    <w:name w:val="F831C70B7B4F4AA98AFDB91B11133465"/>
  </w:style>
  <w:style w:type="paragraph" w:customStyle="1" w:styleId="0C08318115E14F7AA56C518D8BBAB5E2">
    <w:name w:val="0C08318115E14F7AA56C518D8BBAB5E2"/>
  </w:style>
  <w:style w:type="paragraph" w:customStyle="1" w:styleId="472F9F79B7AD464494E82949828C4691">
    <w:name w:val="472F9F79B7AD464494E82949828C4691"/>
  </w:style>
  <w:style w:type="paragraph" w:customStyle="1" w:styleId="10EDF5DA1F1E4FA0B1A3C8757F16A0B5">
    <w:name w:val="10EDF5DA1F1E4FA0B1A3C8757F16A0B5"/>
  </w:style>
  <w:style w:type="paragraph" w:customStyle="1" w:styleId="088CA6AEB52A47D495560BF213DA96FF">
    <w:name w:val="088CA6AEB52A47D495560BF213DA96FF"/>
  </w:style>
  <w:style w:type="paragraph" w:customStyle="1" w:styleId="CE4143A53A4846F9BB7243D35A669406">
    <w:name w:val="CE4143A53A4846F9BB7243D35A669406"/>
  </w:style>
  <w:style w:type="paragraph" w:customStyle="1" w:styleId="43A28E41F87841738C22C6F79E077564">
    <w:name w:val="43A28E41F87841738C22C6F79E077564"/>
  </w:style>
  <w:style w:type="paragraph" w:customStyle="1" w:styleId="69E6D4DADCEB4CE59272CD0AD7F29039">
    <w:name w:val="69E6D4DADCEB4CE59272CD0AD7F29039"/>
  </w:style>
  <w:style w:type="paragraph" w:customStyle="1" w:styleId="A979E29922C6464B8D7A96A802A9EB6B">
    <w:name w:val="A979E29922C6464B8D7A96A802A9EB6B"/>
  </w:style>
  <w:style w:type="paragraph" w:customStyle="1" w:styleId="D872FEB152A4466D80125B41634F45DF">
    <w:name w:val="D872FEB152A4466D80125B41634F45DF"/>
  </w:style>
  <w:style w:type="paragraph" w:customStyle="1" w:styleId="2A2C32D8FCE748BB8A47405AF8C4512E">
    <w:name w:val="2A2C32D8FCE748BB8A47405AF8C4512E"/>
  </w:style>
  <w:style w:type="paragraph" w:customStyle="1" w:styleId="99F5105B9C554A29B429F4D002C4BE8C">
    <w:name w:val="99F5105B9C554A29B429F4D002C4BE8C"/>
  </w:style>
  <w:style w:type="paragraph" w:customStyle="1" w:styleId="E2736D3F5B3843919D838ED5E2FF2CA9">
    <w:name w:val="E2736D3F5B3843919D838ED5E2FF2CA9"/>
  </w:style>
  <w:style w:type="paragraph" w:customStyle="1" w:styleId="4666C71EAFD94319A787F1409C52A49E">
    <w:name w:val="4666C71EAFD94319A787F1409C52A49E"/>
  </w:style>
  <w:style w:type="paragraph" w:customStyle="1" w:styleId="BE887BB487A4421E9FAE3CD39EC63A4D">
    <w:name w:val="BE887BB487A4421E9FAE3CD39EC63A4D"/>
  </w:style>
  <w:style w:type="paragraph" w:customStyle="1" w:styleId="2C91C7F5609348C7B1CB18185B8F70CA">
    <w:name w:val="2C91C7F5609348C7B1CB18185B8F70CA"/>
  </w:style>
  <w:style w:type="paragraph" w:customStyle="1" w:styleId="EC3271E657AA4528867A5DC2F6886C83">
    <w:name w:val="EC3271E657AA4528867A5DC2F6886C83"/>
  </w:style>
  <w:style w:type="paragraph" w:customStyle="1" w:styleId="7A996512ECCA4005B2B05F3347E98822">
    <w:name w:val="7A996512ECCA4005B2B05F3347E98822"/>
  </w:style>
  <w:style w:type="paragraph" w:customStyle="1" w:styleId="58780BBB2A6049CD8D115A96528FB3CB">
    <w:name w:val="58780BBB2A6049CD8D115A96528FB3CB"/>
  </w:style>
  <w:style w:type="paragraph" w:customStyle="1" w:styleId="6BFDB4A64E5F49BD8B7C17BCD7A8B67C">
    <w:name w:val="6BFDB4A64E5F49BD8B7C17BCD7A8B67C"/>
  </w:style>
  <w:style w:type="paragraph" w:customStyle="1" w:styleId="066DBDEA550949DC970FBF50BC135FCC">
    <w:name w:val="066DBDEA550949DC970FBF50BC135FCC"/>
  </w:style>
  <w:style w:type="paragraph" w:customStyle="1" w:styleId="AA56A3957A26443A9C96FEE988797286">
    <w:name w:val="AA56A3957A26443A9C96FEE988797286"/>
  </w:style>
  <w:style w:type="paragraph" w:customStyle="1" w:styleId="9D6FEBD58B1947819ACA4557B44B19D8">
    <w:name w:val="9D6FEBD58B1947819ACA4557B44B19D8"/>
  </w:style>
  <w:style w:type="paragraph" w:customStyle="1" w:styleId="F00AF750068542799BB6827983EF4F34">
    <w:name w:val="F00AF750068542799BB6827983EF4F34"/>
  </w:style>
  <w:style w:type="paragraph" w:customStyle="1" w:styleId="4413D03D186E4937BEB4B09DD779C17A">
    <w:name w:val="4413D03D186E4937BEB4B09DD779C17A"/>
  </w:style>
  <w:style w:type="paragraph" w:customStyle="1" w:styleId="A2966417240B47AD9B9517BC38AC1A53">
    <w:name w:val="A2966417240B47AD9B9517BC38AC1A53"/>
  </w:style>
  <w:style w:type="paragraph" w:customStyle="1" w:styleId="40BAB3865B2546A684308ECE8A0E4D88">
    <w:name w:val="40BAB3865B2546A684308ECE8A0E4D88"/>
  </w:style>
  <w:style w:type="paragraph" w:customStyle="1" w:styleId="2B6C719D38304A8E980AA666C1F58A4E">
    <w:name w:val="2B6C719D38304A8E980AA666C1F58A4E"/>
  </w:style>
  <w:style w:type="paragraph" w:customStyle="1" w:styleId="D3C7D38D4061480E8898B3BD5E3846DF">
    <w:name w:val="D3C7D38D4061480E8898B3BD5E3846DF"/>
  </w:style>
  <w:style w:type="paragraph" w:customStyle="1" w:styleId="FAB66CC9C1B04BE1A97DEB122B911666">
    <w:name w:val="FAB66CC9C1B04BE1A97DEB122B911666"/>
  </w:style>
  <w:style w:type="paragraph" w:customStyle="1" w:styleId="C133150F7EF24837B9B010F2DF39CBB0">
    <w:name w:val="C133150F7EF24837B9B010F2DF39CBB0"/>
  </w:style>
  <w:style w:type="paragraph" w:customStyle="1" w:styleId="43A8E8E0D8344A5B9A5C79B2FB9B5869">
    <w:name w:val="43A8E8E0D8344A5B9A5C79B2FB9B5869"/>
  </w:style>
  <w:style w:type="paragraph" w:customStyle="1" w:styleId="6EF36574AB1F4D779D16DD365A5738A2">
    <w:name w:val="6EF36574AB1F4D779D16DD365A5738A2"/>
    <w:rsid w:val="0030096F"/>
  </w:style>
  <w:style w:type="paragraph" w:customStyle="1" w:styleId="5DEFC5B5556F4B598FCC8C7EA159280A">
    <w:name w:val="5DEFC5B5556F4B598FCC8C7EA159280A"/>
    <w:rsid w:val="0030096F"/>
  </w:style>
  <w:style w:type="paragraph" w:customStyle="1" w:styleId="03AD1386324944DB84A90990B87C98B9">
    <w:name w:val="03AD1386324944DB84A90990B87C98B9"/>
    <w:rsid w:val="0030096F"/>
  </w:style>
  <w:style w:type="paragraph" w:customStyle="1" w:styleId="E16727599B9B49D594E83C4A59BC21D5">
    <w:name w:val="E16727599B9B49D594E83C4A59BC21D5"/>
    <w:rsid w:val="00300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DF64D5D0D2B44827393DBF1037D5A" ma:contentTypeVersion="4" ma:contentTypeDescription="Create a new document." ma:contentTypeScope="" ma:versionID="0c09f8ad6aa96c56ec7824971c93f915">
  <xsd:schema xmlns:xsd="http://www.w3.org/2001/XMLSchema" xmlns:xs="http://www.w3.org/2001/XMLSchema" xmlns:p="http://schemas.microsoft.com/office/2006/metadata/properties" xmlns:ns2="044ba03c-3cd9-4130-808c-69355393e025" targetNamespace="http://schemas.microsoft.com/office/2006/metadata/properties" ma:root="true" ma:fieldsID="162bdd807514a3e94a348cb647ba6ee1" ns2:_="">
    <xsd:import namespace="044ba03c-3cd9-4130-808c-69355393e0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ba03c-3cd9-4130-808c-69355393e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26F5-4C4D-4FD3-BB99-B34A5DC24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4D96C-DFDE-4323-9D40-12B63102CF12}">
  <ds:schemaRefs>
    <ds:schemaRef ds:uri="http://schemas.microsoft.com/sharepoint/v3/contenttype/forms"/>
  </ds:schemaRefs>
</ds:datastoreItem>
</file>

<file path=customXml/itemProps3.xml><?xml version="1.0" encoding="utf-8"?>
<ds:datastoreItem xmlns:ds="http://schemas.openxmlformats.org/officeDocument/2006/customXml" ds:itemID="{3DEA80F5-2D75-4623-8B29-8C35F9C5FF0B}"/>
</file>

<file path=customXml/itemProps4.xml><?xml version="1.0" encoding="utf-8"?>
<ds:datastoreItem xmlns:ds="http://schemas.openxmlformats.org/officeDocument/2006/customXml" ds:itemID="{076C7136-98B7-4E22-A418-83BD9159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EHA V1 9.10.2023</Template>
  <TotalTime>11</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Carnell</dc:creator>
  <cp:lastModifiedBy>Matt Carnell</cp:lastModifiedBy>
  <cp:revision>8</cp:revision>
  <cp:lastPrinted>2023-09-20T13:25:00Z</cp:lastPrinted>
  <dcterms:created xsi:type="dcterms:W3CDTF">2024-01-29T14:59:00Z</dcterms:created>
  <dcterms:modified xsi:type="dcterms:W3CDTF">2024-01-29T15:36:00Z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2023-09-20T10:03:49Z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3a4db20d-57a9-4597-a753-9c91d4adb7fd</vt:lpwstr>
  </property>
  <property fmtid="{D5CDD505-2E9C-101B-9397-08002B2CF9AE}" pid="8" name="MSIP_Label_c8588358-c3f1-4695-a290-e2f70d15689d_ContentBits">
    <vt:lpwstr>0</vt:lpwstr>
  </property>
  <property fmtid="{D5CDD505-2E9C-101B-9397-08002B2CF9AE}" pid="9" name="ContentTypeId">
    <vt:lpwstr>0x010100247DF64D5D0D2B44827393DBF1037D5A</vt:lpwstr>
  </property>
</Properties>
</file>